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9FE3" w14:textId="5D976641" w:rsidR="00F36763" w:rsidRDefault="00A71B31" w:rsidP="007F5B97">
      <w:pPr>
        <w:tabs>
          <w:tab w:val="left" w:pos="-720"/>
        </w:tabs>
        <w:suppressAutoHyphens/>
        <w:jc w:val="center"/>
        <w:rPr>
          <w:spacing w:val="-3"/>
          <w:sz w:val="20"/>
        </w:rPr>
      </w:pPr>
      <w:r>
        <w:rPr>
          <w:noProof/>
        </w:rPr>
        <w:drawing>
          <wp:inline distT="0" distB="0" distL="0" distR="0" wp14:anchorId="5902E98A" wp14:editId="2285EF2F">
            <wp:extent cx="1321977" cy="566236"/>
            <wp:effectExtent l="0" t="0" r="0" b="5715"/>
            <wp:docPr id="10" name="Picture 10" descr="A green and black Melton Borough Counci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een and black Melton Borough Council logo&#1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1205" cy="578755"/>
                    </a:xfrm>
                    <a:prstGeom prst="rect">
                      <a:avLst/>
                    </a:prstGeom>
                    <a:noFill/>
                    <a:ln>
                      <a:noFill/>
                    </a:ln>
                  </pic:spPr>
                </pic:pic>
              </a:graphicData>
            </a:graphic>
          </wp:inline>
        </w:drawing>
      </w:r>
    </w:p>
    <w:p w14:paraId="272C0067" w14:textId="77777777" w:rsidR="009F068C" w:rsidRPr="001376F3" w:rsidRDefault="009F068C" w:rsidP="007F5B97">
      <w:pPr>
        <w:tabs>
          <w:tab w:val="left" w:pos="-720"/>
        </w:tabs>
        <w:suppressAutoHyphens/>
        <w:jc w:val="center"/>
        <w:rPr>
          <w:spacing w:val="-3"/>
          <w:sz w:val="20"/>
        </w:rPr>
      </w:pPr>
    </w:p>
    <w:p w14:paraId="594F2BD6" w14:textId="3377731C" w:rsidR="007106AF" w:rsidRDefault="007106AF" w:rsidP="009F068C">
      <w:pPr>
        <w:pStyle w:val="Heading1"/>
      </w:pPr>
      <w:r w:rsidRPr="00CF4CB7">
        <w:t>Application for a Private Hire Operator’s Licence</w:t>
      </w:r>
    </w:p>
    <w:p w14:paraId="5BA8A390" w14:textId="77777777" w:rsidR="009F068C" w:rsidRPr="009F068C" w:rsidRDefault="009F068C" w:rsidP="009F068C"/>
    <w:p w14:paraId="04A5E325" w14:textId="77777777" w:rsidR="00293057" w:rsidRDefault="000978F0" w:rsidP="009F068C">
      <w:pPr>
        <w:pStyle w:val="Heading1"/>
        <w:rPr>
          <w:rFonts w:cs="Arial"/>
          <w:color w:val="auto"/>
          <w:sz w:val="24"/>
          <w:szCs w:val="24"/>
        </w:rPr>
      </w:pPr>
      <w:r w:rsidRPr="00CF4CB7">
        <w:rPr>
          <w:rFonts w:cs="Arial"/>
          <w:color w:val="auto"/>
          <w:sz w:val="24"/>
          <w:szCs w:val="24"/>
        </w:rPr>
        <w:t xml:space="preserve">Town </w:t>
      </w:r>
      <w:r w:rsidR="00293057">
        <w:rPr>
          <w:rFonts w:cs="Arial"/>
          <w:color w:val="auto"/>
          <w:sz w:val="24"/>
          <w:szCs w:val="24"/>
        </w:rPr>
        <w:t>P</w:t>
      </w:r>
      <w:r w:rsidRPr="00CF4CB7">
        <w:rPr>
          <w:rFonts w:cs="Arial"/>
          <w:color w:val="auto"/>
          <w:sz w:val="24"/>
          <w:szCs w:val="24"/>
        </w:rPr>
        <w:t xml:space="preserve">olice </w:t>
      </w:r>
      <w:r w:rsidR="00293057">
        <w:rPr>
          <w:rFonts w:cs="Arial"/>
          <w:color w:val="auto"/>
          <w:sz w:val="24"/>
          <w:szCs w:val="24"/>
        </w:rPr>
        <w:t>C</w:t>
      </w:r>
      <w:r w:rsidRPr="00CF4CB7">
        <w:rPr>
          <w:rFonts w:cs="Arial"/>
          <w:color w:val="auto"/>
          <w:sz w:val="24"/>
          <w:szCs w:val="24"/>
        </w:rPr>
        <w:t xml:space="preserve">lauses </w:t>
      </w:r>
      <w:r w:rsidR="00293057">
        <w:rPr>
          <w:rFonts w:cs="Arial"/>
          <w:color w:val="auto"/>
          <w:sz w:val="24"/>
          <w:szCs w:val="24"/>
        </w:rPr>
        <w:t>A</w:t>
      </w:r>
      <w:r w:rsidRPr="00CF4CB7">
        <w:rPr>
          <w:rFonts w:cs="Arial"/>
          <w:color w:val="auto"/>
          <w:sz w:val="24"/>
          <w:szCs w:val="24"/>
        </w:rPr>
        <w:t>ct 1847</w:t>
      </w:r>
      <w:r w:rsidR="009F068C">
        <w:rPr>
          <w:rFonts w:cs="Arial"/>
          <w:color w:val="auto"/>
          <w:sz w:val="24"/>
          <w:szCs w:val="24"/>
        </w:rPr>
        <w:t xml:space="preserve"> and </w:t>
      </w:r>
      <w:r w:rsidRPr="00CF4CB7">
        <w:rPr>
          <w:rFonts w:cs="Arial"/>
          <w:color w:val="auto"/>
          <w:sz w:val="24"/>
          <w:szCs w:val="24"/>
        </w:rPr>
        <w:t xml:space="preserve">Local </w:t>
      </w:r>
    </w:p>
    <w:p w14:paraId="5B0608BC" w14:textId="73D5913C" w:rsidR="000978F0" w:rsidRPr="00CF4CB7" w:rsidRDefault="00293057" w:rsidP="009F068C">
      <w:pPr>
        <w:pStyle w:val="Heading1"/>
        <w:rPr>
          <w:rFonts w:cs="Arial"/>
          <w:color w:val="auto"/>
          <w:sz w:val="24"/>
          <w:szCs w:val="24"/>
        </w:rPr>
      </w:pPr>
      <w:r>
        <w:rPr>
          <w:rFonts w:cs="Arial"/>
          <w:color w:val="auto"/>
          <w:sz w:val="24"/>
          <w:szCs w:val="24"/>
        </w:rPr>
        <w:t>G</w:t>
      </w:r>
      <w:r w:rsidR="000978F0" w:rsidRPr="00CF4CB7">
        <w:rPr>
          <w:rFonts w:cs="Arial"/>
          <w:color w:val="auto"/>
          <w:sz w:val="24"/>
          <w:szCs w:val="24"/>
        </w:rPr>
        <w:t>overnment (</w:t>
      </w:r>
      <w:r>
        <w:rPr>
          <w:rFonts w:cs="Arial"/>
          <w:color w:val="auto"/>
          <w:sz w:val="24"/>
          <w:szCs w:val="24"/>
        </w:rPr>
        <w:t>M</w:t>
      </w:r>
      <w:r w:rsidR="000978F0" w:rsidRPr="00CF4CB7">
        <w:rPr>
          <w:rFonts w:cs="Arial"/>
          <w:color w:val="auto"/>
          <w:sz w:val="24"/>
          <w:szCs w:val="24"/>
        </w:rPr>
        <w:t xml:space="preserve">iscellaneous </w:t>
      </w:r>
      <w:r>
        <w:rPr>
          <w:rFonts w:cs="Arial"/>
          <w:color w:val="auto"/>
          <w:sz w:val="24"/>
          <w:szCs w:val="24"/>
        </w:rPr>
        <w:t>P</w:t>
      </w:r>
      <w:r w:rsidR="000978F0" w:rsidRPr="00CF4CB7">
        <w:rPr>
          <w:rFonts w:cs="Arial"/>
          <w:color w:val="auto"/>
          <w:sz w:val="24"/>
          <w:szCs w:val="24"/>
        </w:rPr>
        <w:t xml:space="preserve">rovisions) </w:t>
      </w:r>
      <w:r>
        <w:rPr>
          <w:rFonts w:cs="Arial"/>
          <w:color w:val="auto"/>
          <w:sz w:val="24"/>
          <w:szCs w:val="24"/>
        </w:rPr>
        <w:t>A</w:t>
      </w:r>
      <w:r w:rsidR="000978F0" w:rsidRPr="00CF4CB7">
        <w:rPr>
          <w:rFonts w:cs="Arial"/>
          <w:color w:val="auto"/>
          <w:sz w:val="24"/>
          <w:szCs w:val="24"/>
        </w:rPr>
        <w:t>ct 1976</w:t>
      </w:r>
    </w:p>
    <w:p w14:paraId="582249B4" w14:textId="77777777" w:rsidR="000978F0" w:rsidRPr="009F068C" w:rsidRDefault="000978F0" w:rsidP="000978F0">
      <w:pPr>
        <w:jc w:val="center"/>
        <w:rPr>
          <w:rFonts w:ascii="Arial" w:hAnsi="Arial" w:cs="Arial"/>
        </w:rPr>
      </w:pPr>
    </w:p>
    <w:p w14:paraId="50AF385B" w14:textId="0C190F08" w:rsidR="007106AF" w:rsidRPr="00B72F5D" w:rsidRDefault="007106AF" w:rsidP="007106AF">
      <w:pPr>
        <w:pStyle w:val="Heading1"/>
        <w:jc w:val="left"/>
        <w:rPr>
          <w:rFonts w:cs="Arial"/>
          <w:b w:val="0"/>
          <w:bCs/>
          <w:color w:val="auto"/>
          <w:sz w:val="24"/>
          <w:szCs w:val="24"/>
        </w:rPr>
      </w:pPr>
      <w:r w:rsidRPr="00B72F5D">
        <w:rPr>
          <w:rFonts w:cs="Arial"/>
          <w:b w:val="0"/>
          <w:bCs/>
          <w:color w:val="auto"/>
          <w:sz w:val="24"/>
          <w:szCs w:val="24"/>
        </w:rPr>
        <w:t xml:space="preserve">Please read the application form carefully before completing it. All boxes must be completed where applicable. If you are completing this form by hand, please write legibly in BLOCK CAPITALS.  Please use additional sheets if necessary and attach them to this application form.  </w:t>
      </w:r>
    </w:p>
    <w:p w14:paraId="6D11D066" w14:textId="77777777" w:rsidR="007106AF" w:rsidRPr="009F068C" w:rsidRDefault="007106AF" w:rsidP="007106AF">
      <w:pPr>
        <w:pStyle w:val="Heading1"/>
        <w:rPr>
          <w:rFonts w:cs="Arial"/>
          <w:sz w:val="24"/>
          <w:szCs w:val="24"/>
        </w:rPr>
      </w:pPr>
    </w:p>
    <w:p w14:paraId="6D978B7F" w14:textId="2D6D6D3B" w:rsidR="00960750" w:rsidRDefault="007106AF" w:rsidP="00B0092F">
      <w:pPr>
        <w:pStyle w:val="Heading1"/>
        <w:tabs>
          <w:tab w:val="clear" w:pos="0"/>
          <w:tab w:val="clear" w:pos="720"/>
          <w:tab w:val="clear" w:pos="1440"/>
          <w:tab w:val="clear" w:pos="2160"/>
          <w:tab w:val="clear" w:pos="2880"/>
          <w:tab w:val="clear" w:pos="3600"/>
          <w:tab w:val="clear" w:pos="4320"/>
        </w:tabs>
        <w:jc w:val="left"/>
        <w:rPr>
          <w:rFonts w:cs="Arial"/>
          <w:color w:val="auto"/>
          <w:sz w:val="24"/>
          <w:szCs w:val="24"/>
        </w:rPr>
      </w:pPr>
      <w:r w:rsidRPr="007120A4">
        <w:rPr>
          <w:rFonts w:cs="Arial"/>
          <w:color w:val="auto"/>
          <w:sz w:val="24"/>
          <w:szCs w:val="24"/>
        </w:rPr>
        <w:t xml:space="preserve">Please allow </w:t>
      </w:r>
      <w:r w:rsidR="00FC22D5" w:rsidRPr="007120A4">
        <w:rPr>
          <w:rFonts w:cs="Arial"/>
          <w:color w:val="auto"/>
          <w:sz w:val="24"/>
          <w:szCs w:val="24"/>
        </w:rPr>
        <w:t>10</w:t>
      </w:r>
      <w:r w:rsidRPr="007120A4">
        <w:rPr>
          <w:rFonts w:cs="Arial"/>
          <w:color w:val="auto"/>
          <w:sz w:val="24"/>
          <w:szCs w:val="24"/>
        </w:rPr>
        <w:t xml:space="preserve"> working days for this application to be processed. Failure to do so may result in a delay in issuing your new licence.</w:t>
      </w:r>
    </w:p>
    <w:p w14:paraId="1BE27778" w14:textId="77777777" w:rsidR="00107322" w:rsidRPr="00107322" w:rsidRDefault="00107322" w:rsidP="00107322"/>
    <w:p w14:paraId="1A1A8F78" w14:textId="2E1F4F16" w:rsidR="00FC35AE" w:rsidRPr="00447B19" w:rsidRDefault="00FC35AE" w:rsidP="00107322">
      <w:pPr>
        <w:pStyle w:val="Heading1"/>
        <w:pBdr>
          <w:top w:val="single" w:sz="4" w:space="1" w:color="auto"/>
          <w:left w:val="single" w:sz="4" w:space="4" w:color="auto"/>
          <w:bottom w:val="single" w:sz="4" w:space="1" w:color="auto"/>
          <w:right w:val="single" w:sz="4" w:space="4" w:color="auto"/>
        </w:pBdr>
      </w:pPr>
      <w:r>
        <w:t xml:space="preserve">Type of </w:t>
      </w:r>
      <w:r w:rsidR="0073260A">
        <w:t>a</w:t>
      </w:r>
      <w:r>
        <w:t>pplication</w:t>
      </w:r>
    </w:p>
    <w:p w14:paraId="07FEA658" w14:textId="77777777" w:rsidR="00FC1D15" w:rsidRPr="004224A1" w:rsidRDefault="00FC1D15" w:rsidP="00FC1D15">
      <w:pPr>
        <w:tabs>
          <w:tab w:val="left" w:pos="-720"/>
        </w:tabs>
        <w:suppressAutoHyphens/>
        <w:rPr>
          <w:rFonts w:ascii="Arial" w:hAnsi="Arial" w:cs="Arial"/>
          <w:b/>
          <w:spacing w:val="-3"/>
          <w:szCs w:val="24"/>
        </w:rPr>
      </w:pPr>
    </w:p>
    <w:p w14:paraId="4F4036D7" w14:textId="055CC6A0" w:rsidR="00960750" w:rsidRPr="00AC29D4" w:rsidRDefault="003F247D" w:rsidP="00770B86">
      <w:pPr>
        <w:tabs>
          <w:tab w:val="left" w:pos="-720"/>
        </w:tabs>
        <w:suppressAutoHyphens/>
        <w:rPr>
          <w:rFonts w:ascii="Arial" w:hAnsi="Arial" w:cs="Arial"/>
          <w:b/>
          <w:spacing w:val="-3"/>
          <w:szCs w:val="24"/>
        </w:rPr>
      </w:pPr>
      <w:r>
        <w:rPr>
          <w:rFonts w:ascii="Arial" w:hAnsi="Arial" w:cs="Arial"/>
          <w:b/>
          <w:spacing w:val="-3"/>
          <w:szCs w:val="24"/>
        </w:rPr>
        <w:t>New</w:t>
      </w:r>
      <w:r>
        <w:rPr>
          <w:rFonts w:ascii="Arial" w:hAnsi="Arial" w:cs="Arial"/>
          <w:b/>
          <w:spacing w:val="-3"/>
          <w:szCs w:val="24"/>
        </w:rPr>
        <w:tab/>
      </w:r>
      <w:r>
        <w:rPr>
          <w:rFonts w:ascii="Arial" w:hAnsi="Arial" w:cs="Arial"/>
          <w:b/>
          <w:spacing w:val="-3"/>
          <w:szCs w:val="24"/>
        </w:rPr>
        <w:tab/>
      </w:r>
      <w:r>
        <w:rPr>
          <w:rFonts w:ascii="Arial" w:hAnsi="Arial" w:cs="Arial"/>
          <w:b/>
          <w:color w:val="000000"/>
          <w:sz w:val="20"/>
        </w:rPr>
        <w:fldChar w:fldCharType="begin">
          <w:ffData>
            <w:name w:val="Check6"/>
            <w:enabled/>
            <w:calcOnExit w:val="0"/>
            <w:checkBox>
              <w:sizeAuto/>
              <w:default w:val="0"/>
            </w:checkBox>
          </w:ffData>
        </w:fldChar>
      </w:r>
      <w:bookmarkStart w:id="0" w:name="Check6"/>
      <w:r>
        <w:rPr>
          <w:rFonts w:ascii="Arial" w:hAnsi="Arial" w:cs="Arial"/>
          <w:b/>
          <w:color w:val="000000"/>
          <w:sz w:val="20"/>
        </w:rPr>
        <w:instrText xml:space="preserve"> FORMCHECKBOX </w:instrText>
      </w:r>
      <w:r w:rsidR="00000000">
        <w:rPr>
          <w:rFonts w:ascii="Arial" w:hAnsi="Arial" w:cs="Arial"/>
          <w:b/>
          <w:color w:val="000000"/>
          <w:sz w:val="20"/>
        </w:rPr>
      </w:r>
      <w:r w:rsidR="00000000">
        <w:rPr>
          <w:rFonts w:ascii="Arial" w:hAnsi="Arial" w:cs="Arial"/>
          <w:b/>
          <w:color w:val="000000"/>
          <w:sz w:val="20"/>
        </w:rPr>
        <w:fldChar w:fldCharType="separate"/>
      </w:r>
      <w:r>
        <w:rPr>
          <w:rFonts w:ascii="Arial" w:hAnsi="Arial" w:cs="Arial"/>
          <w:b/>
          <w:color w:val="000000"/>
          <w:sz w:val="20"/>
        </w:rPr>
        <w:fldChar w:fldCharType="end"/>
      </w:r>
      <w:bookmarkEnd w:id="0"/>
      <w:r w:rsidR="00AC29D4">
        <w:rPr>
          <w:rFonts w:ascii="Arial" w:hAnsi="Arial" w:cs="Arial"/>
          <w:b/>
          <w:spacing w:val="-3"/>
          <w:szCs w:val="24"/>
        </w:rPr>
        <w:tab/>
      </w:r>
      <w:r w:rsidR="00DF222E">
        <w:rPr>
          <w:rFonts w:ascii="Arial" w:hAnsi="Arial" w:cs="Arial"/>
          <w:b/>
          <w:spacing w:val="-3"/>
          <w:szCs w:val="24"/>
        </w:rPr>
        <w:t>R</w:t>
      </w:r>
      <w:r w:rsidR="00DF222E" w:rsidRPr="00DA5566">
        <w:rPr>
          <w:rFonts w:ascii="Arial" w:hAnsi="Arial" w:cs="Arial"/>
          <w:b/>
          <w:spacing w:val="-3"/>
          <w:szCs w:val="24"/>
        </w:rPr>
        <w:t>enewal</w:t>
      </w:r>
      <w:r w:rsidR="004347BE" w:rsidRPr="00C80409">
        <w:rPr>
          <w:rFonts w:ascii="Arial" w:hAnsi="Arial" w:cs="Arial"/>
          <w:spacing w:val="-3"/>
          <w:szCs w:val="24"/>
        </w:rPr>
        <w:t xml:space="preserve"> </w:t>
      </w:r>
      <w:r>
        <w:rPr>
          <w:rFonts w:ascii="Arial" w:hAnsi="Arial" w:cs="Arial"/>
          <w:spacing w:val="-3"/>
          <w:szCs w:val="24"/>
        </w:rPr>
        <w:tab/>
      </w:r>
      <w:r>
        <w:rPr>
          <w:rFonts w:ascii="Arial" w:hAnsi="Arial" w:cs="Arial"/>
          <w:b/>
          <w:color w:val="000000"/>
          <w:sz w:val="20"/>
        </w:rPr>
        <w:fldChar w:fldCharType="begin">
          <w:ffData>
            <w:name w:val="Check6"/>
            <w:enabled/>
            <w:calcOnExit w:val="0"/>
            <w:checkBox>
              <w:sizeAuto/>
              <w:default w:val="0"/>
              <w:checked w:val="0"/>
            </w:checkBox>
          </w:ffData>
        </w:fldChar>
      </w:r>
      <w:r>
        <w:rPr>
          <w:rFonts w:ascii="Arial" w:hAnsi="Arial" w:cs="Arial"/>
          <w:b/>
          <w:color w:val="000000"/>
          <w:sz w:val="20"/>
        </w:rPr>
        <w:instrText xml:space="preserve"> FORMCHECKBOX </w:instrText>
      </w:r>
      <w:r w:rsidR="00000000">
        <w:rPr>
          <w:rFonts w:ascii="Arial" w:hAnsi="Arial" w:cs="Arial"/>
          <w:b/>
          <w:color w:val="000000"/>
          <w:sz w:val="20"/>
        </w:rPr>
      </w:r>
      <w:r w:rsidR="00000000">
        <w:rPr>
          <w:rFonts w:ascii="Arial" w:hAnsi="Arial" w:cs="Arial"/>
          <w:b/>
          <w:color w:val="000000"/>
          <w:sz w:val="20"/>
        </w:rPr>
        <w:fldChar w:fldCharType="separate"/>
      </w:r>
      <w:r>
        <w:rPr>
          <w:rFonts w:ascii="Arial" w:hAnsi="Arial" w:cs="Arial"/>
          <w:b/>
          <w:color w:val="000000"/>
          <w:sz w:val="20"/>
        </w:rPr>
        <w:fldChar w:fldCharType="end"/>
      </w:r>
      <w:r w:rsidR="00770B86">
        <w:rPr>
          <w:rFonts w:ascii="Arial" w:hAnsi="Arial" w:cs="Arial"/>
          <w:b/>
          <w:i/>
          <w:spacing w:val="-3"/>
          <w:szCs w:val="24"/>
        </w:rPr>
        <w:br/>
      </w:r>
    </w:p>
    <w:p w14:paraId="131268E0" w14:textId="05E9475A" w:rsidR="003952DB" w:rsidRDefault="00FC35AE" w:rsidP="00107322">
      <w:pPr>
        <w:pStyle w:val="Heading1"/>
        <w:pBdr>
          <w:top w:val="single" w:sz="4" w:space="1" w:color="auto"/>
          <w:left w:val="single" w:sz="4" w:space="4" w:color="auto"/>
          <w:bottom w:val="single" w:sz="4" w:space="1" w:color="auto"/>
          <w:right w:val="single" w:sz="4" w:space="4" w:color="auto"/>
        </w:pBdr>
      </w:pPr>
      <w:r>
        <w:t>Applicant’s</w:t>
      </w:r>
      <w:r w:rsidRPr="00447B19">
        <w:t xml:space="preserve"> </w:t>
      </w:r>
      <w:r w:rsidR="0073260A">
        <w:t>d</w:t>
      </w:r>
      <w:r w:rsidRPr="00447B19">
        <w:t xml:space="preserve">etails                                                                                          </w:t>
      </w:r>
    </w:p>
    <w:p w14:paraId="15985183" w14:textId="77777777" w:rsidR="00960750" w:rsidRPr="00B11E56" w:rsidRDefault="00960750">
      <w:pPr>
        <w:tabs>
          <w:tab w:val="left" w:pos="-720"/>
        </w:tabs>
        <w:suppressAutoHyphens/>
        <w:rPr>
          <w:rFonts w:ascii="Arial" w:hAnsi="Arial" w:cs="Arial"/>
          <w:spacing w:val="-3"/>
          <w:szCs w:val="24"/>
        </w:rPr>
      </w:pPr>
    </w:p>
    <w:p w14:paraId="0F7BD181" w14:textId="1E9F1BB1" w:rsidR="00960750" w:rsidRPr="004224A1" w:rsidRDefault="00960750" w:rsidP="00FC1D15">
      <w:pPr>
        <w:tabs>
          <w:tab w:val="left" w:pos="-720"/>
        </w:tabs>
        <w:suppressAutoHyphens/>
        <w:rPr>
          <w:rFonts w:ascii="Arial" w:hAnsi="Arial" w:cs="Arial"/>
          <w:spacing w:val="-3"/>
          <w:szCs w:val="24"/>
        </w:rPr>
      </w:pPr>
      <w:r w:rsidRPr="004224A1">
        <w:rPr>
          <w:rFonts w:ascii="Arial" w:hAnsi="Arial" w:cs="Arial"/>
          <w:spacing w:val="-3"/>
          <w:szCs w:val="24"/>
        </w:rPr>
        <w:t xml:space="preserve">If you are applying as an </w:t>
      </w:r>
      <w:r w:rsidRPr="00DA04EA">
        <w:rPr>
          <w:rFonts w:ascii="Arial" w:hAnsi="Arial" w:cs="Arial"/>
          <w:b/>
          <w:iCs/>
          <w:spacing w:val="-3"/>
          <w:szCs w:val="24"/>
        </w:rPr>
        <w:t>individual</w:t>
      </w:r>
      <w:r w:rsidRPr="00DA04EA">
        <w:rPr>
          <w:rFonts w:ascii="Arial" w:hAnsi="Arial" w:cs="Arial"/>
          <w:iCs/>
          <w:spacing w:val="-3"/>
          <w:szCs w:val="24"/>
        </w:rPr>
        <w:t xml:space="preserve"> or </w:t>
      </w:r>
      <w:r w:rsidR="00DA04EA" w:rsidRPr="00DA04EA">
        <w:rPr>
          <w:rFonts w:ascii="Arial" w:hAnsi="Arial" w:cs="Arial"/>
          <w:b/>
          <w:iCs/>
          <w:spacing w:val="-3"/>
          <w:szCs w:val="24"/>
        </w:rPr>
        <w:t>partnership,</w:t>
      </w:r>
      <w:r w:rsidRPr="004224A1">
        <w:rPr>
          <w:rFonts w:ascii="Arial" w:hAnsi="Arial" w:cs="Arial"/>
          <w:spacing w:val="-3"/>
          <w:szCs w:val="24"/>
        </w:rPr>
        <w:t xml:space="preserve"> please complete the table below.</w:t>
      </w:r>
      <w:r w:rsidR="00FC3C1F">
        <w:rPr>
          <w:rFonts w:ascii="Arial" w:hAnsi="Arial" w:cs="Arial"/>
          <w:spacing w:val="-3"/>
          <w:szCs w:val="24"/>
        </w:rPr>
        <w:t xml:space="preserve"> The applicant’s </w:t>
      </w:r>
      <w:r w:rsidR="001843C3">
        <w:rPr>
          <w:rFonts w:ascii="Arial" w:hAnsi="Arial" w:cs="Arial"/>
          <w:spacing w:val="-3"/>
          <w:szCs w:val="24"/>
        </w:rPr>
        <w:t xml:space="preserve">premises </w:t>
      </w:r>
      <w:r w:rsidR="001843C3" w:rsidRPr="003034B6">
        <w:rPr>
          <w:rFonts w:ascii="Arial" w:hAnsi="Arial" w:cs="Arial"/>
          <w:b/>
          <w:bCs/>
          <w:spacing w:val="-3"/>
          <w:szCs w:val="24"/>
        </w:rPr>
        <w:t>must</w:t>
      </w:r>
      <w:r w:rsidR="001843C3">
        <w:rPr>
          <w:rFonts w:ascii="Arial" w:hAnsi="Arial" w:cs="Arial"/>
          <w:spacing w:val="-3"/>
          <w:szCs w:val="24"/>
        </w:rPr>
        <w:t xml:space="preserve"> be within the </w:t>
      </w:r>
      <w:r w:rsidR="00A83B43">
        <w:rPr>
          <w:rFonts w:ascii="Arial" w:hAnsi="Arial" w:cs="Arial"/>
          <w:spacing w:val="-3"/>
          <w:szCs w:val="24"/>
        </w:rPr>
        <w:t>Borough of Melton.</w:t>
      </w:r>
      <w:r w:rsidR="008E4634">
        <w:rPr>
          <w:rFonts w:ascii="Arial" w:hAnsi="Arial" w:cs="Arial"/>
          <w:spacing w:val="-3"/>
          <w:szCs w:val="24"/>
        </w:rPr>
        <w:t xml:space="preserve"> If more than one applicant, please add each applicant on a separate </w:t>
      </w:r>
      <w:r w:rsidR="00B51D37">
        <w:rPr>
          <w:rFonts w:ascii="Arial" w:hAnsi="Arial" w:cs="Arial"/>
          <w:spacing w:val="-3"/>
          <w:szCs w:val="24"/>
        </w:rPr>
        <w:t>line.</w:t>
      </w:r>
    </w:p>
    <w:p w14:paraId="1C20FD36" w14:textId="77777777" w:rsidR="00960750" w:rsidRPr="00DA5566" w:rsidRDefault="00960750">
      <w:pPr>
        <w:tabs>
          <w:tab w:val="left" w:pos="-720"/>
        </w:tabs>
        <w:suppressAutoHyphens/>
        <w:rPr>
          <w:rFonts w:ascii="Arial" w:hAnsi="Arial" w:cs="Arial"/>
          <w:spacing w:val="-3"/>
          <w:szCs w:val="24"/>
        </w:rPr>
      </w:pPr>
    </w:p>
    <w:tbl>
      <w:tblPr>
        <w:tblStyle w:val="TableGridLight"/>
        <w:tblW w:w="10065" w:type="dxa"/>
        <w:tblLayout w:type="fixed"/>
        <w:tblLook w:val="0020" w:firstRow="1" w:lastRow="0" w:firstColumn="0" w:lastColumn="0" w:noHBand="0" w:noVBand="0"/>
        <w:tblCaption w:val="Applicant Details"/>
        <w:tblDescription w:val="Table of applicant details including full name, home address, telephone number and email address"/>
      </w:tblPr>
      <w:tblGrid>
        <w:gridCol w:w="3539"/>
        <w:gridCol w:w="3402"/>
        <w:gridCol w:w="3124"/>
      </w:tblGrid>
      <w:tr w:rsidR="001D57F2" w:rsidRPr="00DA5566" w14:paraId="261E6BBA" w14:textId="26BF0C22" w:rsidTr="00FD5837">
        <w:trPr>
          <w:cantSplit/>
          <w:tblHeader/>
        </w:trPr>
        <w:tc>
          <w:tcPr>
            <w:tcW w:w="3539" w:type="dxa"/>
          </w:tcPr>
          <w:p w14:paraId="389EAEB3" w14:textId="54621EBD" w:rsidR="001D57F2" w:rsidRPr="00C80409" w:rsidRDefault="001D57F2">
            <w:pPr>
              <w:tabs>
                <w:tab w:val="left" w:pos="-720"/>
              </w:tabs>
              <w:suppressAutoHyphens/>
              <w:jc w:val="center"/>
              <w:rPr>
                <w:rFonts w:ascii="Arial" w:hAnsi="Arial" w:cs="Arial"/>
                <w:b/>
                <w:spacing w:val="-3"/>
                <w:szCs w:val="24"/>
              </w:rPr>
            </w:pPr>
            <w:r w:rsidRPr="00C80409">
              <w:rPr>
                <w:rFonts w:ascii="Arial" w:hAnsi="Arial" w:cs="Arial"/>
                <w:b/>
                <w:spacing w:val="-3"/>
                <w:szCs w:val="24"/>
              </w:rPr>
              <w:t>Full name</w:t>
            </w:r>
            <w:r w:rsidR="00714A9F">
              <w:rPr>
                <w:rFonts w:ascii="Arial" w:hAnsi="Arial" w:cs="Arial"/>
                <w:b/>
                <w:spacing w:val="-3"/>
                <w:szCs w:val="24"/>
              </w:rPr>
              <w:t xml:space="preserve"> and </w:t>
            </w:r>
            <w:r w:rsidR="00690946">
              <w:rPr>
                <w:rFonts w:ascii="Arial" w:hAnsi="Arial" w:cs="Arial"/>
                <w:b/>
                <w:spacing w:val="-3"/>
                <w:szCs w:val="24"/>
              </w:rPr>
              <w:t>d</w:t>
            </w:r>
            <w:r w:rsidR="00714A9F">
              <w:rPr>
                <w:rFonts w:ascii="Arial" w:hAnsi="Arial" w:cs="Arial"/>
                <w:b/>
                <w:spacing w:val="-3"/>
                <w:szCs w:val="24"/>
              </w:rPr>
              <w:t xml:space="preserve">ate of </w:t>
            </w:r>
            <w:r w:rsidR="00690946">
              <w:rPr>
                <w:rFonts w:ascii="Arial" w:hAnsi="Arial" w:cs="Arial"/>
                <w:b/>
                <w:spacing w:val="-3"/>
                <w:szCs w:val="24"/>
              </w:rPr>
              <w:t>b</w:t>
            </w:r>
            <w:r w:rsidR="00714A9F">
              <w:rPr>
                <w:rFonts w:ascii="Arial" w:hAnsi="Arial" w:cs="Arial"/>
                <w:b/>
                <w:spacing w:val="-3"/>
                <w:szCs w:val="24"/>
              </w:rPr>
              <w:t>irth</w:t>
            </w:r>
          </w:p>
        </w:tc>
        <w:tc>
          <w:tcPr>
            <w:tcW w:w="3402" w:type="dxa"/>
          </w:tcPr>
          <w:p w14:paraId="3AA0D7B4" w14:textId="3F99D4CE" w:rsidR="001D57F2" w:rsidRPr="00B67D3C" w:rsidRDefault="001D57F2">
            <w:pPr>
              <w:tabs>
                <w:tab w:val="left" w:pos="-720"/>
              </w:tabs>
              <w:suppressAutoHyphens/>
              <w:jc w:val="center"/>
              <w:rPr>
                <w:rFonts w:ascii="Arial" w:hAnsi="Arial" w:cs="Arial"/>
                <w:b/>
                <w:spacing w:val="-3"/>
                <w:szCs w:val="24"/>
              </w:rPr>
            </w:pPr>
            <w:r w:rsidRPr="00B67D3C">
              <w:rPr>
                <w:rFonts w:ascii="Arial" w:hAnsi="Arial" w:cs="Arial"/>
                <w:b/>
                <w:spacing w:val="-3"/>
                <w:szCs w:val="24"/>
              </w:rPr>
              <w:t>Home address</w:t>
            </w:r>
          </w:p>
        </w:tc>
        <w:tc>
          <w:tcPr>
            <w:tcW w:w="3124" w:type="dxa"/>
          </w:tcPr>
          <w:p w14:paraId="0A4132D8" w14:textId="68BC17C3" w:rsidR="001D57F2" w:rsidRDefault="001D57F2">
            <w:pPr>
              <w:tabs>
                <w:tab w:val="left" w:pos="-720"/>
              </w:tabs>
              <w:suppressAutoHyphens/>
              <w:jc w:val="center"/>
              <w:rPr>
                <w:rFonts w:ascii="Arial" w:hAnsi="Arial" w:cs="Arial"/>
                <w:b/>
                <w:spacing w:val="-3"/>
                <w:szCs w:val="24"/>
              </w:rPr>
            </w:pPr>
            <w:r>
              <w:rPr>
                <w:rFonts w:ascii="Arial" w:hAnsi="Arial" w:cs="Arial"/>
                <w:b/>
                <w:spacing w:val="-3"/>
                <w:szCs w:val="24"/>
              </w:rPr>
              <w:t>Contact details</w:t>
            </w:r>
            <w:r w:rsidR="005E5AAF">
              <w:rPr>
                <w:rFonts w:ascii="Arial" w:hAnsi="Arial" w:cs="Arial"/>
                <w:b/>
                <w:spacing w:val="-3"/>
                <w:szCs w:val="24"/>
              </w:rPr>
              <w:t xml:space="preserve"> and position</w:t>
            </w:r>
          </w:p>
        </w:tc>
      </w:tr>
      <w:tr w:rsidR="001D57F2" w:rsidRPr="00DA5566" w14:paraId="2406586A" w14:textId="02484EAE" w:rsidTr="00DD18F6">
        <w:trPr>
          <w:trHeight w:hRule="exact" w:val="2944"/>
        </w:trPr>
        <w:tc>
          <w:tcPr>
            <w:tcW w:w="3539" w:type="dxa"/>
          </w:tcPr>
          <w:p w14:paraId="51B1B024" w14:textId="7B19F6C7" w:rsidR="001D57F2" w:rsidRPr="007B1881" w:rsidRDefault="006E5B2C" w:rsidP="005E5AAF">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Title:</w:t>
            </w:r>
            <w:r w:rsidR="00FD5837" w:rsidRPr="007B1881">
              <w:rPr>
                <w:rFonts w:ascii="Arial" w:hAnsi="Arial" w:cs="Arial"/>
                <w:spacing w:val="-3"/>
                <w:sz w:val="22"/>
                <w:szCs w:val="22"/>
              </w:rPr>
              <w:t xml:space="preserve"> </w:t>
            </w:r>
          </w:p>
          <w:p w14:paraId="2EEE35A6" w14:textId="460169D5" w:rsidR="00CD62F3" w:rsidRDefault="00FD5837"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742D144" w14:textId="4DFDB405" w:rsidR="00CD62F3" w:rsidRDefault="00CD62F3" w:rsidP="005E5AAF">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Surname:</w:t>
            </w:r>
          </w:p>
          <w:p w14:paraId="0D984130" w14:textId="2E1D18BF" w:rsidR="00CD62F3" w:rsidRPr="007B1881" w:rsidRDefault="00FD5837"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8481378" w14:textId="04FFF617" w:rsidR="001D57F2" w:rsidRPr="007B1881" w:rsidRDefault="002424AD" w:rsidP="005E5AAF">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Forenames</w:t>
            </w:r>
            <w:r w:rsidR="00FD5837">
              <w:rPr>
                <w:rFonts w:ascii="Arial" w:hAnsi="Arial" w:cs="Arial"/>
                <w:spacing w:val="-3"/>
                <w:sz w:val="22"/>
                <w:szCs w:val="22"/>
              </w:rPr>
              <w:t>:</w:t>
            </w:r>
          </w:p>
          <w:p w14:paraId="7E9EFDBF" w14:textId="0A0C65D4" w:rsidR="00714A9F" w:rsidRDefault="00FD5837" w:rsidP="005E5AAF">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5405D31" w14:textId="013F3290" w:rsidR="00714A9F" w:rsidRPr="007B1881" w:rsidRDefault="00690946" w:rsidP="005E5AAF">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Date of Birth:</w:t>
            </w:r>
          </w:p>
          <w:p w14:paraId="44036D78" w14:textId="77777777" w:rsidR="00690946" w:rsidRDefault="00690946" w:rsidP="005E5AAF">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930E612" w14:textId="77777777" w:rsidR="001D57F2" w:rsidRPr="007B1881" w:rsidRDefault="001D57F2" w:rsidP="005E5AAF">
            <w:pPr>
              <w:tabs>
                <w:tab w:val="left" w:pos="-720"/>
              </w:tabs>
              <w:suppressAutoHyphens/>
              <w:spacing w:line="360" w:lineRule="auto"/>
              <w:rPr>
                <w:rFonts w:ascii="Arial" w:hAnsi="Arial" w:cs="Arial"/>
                <w:spacing w:val="-3"/>
                <w:sz w:val="22"/>
                <w:szCs w:val="22"/>
              </w:rPr>
            </w:pPr>
          </w:p>
          <w:p w14:paraId="73F717FA" w14:textId="77777777" w:rsidR="001D57F2" w:rsidRPr="007B1881" w:rsidRDefault="001D57F2" w:rsidP="005E5AAF">
            <w:pPr>
              <w:tabs>
                <w:tab w:val="left" w:pos="-720"/>
              </w:tabs>
              <w:suppressAutoHyphens/>
              <w:spacing w:line="360" w:lineRule="auto"/>
              <w:rPr>
                <w:rFonts w:ascii="Arial" w:hAnsi="Arial" w:cs="Arial"/>
                <w:spacing w:val="-3"/>
                <w:sz w:val="22"/>
                <w:szCs w:val="22"/>
              </w:rPr>
            </w:pPr>
          </w:p>
        </w:tc>
        <w:tc>
          <w:tcPr>
            <w:tcW w:w="3402" w:type="dxa"/>
          </w:tcPr>
          <w:p w14:paraId="28BF2BFF" w14:textId="77777777" w:rsidR="001D57F2" w:rsidRPr="007B1881" w:rsidRDefault="001D57F2"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907A416" w14:textId="77777777" w:rsidR="001D57F2" w:rsidRPr="007B1881" w:rsidRDefault="001D57F2"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52EC0A6" w14:textId="77777777" w:rsidR="001D57F2" w:rsidRPr="007B1881" w:rsidRDefault="001D57F2"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95FD10C" w14:textId="77777777" w:rsidR="001D57F2" w:rsidRPr="007B1881" w:rsidRDefault="001D57F2" w:rsidP="005E5AAF">
            <w:pPr>
              <w:tabs>
                <w:tab w:val="left" w:pos="-720"/>
              </w:tabs>
              <w:suppressAutoHyphens/>
              <w:spacing w:line="360" w:lineRule="auto"/>
              <w:rPr>
                <w:rFonts w:ascii="Arial" w:hAnsi="Arial" w:cs="Arial"/>
                <w:spacing w:val="-3"/>
                <w:sz w:val="22"/>
                <w:szCs w:val="22"/>
              </w:rPr>
            </w:pPr>
          </w:p>
        </w:tc>
        <w:tc>
          <w:tcPr>
            <w:tcW w:w="3124" w:type="dxa"/>
          </w:tcPr>
          <w:p w14:paraId="7D3F95CA" w14:textId="77777777" w:rsidR="005E5AAF" w:rsidRDefault="005E5AAF" w:rsidP="005E5AAF">
            <w:pPr>
              <w:tabs>
                <w:tab w:val="left" w:pos="-720"/>
              </w:tabs>
              <w:suppressAutoHyphens/>
              <w:spacing w:line="360" w:lineRule="auto"/>
              <w:rPr>
                <w:rFonts w:ascii="Arial" w:hAnsi="Arial" w:cs="Arial"/>
                <w:sz w:val="22"/>
                <w:szCs w:val="22"/>
                <w:lang w:val="en-US"/>
              </w:rPr>
            </w:pPr>
          </w:p>
          <w:p w14:paraId="7052D5EF" w14:textId="12E884E9" w:rsidR="005E5AAF" w:rsidRPr="007B1881" w:rsidRDefault="005E5AAF" w:rsidP="005E5AAF">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Telephone: </w:t>
            </w:r>
          </w:p>
          <w:p w14:paraId="34E61D0C" w14:textId="77777777" w:rsidR="005E5AAF" w:rsidRDefault="005E5AAF"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AF52C7F" w14:textId="77777777" w:rsidR="005E5AAF" w:rsidRPr="007B1881" w:rsidRDefault="005E5AAF" w:rsidP="005E5AAF">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Email: </w:t>
            </w:r>
          </w:p>
          <w:p w14:paraId="2AB90DDB" w14:textId="77777777" w:rsidR="005E5AAF" w:rsidRDefault="005E5AAF"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8555F01" w14:textId="77777777" w:rsidR="005E5AAF" w:rsidRPr="007B1881" w:rsidRDefault="005E5AAF" w:rsidP="005E5AAF">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Position:</w:t>
            </w:r>
          </w:p>
          <w:p w14:paraId="1E2A780A" w14:textId="77777777" w:rsidR="005E5AAF" w:rsidRDefault="005E5AAF"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AFF2442" w14:textId="77777777" w:rsidR="002424AD" w:rsidRPr="007B1881" w:rsidRDefault="002424AD" w:rsidP="005E5AAF">
            <w:pPr>
              <w:tabs>
                <w:tab w:val="left" w:pos="-720"/>
              </w:tabs>
              <w:suppressAutoHyphens/>
              <w:spacing w:line="360" w:lineRule="auto"/>
              <w:rPr>
                <w:rFonts w:ascii="Arial" w:hAnsi="Arial" w:cs="Arial"/>
                <w:spacing w:val="-3"/>
                <w:sz w:val="22"/>
                <w:szCs w:val="22"/>
              </w:rPr>
            </w:pPr>
          </w:p>
        </w:tc>
      </w:tr>
      <w:tr w:rsidR="00490E2A" w:rsidRPr="00DA5566" w14:paraId="0850B82E" w14:textId="77777777" w:rsidTr="00690946">
        <w:trPr>
          <w:trHeight w:val="2094"/>
        </w:trPr>
        <w:tc>
          <w:tcPr>
            <w:tcW w:w="3539" w:type="dxa"/>
          </w:tcPr>
          <w:p w14:paraId="7353F077" w14:textId="77777777" w:rsidR="007A6302" w:rsidRPr="007B1881" w:rsidRDefault="007A6302" w:rsidP="005E5AAF">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763D0C9F" w14:textId="77777777" w:rsidR="007A6302" w:rsidRDefault="007A6302"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F1A38A8" w14:textId="77777777" w:rsidR="007A6302" w:rsidRDefault="007A6302" w:rsidP="005E5AAF">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Surname:</w:t>
            </w:r>
          </w:p>
          <w:p w14:paraId="4BFC597A" w14:textId="77777777" w:rsidR="007A6302" w:rsidRPr="007B1881" w:rsidRDefault="007A6302"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B016BFF" w14:textId="77777777" w:rsidR="007A6302" w:rsidRPr="007B1881" w:rsidRDefault="007A6302" w:rsidP="005E5AAF">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Forenames:</w:t>
            </w:r>
          </w:p>
          <w:p w14:paraId="7098E4D5" w14:textId="77777777" w:rsidR="007A6302" w:rsidRPr="007B1881" w:rsidRDefault="007A6302"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7B6942A" w14:textId="77777777" w:rsidR="00690946" w:rsidRPr="007B1881" w:rsidRDefault="00690946" w:rsidP="005E5AAF">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Date of Birth:</w:t>
            </w:r>
          </w:p>
          <w:p w14:paraId="5E8746F4" w14:textId="07055C2A" w:rsidR="00490E2A" w:rsidRPr="005E5AAF" w:rsidRDefault="00690946" w:rsidP="005E5AAF">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3402" w:type="dxa"/>
          </w:tcPr>
          <w:p w14:paraId="358A576F" w14:textId="77777777" w:rsidR="00490E2A" w:rsidRPr="007B1881" w:rsidRDefault="00490E2A"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74915F8" w14:textId="77777777" w:rsidR="00490E2A" w:rsidRPr="007B1881" w:rsidRDefault="00490E2A"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9DC79FF" w14:textId="77777777" w:rsidR="00490E2A" w:rsidRPr="007B1881" w:rsidRDefault="00490E2A"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6B9E812" w14:textId="77777777" w:rsidR="00490E2A" w:rsidRPr="007B1881" w:rsidRDefault="00490E2A" w:rsidP="005E5AAF">
            <w:pPr>
              <w:tabs>
                <w:tab w:val="left" w:pos="-720"/>
              </w:tabs>
              <w:suppressAutoHyphens/>
              <w:spacing w:line="360" w:lineRule="auto"/>
              <w:rPr>
                <w:rFonts w:ascii="Arial" w:hAnsi="Arial" w:cs="Arial"/>
                <w:spacing w:val="-3"/>
                <w:sz w:val="22"/>
                <w:szCs w:val="22"/>
              </w:rPr>
            </w:pPr>
          </w:p>
        </w:tc>
        <w:tc>
          <w:tcPr>
            <w:tcW w:w="3124" w:type="dxa"/>
          </w:tcPr>
          <w:p w14:paraId="573A6EEE" w14:textId="77777777" w:rsidR="005E5AAF" w:rsidRDefault="005E5AAF" w:rsidP="005E5AAF">
            <w:pPr>
              <w:tabs>
                <w:tab w:val="left" w:pos="-720"/>
              </w:tabs>
              <w:suppressAutoHyphens/>
              <w:spacing w:line="360" w:lineRule="auto"/>
              <w:rPr>
                <w:rFonts w:ascii="Arial" w:hAnsi="Arial" w:cs="Arial"/>
                <w:sz w:val="22"/>
                <w:szCs w:val="22"/>
                <w:lang w:val="en-US"/>
              </w:rPr>
            </w:pPr>
          </w:p>
          <w:p w14:paraId="067A1B20" w14:textId="0B625A9A" w:rsidR="001900E0" w:rsidRPr="007B1881" w:rsidRDefault="001900E0" w:rsidP="005E5AAF">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Telephone: </w:t>
            </w:r>
          </w:p>
          <w:p w14:paraId="156F5F30" w14:textId="4697E4D3" w:rsidR="001900E0" w:rsidRDefault="005E5AAF"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CA36FA1" w14:textId="6E75181E" w:rsidR="001900E0" w:rsidRPr="007B1881" w:rsidRDefault="001900E0" w:rsidP="005E5AAF">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Email: </w:t>
            </w:r>
          </w:p>
          <w:p w14:paraId="0B4CD0E5" w14:textId="1D2B2A4A" w:rsidR="00490E2A" w:rsidRDefault="005E5AAF"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CF6998A" w14:textId="77777777" w:rsidR="005E5AAF" w:rsidRPr="007B1881" w:rsidRDefault="005E5AAF" w:rsidP="005E5AAF">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Position:</w:t>
            </w:r>
          </w:p>
          <w:p w14:paraId="3B6D0D63" w14:textId="77777777" w:rsidR="005E5AAF" w:rsidRDefault="005E5AAF" w:rsidP="005E5AAF">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68D5DB4" w14:textId="77777777" w:rsidR="005E5AAF" w:rsidRPr="007B1881" w:rsidRDefault="005E5AAF" w:rsidP="005E5AAF">
            <w:pPr>
              <w:tabs>
                <w:tab w:val="left" w:pos="-720"/>
              </w:tabs>
              <w:suppressAutoHyphens/>
              <w:spacing w:line="360" w:lineRule="auto"/>
              <w:rPr>
                <w:rFonts w:ascii="Arial" w:hAnsi="Arial" w:cs="Arial"/>
                <w:spacing w:val="-3"/>
                <w:sz w:val="22"/>
                <w:szCs w:val="22"/>
              </w:rPr>
            </w:pPr>
          </w:p>
        </w:tc>
      </w:tr>
    </w:tbl>
    <w:p w14:paraId="26567BD1" w14:textId="77777777" w:rsidR="003A6562" w:rsidRDefault="00960750">
      <w:pPr>
        <w:tabs>
          <w:tab w:val="left" w:pos="-720"/>
        </w:tabs>
        <w:suppressAutoHyphens/>
        <w:rPr>
          <w:rFonts w:ascii="Arial" w:hAnsi="Arial" w:cs="Arial"/>
          <w:iCs/>
          <w:spacing w:val="-3"/>
          <w:szCs w:val="24"/>
        </w:rPr>
      </w:pPr>
      <w:r w:rsidRPr="004A4349">
        <w:rPr>
          <w:rFonts w:ascii="Arial" w:hAnsi="Arial" w:cs="Arial"/>
          <w:iCs/>
          <w:spacing w:val="-3"/>
          <w:szCs w:val="24"/>
        </w:rPr>
        <w:t>Please continue on a separate sheet if necessary.</w:t>
      </w:r>
    </w:p>
    <w:p w14:paraId="0CD7D2B6" w14:textId="77777777" w:rsidR="00DD18F6" w:rsidRDefault="00DD18F6">
      <w:pPr>
        <w:tabs>
          <w:tab w:val="left" w:pos="-720"/>
        </w:tabs>
        <w:suppressAutoHyphens/>
        <w:rPr>
          <w:rFonts w:ascii="Arial" w:hAnsi="Arial" w:cs="Arial"/>
          <w:spacing w:val="-3"/>
          <w:szCs w:val="24"/>
        </w:rPr>
      </w:pPr>
    </w:p>
    <w:p w14:paraId="6A5E3FD7" w14:textId="378F3B04" w:rsidR="00960750" w:rsidRPr="00E755E0" w:rsidRDefault="00951A2A">
      <w:pPr>
        <w:tabs>
          <w:tab w:val="left" w:pos="-720"/>
        </w:tabs>
        <w:suppressAutoHyphens/>
        <w:rPr>
          <w:rFonts w:ascii="Arial" w:hAnsi="Arial" w:cs="Arial"/>
          <w:iCs/>
          <w:spacing w:val="-3"/>
          <w:szCs w:val="24"/>
        </w:rPr>
      </w:pPr>
      <w:r w:rsidRPr="00B67D3C">
        <w:rPr>
          <w:rFonts w:ascii="Arial" w:hAnsi="Arial" w:cs="Arial"/>
          <w:spacing w:val="-3"/>
          <w:szCs w:val="24"/>
        </w:rPr>
        <w:t xml:space="preserve">If you are applying on behalf of a </w:t>
      </w:r>
      <w:r w:rsidRPr="00DA04EA">
        <w:rPr>
          <w:rFonts w:ascii="Arial" w:hAnsi="Arial" w:cs="Arial"/>
          <w:b/>
          <w:iCs/>
          <w:spacing w:val="-3"/>
          <w:szCs w:val="24"/>
        </w:rPr>
        <w:t xml:space="preserve">limited </w:t>
      </w:r>
      <w:r w:rsidR="003F247D" w:rsidRPr="00DA04EA">
        <w:rPr>
          <w:rFonts w:ascii="Arial" w:hAnsi="Arial" w:cs="Arial"/>
          <w:b/>
          <w:iCs/>
          <w:spacing w:val="-3"/>
          <w:szCs w:val="24"/>
        </w:rPr>
        <w:t>company</w:t>
      </w:r>
      <w:r w:rsidR="003F247D" w:rsidRPr="00B67D3C">
        <w:rPr>
          <w:rFonts w:ascii="Arial" w:hAnsi="Arial" w:cs="Arial"/>
          <w:b/>
          <w:i/>
          <w:spacing w:val="-3"/>
          <w:szCs w:val="24"/>
        </w:rPr>
        <w:t>,</w:t>
      </w:r>
      <w:r w:rsidRPr="00B52F07">
        <w:rPr>
          <w:rFonts w:ascii="Arial" w:hAnsi="Arial" w:cs="Arial"/>
          <w:spacing w:val="-3"/>
          <w:szCs w:val="24"/>
        </w:rPr>
        <w:t xml:space="preserve"> please complete </w:t>
      </w:r>
      <w:r w:rsidRPr="00B52F07">
        <w:rPr>
          <w:rFonts w:ascii="Arial" w:hAnsi="Arial" w:cs="Arial"/>
          <w:b/>
          <w:spacing w:val="-3"/>
          <w:szCs w:val="24"/>
        </w:rPr>
        <w:t>both</w:t>
      </w:r>
      <w:r>
        <w:rPr>
          <w:rFonts w:ascii="Arial" w:hAnsi="Arial" w:cs="Arial"/>
          <w:spacing w:val="-3"/>
          <w:szCs w:val="24"/>
        </w:rPr>
        <w:t xml:space="preserve"> tables below.</w:t>
      </w:r>
    </w:p>
    <w:p w14:paraId="7BBF3D37" w14:textId="77777777" w:rsidR="00960750" w:rsidRDefault="00960750">
      <w:pPr>
        <w:tabs>
          <w:tab w:val="left" w:pos="-720"/>
        </w:tabs>
        <w:suppressAutoHyphens/>
        <w:rPr>
          <w:rFonts w:ascii="Arial" w:hAnsi="Arial" w:cs="Arial"/>
          <w:spacing w:val="-3"/>
          <w:szCs w:val="24"/>
        </w:rPr>
      </w:pPr>
    </w:p>
    <w:tbl>
      <w:tblPr>
        <w:tblStyle w:val="TableGridLight"/>
        <w:tblW w:w="10065" w:type="dxa"/>
        <w:tblLayout w:type="fixed"/>
        <w:tblLook w:val="0020" w:firstRow="1" w:lastRow="0" w:firstColumn="0" w:lastColumn="0" w:noHBand="0" w:noVBand="0"/>
      </w:tblPr>
      <w:tblGrid>
        <w:gridCol w:w="2410"/>
        <w:gridCol w:w="3544"/>
        <w:gridCol w:w="2546"/>
        <w:gridCol w:w="1565"/>
      </w:tblGrid>
      <w:tr w:rsidR="008E4634" w14:paraId="5A1BEC30" w14:textId="77777777" w:rsidTr="008E4634">
        <w:tc>
          <w:tcPr>
            <w:tcW w:w="2410" w:type="dxa"/>
          </w:tcPr>
          <w:p w14:paraId="7DA2B9C6" w14:textId="1817DC77" w:rsidR="008E4634" w:rsidRPr="00C80409" w:rsidRDefault="008E4634" w:rsidP="00DA04EA">
            <w:pPr>
              <w:tabs>
                <w:tab w:val="left" w:pos="-720"/>
              </w:tabs>
              <w:suppressAutoHyphens/>
              <w:jc w:val="center"/>
              <w:rPr>
                <w:rFonts w:ascii="Arial" w:hAnsi="Arial" w:cs="Arial"/>
                <w:b/>
                <w:spacing w:val="-3"/>
                <w:szCs w:val="24"/>
              </w:rPr>
            </w:pPr>
            <w:r w:rsidRPr="004224A1">
              <w:rPr>
                <w:rFonts w:ascii="Arial" w:hAnsi="Arial" w:cs="Arial"/>
                <w:b/>
                <w:spacing w:val="-3"/>
                <w:szCs w:val="24"/>
              </w:rPr>
              <w:t>Company name</w:t>
            </w:r>
          </w:p>
        </w:tc>
        <w:tc>
          <w:tcPr>
            <w:tcW w:w="3544" w:type="dxa"/>
          </w:tcPr>
          <w:p w14:paraId="2D292C4D" w14:textId="77777777" w:rsidR="008E4634" w:rsidRPr="00655E2B" w:rsidRDefault="008E4634" w:rsidP="00DA04EA">
            <w:pPr>
              <w:tabs>
                <w:tab w:val="left" w:pos="-720"/>
              </w:tabs>
              <w:suppressAutoHyphens/>
              <w:jc w:val="center"/>
              <w:rPr>
                <w:rFonts w:ascii="Arial" w:hAnsi="Arial" w:cs="Arial"/>
                <w:b/>
                <w:spacing w:val="-3"/>
                <w:szCs w:val="24"/>
              </w:rPr>
            </w:pPr>
            <w:r w:rsidRPr="00655E2B">
              <w:rPr>
                <w:rFonts w:ascii="Arial" w:hAnsi="Arial" w:cs="Arial"/>
                <w:b/>
                <w:spacing w:val="-3"/>
                <w:szCs w:val="24"/>
              </w:rPr>
              <w:t>Address of</w:t>
            </w:r>
          </w:p>
          <w:p w14:paraId="66BDE76D" w14:textId="1F955938" w:rsidR="008E4634" w:rsidRPr="00B67D3C" w:rsidRDefault="008E4634" w:rsidP="00DA04EA">
            <w:pPr>
              <w:tabs>
                <w:tab w:val="left" w:pos="-720"/>
              </w:tabs>
              <w:suppressAutoHyphens/>
              <w:jc w:val="center"/>
              <w:rPr>
                <w:rFonts w:ascii="Arial" w:hAnsi="Arial" w:cs="Arial"/>
                <w:b/>
                <w:spacing w:val="-3"/>
                <w:szCs w:val="24"/>
              </w:rPr>
            </w:pPr>
            <w:r w:rsidRPr="00DA5566">
              <w:rPr>
                <w:rFonts w:ascii="Arial" w:hAnsi="Arial" w:cs="Arial"/>
                <w:b/>
                <w:spacing w:val="-3"/>
                <w:szCs w:val="24"/>
              </w:rPr>
              <w:t>Registered office</w:t>
            </w:r>
          </w:p>
        </w:tc>
        <w:tc>
          <w:tcPr>
            <w:tcW w:w="2546" w:type="dxa"/>
          </w:tcPr>
          <w:p w14:paraId="1E641C3D" w14:textId="39744739" w:rsidR="008E4634" w:rsidRPr="00B67D3C" w:rsidRDefault="00941683" w:rsidP="00DA04EA">
            <w:pPr>
              <w:tabs>
                <w:tab w:val="left" w:pos="-720"/>
              </w:tabs>
              <w:suppressAutoHyphens/>
              <w:jc w:val="center"/>
              <w:rPr>
                <w:rFonts w:ascii="Arial" w:hAnsi="Arial" w:cs="Arial"/>
                <w:b/>
                <w:spacing w:val="-3"/>
                <w:szCs w:val="24"/>
              </w:rPr>
            </w:pPr>
            <w:r>
              <w:rPr>
                <w:rFonts w:ascii="Arial" w:hAnsi="Arial" w:cs="Arial"/>
                <w:b/>
                <w:spacing w:val="-3"/>
                <w:szCs w:val="24"/>
              </w:rPr>
              <w:t xml:space="preserve">Company </w:t>
            </w:r>
            <w:proofErr w:type="gramStart"/>
            <w:r w:rsidR="001900E0">
              <w:rPr>
                <w:rFonts w:ascii="Arial" w:hAnsi="Arial" w:cs="Arial"/>
                <w:b/>
                <w:spacing w:val="-3"/>
                <w:szCs w:val="24"/>
              </w:rPr>
              <w:t>c</w:t>
            </w:r>
            <w:r>
              <w:rPr>
                <w:rFonts w:ascii="Arial" w:hAnsi="Arial" w:cs="Arial"/>
                <w:b/>
                <w:spacing w:val="-3"/>
                <w:szCs w:val="24"/>
              </w:rPr>
              <w:t>ontact</w:t>
            </w:r>
            <w:proofErr w:type="gramEnd"/>
            <w:r>
              <w:rPr>
                <w:rFonts w:ascii="Arial" w:hAnsi="Arial" w:cs="Arial"/>
                <w:b/>
                <w:spacing w:val="-3"/>
                <w:szCs w:val="24"/>
              </w:rPr>
              <w:t xml:space="preserve"> details</w:t>
            </w:r>
          </w:p>
        </w:tc>
        <w:tc>
          <w:tcPr>
            <w:tcW w:w="1565" w:type="dxa"/>
          </w:tcPr>
          <w:p w14:paraId="019C0942" w14:textId="1D8A2F0B" w:rsidR="008E4634" w:rsidRDefault="008E4634" w:rsidP="00DA04EA">
            <w:pPr>
              <w:tabs>
                <w:tab w:val="left" w:pos="-720"/>
              </w:tabs>
              <w:suppressAutoHyphens/>
              <w:jc w:val="center"/>
              <w:rPr>
                <w:rFonts w:ascii="Arial" w:hAnsi="Arial" w:cs="Arial"/>
                <w:b/>
                <w:spacing w:val="-3"/>
                <w:szCs w:val="24"/>
              </w:rPr>
            </w:pPr>
            <w:r w:rsidRPr="00DA5566">
              <w:rPr>
                <w:rFonts w:ascii="Arial" w:hAnsi="Arial" w:cs="Arial"/>
                <w:b/>
                <w:spacing w:val="-3"/>
                <w:szCs w:val="24"/>
              </w:rPr>
              <w:t>Company number</w:t>
            </w:r>
          </w:p>
        </w:tc>
      </w:tr>
      <w:tr w:rsidR="00941683" w:rsidRPr="00DA5566" w14:paraId="52E28AC9" w14:textId="77777777" w:rsidTr="008E4634">
        <w:trPr>
          <w:trHeight w:hRule="exact" w:val="1033"/>
        </w:trPr>
        <w:tc>
          <w:tcPr>
            <w:tcW w:w="2410" w:type="dxa"/>
          </w:tcPr>
          <w:p w14:paraId="6B4C1D46" w14:textId="77777777" w:rsidR="00941683" w:rsidRPr="007B1881" w:rsidRDefault="00941683" w:rsidP="00941683">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BC53074" w14:textId="77777777" w:rsidR="00941683" w:rsidRPr="007B1881" w:rsidRDefault="00941683" w:rsidP="00941683">
            <w:pPr>
              <w:tabs>
                <w:tab w:val="left" w:pos="-720"/>
              </w:tabs>
              <w:suppressAutoHyphens/>
              <w:rPr>
                <w:rFonts w:ascii="Arial" w:hAnsi="Arial" w:cs="Arial"/>
                <w:spacing w:val="-3"/>
                <w:sz w:val="22"/>
                <w:szCs w:val="22"/>
              </w:rPr>
            </w:pPr>
          </w:p>
          <w:p w14:paraId="36E0C0A9" w14:textId="77777777" w:rsidR="00941683" w:rsidRPr="007B1881" w:rsidRDefault="00941683" w:rsidP="00941683">
            <w:pPr>
              <w:tabs>
                <w:tab w:val="left" w:pos="-720"/>
              </w:tabs>
              <w:suppressAutoHyphens/>
              <w:rPr>
                <w:rFonts w:ascii="Arial" w:hAnsi="Arial" w:cs="Arial"/>
                <w:spacing w:val="-3"/>
                <w:sz w:val="22"/>
                <w:szCs w:val="22"/>
              </w:rPr>
            </w:pPr>
          </w:p>
          <w:p w14:paraId="674BEA29" w14:textId="77777777" w:rsidR="00941683" w:rsidRPr="007B1881" w:rsidRDefault="00941683" w:rsidP="00941683">
            <w:pPr>
              <w:tabs>
                <w:tab w:val="left" w:pos="-720"/>
              </w:tabs>
              <w:suppressAutoHyphens/>
              <w:rPr>
                <w:rFonts w:ascii="Arial" w:hAnsi="Arial" w:cs="Arial"/>
                <w:spacing w:val="-3"/>
                <w:sz w:val="22"/>
                <w:szCs w:val="22"/>
              </w:rPr>
            </w:pPr>
          </w:p>
          <w:p w14:paraId="66630DC5" w14:textId="77777777" w:rsidR="00941683" w:rsidRPr="007B1881" w:rsidRDefault="00941683" w:rsidP="00941683">
            <w:pPr>
              <w:tabs>
                <w:tab w:val="left" w:pos="-720"/>
              </w:tabs>
              <w:suppressAutoHyphens/>
              <w:rPr>
                <w:rFonts w:ascii="Arial" w:hAnsi="Arial" w:cs="Arial"/>
                <w:spacing w:val="-3"/>
                <w:sz w:val="22"/>
                <w:szCs w:val="22"/>
              </w:rPr>
            </w:pPr>
          </w:p>
          <w:p w14:paraId="01142778" w14:textId="77777777" w:rsidR="00941683" w:rsidRPr="007B1881" w:rsidRDefault="00941683" w:rsidP="00941683">
            <w:pPr>
              <w:tabs>
                <w:tab w:val="left" w:pos="-720"/>
              </w:tabs>
              <w:suppressAutoHyphens/>
              <w:rPr>
                <w:rFonts w:ascii="Arial" w:hAnsi="Arial" w:cs="Arial"/>
                <w:spacing w:val="-3"/>
                <w:sz w:val="22"/>
                <w:szCs w:val="22"/>
              </w:rPr>
            </w:pPr>
          </w:p>
          <w:p w14:paraId="7D3AE575" w14:textId="77777777" w:rsidR="00941683" w:rsidRPr="007B1881" w:rsidRDefault="00941683" w:rsidP="00941683">
            <w:pPr>
              <w:tabs>
                <w:tab w:val="left" w:pos="-720"/>
              </w:tabs>
              <w:suppressAutoHyphens/>
              <w:rPr>
                <w:rFonts w:ascii="Arial" w:hAnsi="Arial" w:cs="Arial"/>
                <w:spacing w:val="-3"/>
                <w:sz w:val="22"/>
                <w:szCs w:val="22"/>
              </w:rPr>
            </w:pPr>
          </w:p>
          <w:p w14:paraId="5781A28E" w14:textId="77777777" w:rsidR="00941683" w:rsidRPr="007B1881" w:rsidRDefault="00941683" w:rsidP="00941683">
            <w:pPr>
              <w:tabs>
                <w:tab w:val="left" w:pos="-720"/>
              </w:tabs>
              <w:suppressAutoHyphens/>
              <w:rPr>
                <w:rFonts w:ascii="Arial" w:hAnsi="Arial" w:cs="Arial"/>
                <w:spacing w:val="-3"/>
                <w:sz w:val="22"/>
                <w:szCs w:val="22"/>
              </w:rPr>
            </w:pPr>
          </w:p>
          <w:p w14:paraId="2345F9EE" w14:textId="77777777" w:rsidR="00941683" w:rsidRPr="007B1881" w:rsidRDefault="00941683" w:rsidP="00941683">
            <w:pPr>
              <w:tabs>
                <w:tab w:val="left" w:pos="-720"/>
              </w:tabs>
              <w:suppressAutoHyphens/>
              <w:rPr>
                <w:rFonts w:ascii="Arial" w:hAnsi="Arial" w:cs="Arial"/>
                <w:spacing w:val="-3"/>
                <w:sz w:val="22"/>
                <w:szCs w:val="22"/>
              </w:rPr>
            </w:pPr>
          </w:p>
          <w:p w14:paraId="4E91D8DB" w14:textId="77777777" w:rsidR="00941683" w:rsidRPr="007B1881" w:rsidRDefault="00941683" w:rsidP="00941683">
            <w:pPr>
              <w:tabs>
                <w:tab w:val="left" w:pos="-720"/>
              </w:tabs>
              <w:suppressAutoHyphens/>
              <w:rPr>
                <w:rFonts w:ascii="Arial" w:hAnsi="Arial" w:cs="Arial"/>
                <w:spacing w:val="-3"/>
                <w:sz w:val="22"/>
                <w:szCs w:val="22"/>
              </w:rPr>
            </w:pPr>
          </w:p>
        </w:tc>
        <w:tc>
          <w:tcPr>
            <w:tcW w:w="3544" w:type="dxa"/>
          </w:tcPr>
          <w:p w14:paraId="74FD2066" w14:textId="77777777" w:rsidR="00941683" w:rsidRPr="007B1881" w:rsidRDefault="00941683" w:rsidP="00941683">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DD0DA46" w14:textId="77777777" w:rsidR="00941683" w:rsidRPr="007B1881" w:rsidRDefault="00941683" w:rsidP="00941683">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0527497" w14:textId="77777777" w:rsidR="00941683" w:rsidRPr="007B1881" w:rsidRDefault="00941683" w:rsidP="00941683">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C3928A4" w14:textId="77777777" w:rsidR="00941683" w:rsidRPr="007B1881" w:rsidRDefault="00941683" w:rsidP="00941683">
            <w:pPr>
              <w:tabs>
                <w:tab w:val="left" w:pos="-720"/>
              </w:tabs>
              <w:suppressAutoHyphens/>
              <w:rPr>
                <w:rFonts w:ascii="Arial" w:hAnsi="Arial" w:cs="Arial"/>
                <w:spacing w:val="-3"/>
                <w:sz w:val="22"/>
                <w:szCs w:val="22"/>
              </w:rPr>
            </w:pPr>
          </w:p>
        </w:tc>
        <w:tc>
          <w:tcPr>
            <w:tcW w:w="2546" w:type="dxa"/>
          </w:tcPr>
          <w:p w14:paraId="1B1DBF97" w14:textId="77777777" w:rsidR="001900E0" w:rsidRPr="007B1881" w:rsidRDefault="001900E0" w:rsidP="001900E0">
            <w:pPr>
              <w:tabs>
                <w:tab w:val="left" w:pos="-720"/>
              </w:tabs>
              <w:suppressAutoHyphens/>
              <w:rPr>
                <w:rFonts w:ascii="Arial" w:hAnsi="Arial" w:cs="Arial"/>
                <w:spacing w:val="-3"/>
                <w:sz w:val="22"/>
                <w:szCs w:val="22"/>
              </w:rPr>
            </w:pPr>
            <w:r>
              <w:rPr>
                <w:rFonts w:ascii="Arial" w:hAnsi="Arial" w:cs="Arial"/>
                <w:sz w:val="22"/>
                <w:szCs w:val="22"/>
                <w:lang w:val="en-US"/>
              </w:rPr>
              <w:t xml:space="preserve">Telephone: </w:t>
            </w: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F4BC3EB" w14:textId="77777777" w:rsidR="001900E0" w:rsidRDefault="001900E0" w:rsidP="001900E0">
            <w:pPr>
              <w:tabs>
                <w:tab w:val="left" w:pos="-720"/>
              </w:tabs>
              <w:suppressAutoHyphens/>
              <w:rPr>
                <w:rFonts w:ascii="Arial" w:hAnsi="Arial" w:cs="Arial"/>
                <w:spacing w:val="-3"/>
                <w:sz w:val="22"/>
                <w:szCs w:val="22"/>
              </w:rPr>
            </w:pPr>
          </w:p>
          <w:p w14:paraId="78A7F3D2" w14:textId="77777777" w:rsidR="001900E0" w:rsidRPr="007B1881" w:rsidRDefault="001900E0" w:rsidP="001900E0">
            <w:pPr>
              <w:tabs>
                <w:tab w:val="left" w:pos="-720"/>
              </w:tabs>
              <w:suppressAutoHyphens/>
              <w:rPr>
                <w:rFonts w:ascii="Arial" w:hAnsi="Arial" w:cs="Arial"/>
                <w:spacing w:val="-3"/>
                <w:sz w:val="22"/>
                <w:szCs w:val="22"/>
              </w:rPr>
            </w:pPr>
            <w:r>
              <w:rPr>
                <w:rFonts w:ascii="Arial" w:hAnsi="Arial" w:cs="Arial"/>
                <w:sz w:val="22"/>
                <w:szCs w:val="22"/>
                <w:lang w:val="en-US"/>
              </w:rPr>
              <w:t xml:space="preserve">Email: </w:t>
            </w: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7D908AC" w14:textId="77777777" w:rsidR="00941683" w:rsidRPr="007B1881" w:rsidRDefault="00941683" w:rsidP="00941683">
            <w:pPr>
              <w:tabs>
                <w:tab w:val="left" w:pos="-720"/>
              </w:tabs>
              <w:suppressAutoHyphens/>
              <w:rPr>
                <w:rFonts w:ascii="Arial" w:hAnsi="Arial" w:cs="Arial"/>
                <w:spacing w:val="-3"/>
                <w:sz w:val="22"/>
                <w:szCs w:val="22"/>
              </w:rPr>
            </w:pPr>
          </w:p>
        </w:tc>
        <w:tc>
          <w:tcPr>
            <w:tcW w:w="1565" w:type="dxa"/>
          </w:tcPr>
          <w:p w14:paraId="258B1B3B" w14:textId="77777777" w:rsidR="00941683" w:rsidRPr="007B1881" w:rsidRDefault="00941683" w:rsidP="00941683">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C2E9A4E" w14:textId="77777777" w:rsidR="00941683" w:rsidRPr="007B1881" w:rsidRDefault="00941683" w:rsidP="00941683">
            <w:pPr>
              <w:tabs>
                <w:tab w:val="left" w:pos="-720"/>
              </w:tabs>
              <w:suppressAutoHyphens/>
              <w:rPr>
                <w:rFonts w:ascii="Arial" w:hAnsi="Arial" w:cs="Arial"/>
                <w:spacing w:val="-3"/>
                <w:sz w:val="22"/>
                <w:szCs w:val="22"/>
              </w:rPr>
            </w:pPr>
          </w:p>
        </w:tc>
      </w:tr>
    </w:tbl>
    <w:p w14:paraId="7B3EA822" w14:textId="77777777" w:rsidR="00DA04EA" w:rsidRDefault="00DA04EA">
      <w:pPr>
        <w:tabs>
          <w:tab w:val="left" w:pos="-720"/>
        </w:tabs>
        <w:suppressAutoHyphens/>
        <w:rPr>
          <w:rFonts w:ascii="Arial" w:hAnsi="Arial" w:cs="Arial"/>
          <w:i/>
          <w:spacing w:val="-3"/>
          <w:szCs w:val="24"/>
        </w:rPr>
      </w:pPr>
    </w:p>
    <w:tbl>
      <w:tblPr>
        <w:tblStyle w:val="TableGridLight"/>
        <w:tblW w:w="10060" w:type="dxa"/>
        <w:tblLayout w:type="fixed"/>
        <w:tblLook w:val="0020" w:firstRow="1" w:lastRow="0" w:firstColumn="0" w:lastColumn="0" w:noHBand="0" w:noVBand="0"/>
      </w:tblPr>
      <w:tblGrid>
        <w:gridCol w:w="3114"/>
        <w:gridCol w:w="2835"/>
        <w:gridCol w:w="4111"/>
      </w:tblGrid>
      <w:tr w:rsidR="002647F9" w14:paraId="25D362B0" w14:textId="77777777" w:rsidTr="002647F9">
        <w:trPr>
          <w:cantSplit/>
          <w:tblHeader/>
        </w:trPr>
        <w:tc>
          <w:tcPr>
            <w:tcW w:w="3114" w:type="dxa"/>
            <w:vAlign w:val="center"/>
          </w:tcPr>
          <w:p w14:paraId="31861D69" w14:textId="23348F3F" w:rsidR="002647F9" w:rsidRDefault="002647F9" w:rsidP="00B51D37">
            <w:pPr>
              <w:tabs>
                <w:tab w:val="left" w:pos="-720"/>
              </w:tabs>
              <w:suppressAutoHyphens/>
              <w:jc w:val="center"/>
              <w:rPr>
                <w:rFonts w:ascii="Arial" w:hAnsi="Arial" w:cs="Arial"/>
                <w:b/>
                <w:spacing w:val="-3"/>
                <w:szCs w:val="24"/>
              </w:rPr>
            </w:pPr>
            <w:r w:rsidRPr="00C80409">
              <w:rPr>
                <w:rFonts w:ascii="Arial" w:hAnsi="Arial" w:cs="Arial"/>
                <w:b/>
                <w:spacing w:val="-3"/>
                <w:szCs w:val="24"/>
              </w:rPr>
              <w:t>Full name</w:t>
            </w:r>
            <w:r>
              <w:rPr>
                <w:rFonts w:ascii="Arial" w:hAnsi="Arial" w:cs="Arial"/>
                <w:b/>
                <w:spacing w:val="-3"/>
                <w:szCs w:val="24"/>
              </w:rPr>
              <w:t xml:space="preserve"> </w:t>
            </w:r>
            <w:r w:rsidRPr="00DA5566">
              <w:rPr>
                <w:rFonts w:ascii="Arial" w:hAnsi="Arial" w:cs="Arial"/>
                <w:b/>
                <w:spacing w:val="-3"/>
                <w:szCs w:val="24"/>
              </w:rPr>
              <w:t>of director</w:t>
            </w:r>
            <w:r w:rsidR="00E36495">
              <w:rPr>
                <w:rFonts w:ascii="Arial" w:hAnsi="Arial" w:cs="Arial"/>
                <w:b/>
                <w:spacing w:val="-3"/>
                <w:szCs w:val="24"/>
              </w:rPr>
              <w:t>s</w:t>
            </w:r>
            <w:r w:rsidR="00BF5102">
              <w:rPr>
                <w:rFonts w:ascii="Arial" w:hAnsi="Arial" w:cs="Arial"/>
                <w:b/>
                <w:spacing w:val="-3"/>
                <w:szCs w:val="24"/>
              </w:rPr>
              <w:t>/</w:t>
            </w:r>
            <w:r>
              <w:rPr>
                <w:rFonts w:ascii="Arial" w:hAnsi="Arial" w:cs="Arial"/>
                <w:b/>
                <w:spacing w:val="-3"/>
                <w:szCs w:val="24"/>
              </w:rPr>
              <w:t xml:space="preserve"> </w:t>
            </w:r>
            <w:r w:rsidRPr="00DA5566">
              <w:rPr>
                <w:rFonts w:ascii="Arial" w:hAnsi="Arial" w:cs="Arial"/>
                <w:b/>
                <w:spacing w:val="-3"/>
                <w:szCs w:val="24"/>
              </w:rPr>
              <w:t>company secretar</w:t>
            </w:r>
            <w:r w:rsidR="00E36495">
              <w:rPr>
                <w:rFonts w:ascii="Arial" w:hAnsi="Arial" w:cs="Arial"/>
                <w:b/>
                <w:spacing w:val="-3"/>
                <w:szCs w:val="24"/>
              </w:rPr>
              <w:t xml:space="preserve">ies </w:t>
            </w:r>
            <w:r w:rsidR="00BF5102">
              <w:rPr>
                <w:rFonts w:ascii="Arial" w:hAnsi="Arial" w:cs="Arial"/>
                <w:b/>
                <w:spacing w:val="-3"/>
                <w:szCs w:val="24"/>
              </w:rPr>
              <w:t>/</w:t>
            </w:r>
            <w:r w:rsidR="00E36495">
              <w:rPr>
                <w:rFonts w:ascii="Arial" w:hAnsi="Arial" w:cs="Arial"/>
                <w:b/>
                <w:spacing w:val="-3"/>
                <w:szCs w:val="24"/>
              </w:rPr>
              <w:t xml:space="preserve"> </w:t>
            </w:r>
            <w:r w:rsidR="00BF5102">
              <w:rPr>
                <w:rFonts w:ascii="Arial" w:hAnsi="Arial" w:cs="Arial"/>
                <w:b/>
                <w:spacing w:val="-3"/>
                <w:szCs w:val="24"/>
              </w:rPr>
              <w:t>owner</w:t>
            </w:r>
            <w:r w:rsidR="00E36495">
              <w:rPr>
                <w:rFonts w:ascii="Arial" w:hAnsi="Arial" w:cs="Arial"/>
                <w:b/>
                <w:spacing w:val="-3"/>
                <w:szCs w:val="24"/>
              </w:rPr>
              <w:t>s</w:t>
            </w:r>
            <w:r w:rsidRPr="00DA5566">
              <w:rPr>
                <w:rFonts w:ascii="Arial" w:hAnsi="Arial" w:cs="Arial"/>
                <w:b/>
                <w:spacing w:val="-3"/>
                <w:szCs w:val="24"/>
              </w:rPr>
              <w:t xml:space="preserve"> (state which)</w:t>
            </w:r>
          </w:p>
          <w:p w14:paraId="661C8A14" w14:textId="3DB63715" w:rsidR="002647F9" w:rsidRPr="00C80409" w:rsidRDefault="002647F9" w:rsidP="00DA04EA">
            <w:pPr>
              <w:tabs>
                <w:tab w:val="left" w:pos="-720"/>
              </w:tabs>
              <w:suppressAutoHyphens/>
              <w:jc w:val="center"/>
              <w:rPr>
                <w:rFonts w:ascii="Arial" w:hAnsi="Arial" w:cs="Arial"/>
                <w:b/>
                <w:spacing w:val="-3"/>
                <w:szCs w:val="24"/>
              </w:rPr>
            </w:pPr>
          </w:p>
        </w:tc>
        <w:tc>
          <w:tcPr>
            <w:tcW w:w="2835" w:type="dxa"/>
            <w:vAlign w:val="center"/>
          </w:tcPr>
          <w:p w14:paraId="6FEA2177" w14:textId="7C92EC76" w:rsidR="002647F9" w:rsidRPr="00B67D3C" w:rsidRDefault="002647F9" w:rsidP="00A11437">
            <w:pPr>
              <w:tabs>
                <w:tab w:val="left" w:pos="-720"/>
              </w:tabs>
              <w:suppressAutoHyphens/>
              <w:jc w:val="center"/>
              <w:rPr>
                <w:rFonts w:ascii="Arial" w:hAnsi="Arial" w:cs="Arial"/>
                <w:b/>
                <w:spacing w:val="-3"/>
                <w:szCs w:val="24"/>
              </w:rPr>
            </w:pPr>
            <w:r>
              <w:rPr>
                <w:rFonts w:ascii="Arial" w:hAnsi="Arial" w:cs="Arial"/>
                <w:b/>
                <w:spacing w:val="-3"/>
                <w:szCs w:val="24"/>
              </w:rPr>
              <w:t xml:space="preserve">DBS </w:t>
            </w:r>
          </w:p>
        </w:tc>
        <w:tc>
          <w:tcPr>
            <w:tcW w:w="4111" w:type="dxa"/>
            <w:vAlign w:val="center"/>
          </w:tcPr>
          <w:p w14:paraId="5FE66C3E" w14:textId="07BC9485" w:rsidR="002647F9" w:rsidRDefault="00BF5102" w:rsidP="00A11437">
            <w:pPr>
              <w:tabs>
                <w:tab w:val="left" w:pos="-720"/>
              </w:tabs>
              <w:suppressAutoHyphens/>
              <w:jc w:val="center"/>
              <w:rPr>
                <w:rFonts w:ascii="Arial" w:hAnsi="Arial" w:cs="Arial"/>
                <w:b/>
                <w:spacing w:val="-3"/>
                <w:szCs w:val="24"/>
              </w:rPr>
            </w:pPr>
            <w:r>
              <w:rPr>
                <w:rFonts w:ascii="Arial" w:hAnsi="Arial" w:cs="Arial"/>
                <w:b/>
                <w:spacing w:val="-3"/>
                <w:szCs w:val="24"/>
              </w:rPr>
              <w:t>Contact details and position</w:t>
            </w:r>
          </w:p>
        </w:tc>
      </w:tr>
      <w:tr w:rsidR="002647F9" w:rsidRPr="00DA5566" w14:paraId="46353A42" w14:textId="77777777" w:rsidTr="002647F9">
        <w:trPr>
          <w:trHeight w:hRule="exact" w:val="3116"/>
        </w:trPr>
        <w:tc>
          <w:tcPr>
            <w:tcW w:w="3114" w:type="dxa"/>
          </w:tcPr>
          <w:p w14:paraId="4B6DCE37" w14:textId="77777777" w:rsidR="002647F9" w:rsidRPr="007B1881" w:rsidRDefault="002647F9" w:rsidP="002647F9">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4E8CF011" w14:textId="77777777" w:rsidR="002647F9" w:rsidRDefault="002647F9" w:rsidP="002647F9">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FE29F16" w14:textId="77777777" w:rsidR="002647F9" w:rsidRDefault="002647F9" w:rsidP="002647F9">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Surname:</w:t>
            </w:r>
          </w:p>
          <w:p w14:paraId="03FDB97B" w14:textId="77777777" w:rsidR="002647F9" w:rsidRPr="007B1881" w:rsidRDefault="002647F9" w:rsidP="002647F9">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7C156C9" w14:textId="77777777" w:rsidR="002647F9" w:rsidRPr="007B1881" w:rsidRDefault="002647F9" w:rsidP="002647F9">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Forenames:</w:t>
            </w:r>
          </w:p>
          <w:p w14:paraId="0F2B3237" w14:textId="77777777" w:rsidR="002647F9" w:rsidRDefault="002647F9" w:rsidP="002647F9">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7322F9E" w14:textId="77777777" w:rsidR="002647F9" w:rsidRPr="007B1881" w:rsidRDefault="002647F9" w:rsidP="002647F9">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Date of Birth:</w:t>
            </w:r>
          </w:p>
          <w:p w14:paraId="2B596664" w14:textId="77777777" w:rsidR="002647F9" w:rsidRDefault="002647F9" w:rsidP="002647F9">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63DDF2B" w14:textId="1B20DF5A" w:rsidR="002647F9" w:rsidRPr="00F870B0" w:rsidRDefault="002647F9" w:rsidP="009D4B67">
            <w:pPr>
              <w:tabs>
                <w:tab w:val="left" w:pos="-720"/>
              </w:tabs>
              <w:suppressAutoHyphens/>
              <w:rPr>
                <w:rFonts w:ascii="Arial" w:hAnsi="Arial" w:cs="Arial"/>
                <w:spacing w:val="-3"/>
                <w:szCs w:val="24"/>
              </w:rPr>
            </w:pPr>
          </w:p>
        </w:tc>
        <w:tc>
          <w:tcPr>
            <w:tcW w:w="2835" w:type="dxa"/>
          </w:tcPr>
          <w:p w14:paraId="6DCD8319" w14:textId="77777777" w:rsidR="002647F9" w:rsidRDefault="002647F9" w:rsidP="002647F9">
            <w:pPr>
              <w:tabs>
                <w:tab w:val="left" w:pos="-720"/>
              </w:tabs>
              <w:suppressAutoHyphens/>
              <w:spacing w:line="360" w:lineRule="auto"/>
              <w:rPr>
                <w:rFonts w:ascii="Arial" w:hAnsi="Arial" w:cs="Arial"/>
                <w:szCs w:val="24"/>
                <w:lang w:val="en-US"/>
              </w:rPr>
            </w:pPr>
            <w:r>
              <w:rPr>
                <w:rFonts w:ascii="Arial" w:hAnsi="Arial" w:cs="Arial"/>
                <w:szCs w:val="24"/>
                <w:lang w:val="en-US"/>
              </w:rPr>
              <w:t>Number:</w:t>
            </w:r>
          </w:p>
          <w:p w14:paraId="160FB18A" w14:textId="358C98C5" w:rsidR="002647F9" w:rsidRPr="00F870B0" w:rsidRDefault="002647F9" w:rsidP="002647F9">
            <w:pPr>
              <w:tabs>
                <w:tab w:val="left" w:pos="-720"/>
              </w:tabs>
              <w:suppressAutoHyphens/>
              <w:spacing w:line="360" w:lineRule="auto"/>
              <w:rPr>
                <w:rFonts w:ascii="Arial" w:hAnsi="Arial" w:cs="Arial"/>
                <w:spacing w:val="-3"/>
                <w:szCs w:val="24"/>
              </w:rPr>
            </w:pPr>
            <w:r w:rsidRPr="00F870B0">
              <w:rPr>
                <w:rFonts w:ascii="Arial" w:hAnsi="Arial" w:cs="Arial"/>
                <w:szCs w:val="24"/>
                <w:lang w:val="en-US"/>
              </w:rPr>
              <w:fldChar w:fldCharType="begin">
                <w:ffData>
                  <w:name w:val=""/>
                  <w:enabled/>
                  <w:calcOnExit w:val="0"/>
                  <w:textInput>
                    <w:maxLength w:val="50"/>
                  </w:textInput>
                </w:ffData>
              </w:fldChar>
            </w:r>
            <w:r w:rsidRPr="00F870B0">
              <w:rPr>
                <w:rFonts w:ascii="Arial" w:hAnsi="Arial" w:cs="Arial"/>
                <w:szCs w:val="24"/>
                <w:lang w:val="en-US"/>
              </w:rPr>
              <w:instrText xml:space="preserve"> FORMTEXT </w:instrText>
            </w:r>
            <w:r w:rsidRPr="00F870B0">
              <w:rPr>
                <w:rFonts w:ascii="Arial" w:hAnsi="Arial" w:cs="Arial"/>
                <w:szCs w:val="24"/>
                <w:lang w:val="en-US"/>
              </w:rPr>
            </w:r>
            <w:r w:rsidRPr="00F870B0">
              <w:rPr>
                <w:rFonts w:ascii="Arial" w:hAnsi="Arial" w:cs="Arial"/>
                <w:szCs w:val="24"/>
                <w:lang w:val="en-US"/>
              </w:rPr>
              <w:fldChar w:fldCharType="separate"/>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szCs w:val="24"/>
                <w:lang w:val="en-US"/>
              </w:rPr>
              <w:fldChar w:fldCharType="end"/>
            </w:r>
          </w:p>
          <w:p w14:paraId="5B28B48D" w14:textId="77777777" w:rsidR="002647F9" w:rsidRDefault="002647F9" w:rsidP="002647F9">
            <w:pPr>
              <w:tabs>
                <w:tab w:val="left" w:pos="-720"/>
              </w:tabs>
              <w:suppressAutoHyphens/>
              <w:spacing w:line="360" w:lineRule="auto"/>
              <w:rPr>
                <w:rFonts w:ascii="Arial" w:hAnsi="Arial" w:cs="Arial"/>
                <w:bCs/>
                <w:spacing w:val="-3"/>
                <w:szCs w:val="24"/>
              </w:rPr>
            </w:pPr>
            <w:r w:rsidRPr="0052128E">
              <w:rPr>
                <w:rFonts w:ascii="Arial" w:hAnsi="Arial" w:cs="Arial"/>
                <w:bCs/>
                <w:spacing w:val="-3"/>
                <w:szCs w:val="24"/>
              </w:rPr>
              <w:t>On DBS update service</w:t>
            </w:r>
            <w:r>
              <w:rPr>
                <w:rFonts w:ascii="Arial" w:hAnsi="Arial" w:cs="Arial"/>
                <w:bCs/>
                <w:spacing w:val="-3"/>
                <w:szCs w:val="24"/>
              </w:rPr>
              <w:t>?</w:t>
            </w:r>
          </w:p>
          <w:p w14:paraId="3EA770A1" w14:textId="076E0581" w:rsidR="002647F9" w:rsidRPr="0052128E" w:rsidRDefault="002647F9" w:rsidP="002647F9">
            <w:pPr>
              <w:tabs>
                <w:tab w:val="left" w:pos="-720"/>
              </w:tabs>
              <w:suppressAutoHyphens/>
              <w:spacing w:line="360" w:lineRule="auto"/>
              <w:rPr>
                <w:rFonts w:ascii="Arial" w:hAnsi="Arial" w:cs="Arial"/>
                <w:bCs/>
                <w:spacing w:val="-3"/>
                <w:szCs w:val="24"/>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c>
          <w:tcPr>
            <w:tcW w:w="4111" w:type="dxa"/>
          </w:tcPr>
          <w:p w14:paraId="4181A4BF" w14:textId="77777777" w:rsidR="00BF5102" w:rsidRPr="007B1881" w:rsidRDefault="00BF5102" w:rsidP="00BF5102">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Telephone: </w:t>
            </w:r>
          </w:p>
          <w:p w14:paraId="259A1CE3" w14:textId="77777777" w:rsidR="00BF5102" w:rsidRDefault="00BF5102" w:rsidP="00BF5102">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45300B7" w14:textId="77777777" w:rsidR="00BF5102" w:rsidRPr="007B1881" w:rsidRDefault="00BF5102" w:rsidP="00BF5102">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Email: </w:t>
            </w:r>
          </w:p>
          <w:p w14:paraId="1F4F3490" w14:textId="77777777" w:rsidR="00BF5102" w:rsidRDefault="00BF5102" w:rsidP="00BF5102">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CA0481D" w14:textId="77777777" w:rsidR="00BF5102" w:rsidRPr="007B1881" w:rsidRDefault="00BF5102" w:rsidP="00BF5102">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Position:</w:t>
            </w:r>
          </w:p>
          <w:p w14:paraId="6BFB452B" w14:textId="77777777" w:rsidR="00BF5102" w:rsidRDefault="00BF5102" w:rsidP="00BF5102">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4D6701A" w14:textId="77777777" w:rsidR="002647F9" w:rsidRDefault="00511C3F" w:rsidP="00BF00EF">
            <w:pPr>
              <w:tabs>
                <w:tab w:val="left" w:pos="-720"/>
              </w:tabs>
              <w:suppressAutoHyphens/>
              <w:spacing w:line="360" w:lineRule="auto"/>
              <w:rPr>
                <w:rFonts w:ascii="Arial" w:hAnsi="Arial" w:cs="Arial"/>
                <w:spacing w:val="-3"/>
                <w:szCs w:val="24"/>
              </w:rPr>
            </w:pPr>
            <w:r>
              <w:rPr>
                <w:rFonts w:ascii="Arial" w:hAnsi="Arial" w:cs="Arial"/>
                <w:spacing w:val="-3"/>
                <w:szCs w:val="24"/>
              </w:rPr>
              <w:t xml:space="preserve">Badge </w:t>
            </w:r>
            <w:r w:rsidR="00C134D5">
              <w:rPr>
                <w:rFonts w:ascii="Arial" w:hAnsi="Arial" w:cs="Arial"/>
                <w:spacing w:val="-3"/>
                <w:szCs w:val="24"/>
              </w:rPr>
              <w:t>number (if applicable)</w:t>
            </w:r>
          </w:p>
          <w:p w14:paraId="5197C389" w14:textId="319737B0" w:rsidR="00C134D5" w:rsidRPr="00F870B0" w:rsidRDefault="00C134D5" w:rsidP="00BF00EF">
            <w:pPr>
              <w:tabs>
                <w:tab w:val="left" w:pos="-720"/>
              </w:tabs>
              <w:suppressAutoHyphens/>
              <w:spacing w:line="360" w:lineRule="auto"/>
              <w:rPr>
                <w:rFonts w:ascii="Arial" w:hAnsi="Arial" w:cs="Arial"/>
                <w:spacing w:val="-3"/>
                <w:szCs w:val="24"/>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r>
      <w:tr w:rsidR="00C134D5" w:rsidRPr="00DA5566" w14:paraId="496596D1" w14:textId="77777777" w:rsidTr="002647F9">
        <w:trPr>
          <w:trHeight w:val="1259"/>
        </w:trPr>
        <w:tc>
          <w:tcPr>
            <w:tcW w:w="3114" w:type="dxa"/>
          </w:tcPr>
          <w:p w14:paraId="7EBFFB8A"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2621CB34" w14:textId="77777777" w:rsidR="00C134D5"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97D5D48" w14:textId="77777777" w:rsidR="00C134D5" w:rsidRDefault="00C134D5" w:rsidP="00C134D5">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Surname:</w:t>
            </w:r>
          </w:p>
          <w:p w14:paraId="597099BA"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FC6571A"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Forenames:</w:t>
            </w:r>
          </w:p>
          <w:p w14:paraId="070854D2" w14:textId="77777777" w:rsidR="00C134D5" w:rsidRDefault="00C134D5" w:rsidP="00C134D5">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5AA9DA1"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Date of Birth:</w:t>
            </w:r>
          </w:p>
          <w:p w14:paraId="02DA44F5" w14:textId="55AEC9BD" w:rsidR="00C134D5" w:rsidRPr="002647F9" w:rsidRDefault="00C134D5" w:rsidP="00C134D5">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2835" w:type="dxa"/>
          </w:tcPr>
          <w:p w14:paraId="698201E6" w14:textId="77777777" w:rsidR="00C134D5" w:rsidRDefault="00C134D5" w:rsidP="00C134D5">
            <w:pPr>
              <w:tabs>
                <w:tab w:val="left" w:pos="-720"/>
              </w:tabs>
              <w:suppressAutoHyphens/>
              <w:spacing w:line="360" w:lineRule="auto"/>
              <w:rPr>
                <w:rFonts w:ascii="Arial" w:hAnsi="Arial" w:cs="Arial"/>
                <w:szCs w:val="24"/>
                <w:lang w:val="en-US"/>
              </w:rPr>
            </w:pPr>
            <w:r>
              <w:rPr>
                <w:rFonts w:ascii="Arial" w:hAnsi="Arial" w:cs="Arial"/>
                <w:szCs w:val="24"/>
                <w:lang w:val="en-US"/>
              </w:rPr>
              <w:t>Number:</w:t>
            </w:r>
          </w:p>
          <w:p w14:paraId="3B8FC506" w14:textId="77777777" w:rsidR="00C134D5" w:rsidRPr="00F870B0" w:rsidRDefault="00C134D5" w:rsidP="00C134D5">
            <w:pPr>
              <w:tabs>
                <w:tab w:val="left" w:pos="-720"/>
              </w:tabs>
              <w:suppressAutoHyphens/>
              <w:spacing w:line="360" w:lineRule="auto"/>
              <w:rPr>
                <w:rFonts w:ascii="Arial" w:hAnsi="Arial" w:cs="Arial"/>
                <w:spacing w:val="-3"/>
                <w:szCs w:val="24"/>
              </w:rPr>
            </w:pPr>
            <w:r w:rsidRPr="00F870B0">
              <w:rPr>
                <w:rFonts w:ascii="Arial" w:hAnsi="Arial" w:cs="Arial"/>
                <w:szCs w:val="24"/>
                <w:lang w:val="en-US"/>
              </w:rPr>
              <w:fldChar w:fldCharType="begin">
                <w:ffData>
                  <w:name w:val=""/>
                  <w:enabled/>
                  <w:calcOnExit w:val="0"/>
                  <w:textInput>
                    <w:maxLength w:val="50"/>
                  </w:textInput>
                </w:ffData>
              </w:fldChar>
            </w:r>
            <w:r w:rsidRPr="00F870B0">
              <w:rPr>
                <w:rFonts w:ascii="Arial" w:hAnsi="Arial" w:cs="Arial"/>
                <w:szCs w:val="24"/>
                <w:lang w:val="en-US"/>
              </w:rPr>
              <w:instrText xml:space="preserve"> FORMTEXT </w:instrText>
            </w:r>
            <w:r w:rsidRPr="00F870B0">
              <w:rPr>
                <w:rFonts w:ascii="Arial" w:hAnsi="Arial" w:cs="Arial"/>
                <w:szCs w:val="24"/>
                <w:lang w:val="en-US"/>
              </w:rPr>
            </w:r>
            <w:r w:rsidRPr="00F870B0">
              <w:rPr>
                <w:rFonts w:ascii="Arial" w:hAnsi="Arial" w:cs="Arial"/>
                <w:szCs w:val="24"/>
                <w:lang w:val="en-US"/>
              </w:rPr>
              <w:fldChar w:fldCharType="separate"/>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szCs w:val="24"/>
                <w:lang w:val="en-US"/>
              </w:rPr>
              <w:fldChar w:fldCharType="end"/>
            </w:r>
          </w:p>
          <w:p w14:paraId="1586434F" w14:textId="77777777" w:rsidR="00C134D5" w:rsidRDefault="00C134D5" w:rsidP="00C134D5">
            <w:pPr>
              <w:tabs>
                <w:tab w:val="left" w:pos="-720"/>
              </w:tabs>
              <w:suppressAutoHyphens/>
              <w:spacing w:line="360" w:lineRule="auto"/>
              <w:rPr>
                <w:rFonts w:ascii="Arial" w:hAnsi="Arial" w:cs="Arial"/>
                <w:bCs/>
                <w:spacing w:val="-3"/>
                <w:szCs w:val="24"/>
              </w:rPr>
            </w:pPr>
            <w:r w:rsidRPr="0052128E">
              <w:rPr>
                <w:rFonts w:ascii="Arial" w:hAnsi="Arial" w:cs="Arial"/>
                <w:bCs/>
                <w:spacing w:val="-3"/>
                <w:szCs w:val="24"/>
              </w:rPr>
              <w:t>On DBS update service</w:t>
            </w:r>
            <w:r>
              <w:rPr>
                <w:rFonts w:ascii="Arial" w:hAnsi="Arial" w:cs="Arial"/>
                <w:bCs/>
                <w:spacing w:val="-3"/>
                <w:szCs w:val="24"/>
              </w:rPr>
              <w:t>?</w:t>
            </w:r>
          </w:p>
          <w:p w14:paraId="0A941B1D" w14:textId="5AD0F627" w:rsidR="00C134D5" w:rsidRPr="00F870B0" w:rsidRDefault="00C134D5" w:rsidP="00C134D5">
            <w:pPr>
              <w:tabs>
                <w:tab w:val="left" w:pos="-720"/>
              </w:tabs>
              <w:suppressAutoHyphens/>
              <w:rPr>
                <w:rFonts w:ascii="Arial" w:hAnsi="Arial" w:cs="Arial"/>
                <w:spacing w:val="-3"/>
                <w:szCs w:val="24"/>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c>
          <w:tcPr>
            <w:tcW w:w="4111" w:type="dxa"/>
          </w:tcPr>
          <w:p w14:paraId="236FCB16"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Telephone: </w:t>
            </w:r>
          </w:p>
          <w:p w14:paraId="12CEDA7F" w14:textId="77777777" w:rsidR="00C134D5"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4A0E2E6"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Email: </w:t>
            </w:r>
          </w:p>
          <w:p w14:paraId="4B2D6433" w14:textId="77777777" w:rsidR="00C134D5"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769DFC8"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Position:</w:t>
            </w:r>
          </w:p>
          <w:p w14:paraId="23BABAAC" w14:textId="77777777" w:rsidR="00C134D5"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D98291B" w14:textId="77777777" w:rsidR="00C134D5" w:rsidRDefault="00C134D5" w:rsidP="00C134D5">
            <w:pPr>
              <w:tabs>
                <w:tab w:val="left" w:pos="-720"/>
              </w:tabs>
              <w:suppressAutoHyphens/>
              <w:spacing w:line="360" w:lineRule="auto"/>
              <w:rPr>
                <w:rFonts w:ascii="Arial" w:hAnsi="Arial" w:cs="Arial"/>
                <w:spacing w:val="-3"/>
                <w:szCs w:val="24"/>
              </w:rPr>
            </w:pPr>
            <w:r>
              <w:rPr>
                <w:rFonts w:ascii="Arial" w:hAnsi="Arial" w:cs="Arial"/>
                <w:spacing w:val="-3"/>
                <w:szCs w:val="24"/>
              </w:rPr>
              <w:t>Badge number (if applicable)</w:t>
            </w:r>
          </w:p>
          <w:p w14:paraId="4477F7AE" w14:textId="616DDBBB" w:rsidR="00C134D5" w:rsidRPr="00F870B0" w:rsidRDefault="00C134D5" w:rsidP="00C134D5">
            <w:pPr>
              <w:tabs>
                <w:tab w:val="left" w:pos="-720"/>
              </w:tabs>
              <w:suppressAutoHyphens/>
              <w:rPr>
                <w:rFonts w:ascii="Arial" w:hAnsi="Arial" w:cs="Arial"/>
                <w:spacing w:val="-3"/>
                <w:szCs w:val="24"/>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r>
      <w:tr w:rsidR="00C134D5" w:rsidRPr="00DA5566" w14:paraId="66D61D29" w14:textId="77777777" w:rsidTr="002647F9">
        <w:trPr>
          <w:trHeight w:val="1121"/>
        </w:trPr>
        <w:tc>
          <w:tcPr>
            <w:tcW w:w="3114" w:type="dxa"/>
          </w:tcPr>
          <w:p w14:paraId="076B3927"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377C3122" w14:textId="77777777" w:rsidR="00C134D5"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275C663" w14:textId="77777777" w:rsidR="00C134D5" w:rsidRDefault="00C134D5" w:rsidP="00C134D5">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Surname:</w:t>
            </w:r>
          </w:p>
          <w:p w14:paraId="6B48800E"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7658CD9"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Forenames:</w:t>
            </w:r>
          </w:p>
          <w:p w14:paraId="6DD95318" w14:textId="77777777" w:rsidR="00C134D5" w:rsidRDefault="00C134D5" w:rsidP="00C134D5">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555BFFF"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pacing w:val="-3"/>
                <w:sz w:val="22"/>
                <w:szCs w:val="22"/>
              </w:rPr>
              <w:t>Date of Birth:</w:t>
            </w:r>
          </w:p>
          <w:p w14:paraId="7D778704" w14:textId="0D426CB1" w:rsidR="00C134D5" w:rsidRPr="002647F9" w:rsidRDefault="00C134D5" w:rsidP="00C134D5">
            <w:pPr>
              <w:tabs>
                <w:tab w:val="left" w:pos="-720"/>
              </w:tabs>
              <w:suppressAutoHyphens/>
              <w:spacing w:line="360" w:lineRule="auto"/>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2835" w:type="dxa"/>
          </w:tcPr>
          <w:p w14:paraId="2734ABA5" w14:textId="77777777" w:rsidR="00C134D5" w:rsidRDefault="00C134D5" w:rsidP="00C134D5">
            <w:pPr>
              <w:tabs>
                <w:tab w:val="left" w:pos="-720"/>
              </w:tabs>
              <w:suppressAutoHyphens/>
              <w:spacing w:line="360" w:lineRule="auto"/>
              <w:rPr>
                <w:rFonts w:ascii="Arial" w:hAnsi="Arial" w:cs="Arial"/>
                <w:szCs w:val="24"/>
                <w:lang w:val="en-US"/>
              </w:rPr>
            </w:pPr>
            <w:r>
              <w:rPr>
                <w:rFonts w:ascii="Arial" w:hAnsi="Arial" w:cs="Arial"/>
                <w:szCs w:val="24"/>
                <w:lang w:val="en-US"/>
              </w:rPr>
              <w:t>Number:</w:t>
            </w:r>
          </w:p>
          <w:p w14:paraId="2AA990FD" w14:textId="77777777" w:rsidR="00C134D5" w:rsidRPr="00F870B0" w:rsidRDefault="00C134D5" w:rsidP="00C134D5">
            <w:pPr>
              <w:tabs>
                <w:tab w:val="left" w:pos="-720"/>
              </w:tabs>
              <w:suppressAutoHyphens/>
              <w:spacing w:line="360" w:lineRule="auto"/>
              <w:rPr>
                <w:rFonts w:ascii="Arial" w:hAnsi="Arial" w:cs="Arial"/>
                <w:spacing w:val="-3"/>
                <w:szCs w:val="24"/>
              </w:rPr>
            </w:pPr>
            <w:r w:rsidRPr="00F870B0">
              <w:rPr>
                <w:rFonts w:ascii="Arial" w:hAnsi="Arial" w:cs="Arial"/>
                <w:szCs w:val="24"/>
                <w:lang w:val="en-US"/>
              </w:rPr>
              <w:fldChar w:fldCharType="begin">
                <w:ffData>
                  <w:name w:val=""/>
                  <w:enabled/>
                  <w:calcOnExit w:val="0"/>
                  <w:textInput>
                    <w:maxLength w:val="50"/>
                  </w:textInput>
                </w:ffData>
              </w:fldChar>
            </w:r>
            <w:r w:rsidRPr="00F870B0">
              <w:rPr>
                <w:rFonts w:ascii="Arial" w:hAnsi="Arial" w:cs="Arial"/>
                <w:szCs w:val="24"/>
                <w:lang w:val="en-US"/>
              </w:rPr>
              <w:instrText xml:space="preserve"> FORMTEXT </w:instrText>
            </w:r>
            <w:r w:rsidRPr="00F870B0">
              <w:rPr>
                <w:rFonts w:ascii="Arial" w:hAnsi="Arial" w:cs="Arial"/>
                <w:szCs w:val="24"/>
                <w:lang w:val="en-US"/>
              </w:rPr>
            </w:r>
            <w:r w:rsidRPr="00F870B0">
              <w:rPr>
                <w:rFonts w:ascii="Arial" w:hAnsi="Arial" w:cs="Arial"/>
                <w:szCs w:val="24"/>
                <w:lang w:val="en-US"/>
              </w:rPr>
              <w:fldChar w:fldCharType="separate"/>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szCs w:val="24"/>
                <w:lang w:val="en-US"/>
              </w:rPr>
              <w:fldChar w:fldCharType="end"/>
            </w:r>
          </w:p>
          <w:p w14:paraId="462C0EA7" w14:textId="77777777" w:rsidR="00C134D5" w:rsidRDefault="00C134D5" w:rsidP="00C134D5">
            <w:pPr>
              <w:tabs>
                <w:tab w:val="left" w:pos="-720"/>
              </w:tabs>
              <w:suppressAutoHyphens/>
              <w:spacing w:line="360" w:lineRule="auto"/>
              <w:rPr>
                <w:rFonts w:ascii="Arial" w:hAnsi="Arial" w:cs="Arial"/>
                <w:bCs/>
                <w:spacing w:val="-3"/>
                <w:szCs w:val="24"/>
              </w:rPr>
            </w:pPr>
            <w:r w:rsidRPr="0052128E">
              <w:rPr>
                <w:rFonts w:ascii="Arial" w:hAnsi="Arial" w:cs="Arial"/>
                <w:bCs/>
                <w:spacing w:val="-3"/>
                <w:szCs w:val="24"/>
              </w:rPr>
              <w:t>On DBS update service</w:t>
            </w:r>
            <w:r>
              <w:rPr>
                <w:rFonts w:ascii="Arial" w:hAnsi="Arial" w:cs="Arial"/>
                <w:bCs/>
                <w:spacing w:val="-3"/>
                <w:szCs w:val="24"/>
              </w:rPr>
              <w:t>?</w:t>
            </w:r>
          </w:p>
          <w:p w14:paraId="6D83B0A4" w14:textId="233B0738" w:rsidR="00C134D5" w:rsidRPr="00F870B0" w:rsidRDefault="00C134D5" w:rsidP="00C134D5">
            <w:pPr>
              <w:tabs>
                <w:tab w:val="left" w:pos="-720"/>
              </w:tabs>
              <w:suppressAutoHyphens/>
              <w:rPr>
                <w:rFonts w:ascii="Arial" w:hAnsi="Arial" w:cs="Arial"/>
                <w:spacing w:val="-3"/>
                <w:szCs w:val="24"/>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c>
          <w:tcPr>
            <w:tcW w:w="4111" w:type="dxa"/>
          </w:tcPr>
          <w:p w14:paraId="663D06CF"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Telephone: </w:t>
            </w:r>
          </w:p>
          <w:p w14:paraId="4E3B126F" w14:textId="77777777" w:rsidR="00C134D5"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B3F00FE"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 xml:space="preserve">Email: </w:t>
            </w:r>
          </w:p>
          <w:p w14:paraId="4B15F3DA" w14:textId="77777777" w:rsidR="00C134D5"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438DB66" w14:textId="77777777" w:rsidR="00C134D5" w:rsidRPr="007B1881" w:rsidRDefault="00C134D5" w:rsidP="00C134D5">
            <w:pPr>
              <w:tabs>
                <w:tab w:val="left" w:pos="-720"/>
              </w:tabs>
              <w:suppressAutoHyphens/>
              <w:spacing w:line="360" w:lineRule="auto"/>
              <w:rPr>
                <w:rFonts w:ascii="Arial" w:hAnsi="Arial" w:cs="Arial"/>
                <w:spacing w:val="-3"/>
                <w:sz w:val="22"/>
                <w:szCs w:val="22"/>
              </w:rPr>
            </w:pPr>
            <w:r>
              <w:rPr>
                <w:rFonts w:ascii="Arial" w:hAnsi="Arial" w:cs="Arial"/>
                <w:sz w:val="22"/>
                <w:szCs w:val="22"/>
                <w:lang w:val="en-US"/>
              </w:rPr>
              <w:t>Position:</w:t>
            </w:r>
          </w:p>
          <w:p w14:paraId="34458C6E" w14:textId="77777777" w:rsidR="00C134D5" w:rsidRDefault="00C134D5" w:rsidP="00C134D5">
            <w:pPr>
              <w:tabs>
                <w:tab w:val="left" w:pos="-720"/>
              </w:tabs>
              <w:suppressAutoHyphens/>
              <w:spacing w:line="360" w:lineRule="auto"/>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B293086" w14:textId="77777777" w:rsidR="00C134D5" w:rsidRDefault="00C134D5" w:rsidP="00C134D5">
            <w:pPr>
              <w:tabs>
                <w:tab w:val="left" w:pos="-720"/>
              </w:tabs>
              <w:suppressAutoHyphens/>
              <w:spacing w:line="360" w:lineRule="auto"/>
              <w:rPr>
                <w:rFonts w:ascii="Arial" w:hAnsi="Arial" w:cs="Arial"/>
                <w:spacing w:val="-3"/>
                <w:szCs w:val="24"/>
              </w:rPr>
            </w:pPr>
            <w:r>
              <w:rPr>
                <w:rFonts w:ascii="Arial" w:hAnsi="Arial" w:cs="Arial"/>
                <w:spacing w:val="-3"/>
                <w:szCs w:val="24"/>
              </w:rPr>
              <w:t>Badge number (if applicable)</w:t>
            </w:r>
          </w:p>
          <w:p w14:paraId="101DEB3C" w14:textId="26377958" w:rsidR="00C134D5" w:rsidRPr="00F870B0" w:rsidRDefault="00C134D5" w:rsidP="00C134D5">
            <w:pPr>
              <w:tabs>
                <w:tab w:val="left" w:pos="-720"/>
              </w:tabs>
              <w:suppressAutoHyphens/>
              <w:rPr>
                <w:rFonts w:ascii="Arial" w:hAnsi="Arial" w:cs="Arial"/>
                <w:spacing w:val="-3"/>
                <w:szCs w:val="24"/>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r>
    </w:tbl>
    <w:p w14:paraId="1DA1DDD7" w14:textId="1866D4B1" w:rsidR="007C5B98" w:rsidRDefault="00960750" w:rsidP="003952DB">
      <w:pPr>
        <w:tabs>
          <w:tab w:val="left" w:pos="-720"/>
        </w:tabs>
        <w:suppressAutoHyphens/>
        <w:rPr>
          <w:rFonts w:ascii="Arial" w:hAnsi="Arial" w:cs="Arial"/>
          <w:iCs/>
          <w:spacing w:val="-3"/>
          <w:szCs w:val="24"/>
        </w:rPr>
      </w:pPr>
      <w:r w:rsidRPr="0073260A">
        <w:rPr>
          <w:rFonts w:ascii="Arial" w:hAnsi="Arial" w:cs="Arial"/>
          <w:iCs/>
          <w:spacing w:val="-3"/>
          <w:szCs w:val="24"/>
        </w:rPr>
        <w:t>Please continue on a separate sheet if necessary.</w:t>
      </w:r>
    </w:p>
    <w:p w14:paraId="3BFA408D" w14:textId="77777777" w:rsidR="007C5B98" w:rsidRDefault="007C5B98">
      <w:pPr>
        <w:rPr>
          <w:rFonts w:ascii="Arial" w:hAnsi="Arial" w:cs="Arial"/>
          <w:iCs/>
          <w:spacing w:val="-3"/>
          <w:szCs w:val="24"/>
        </w:rPr>
      </w:pPr>
      <w:r>
        <w:rPr>
          <w:rFonts w:ascii="Arial" w:hAnsi="Arial" w:cs="Arial"/>
          <w:iCs/>
          <w:spacing w:val="-3"/>
          <w:szCs w:val="24"/>
        </w:rPr>
        <w:br w:type="page"/>
      </w:r>
    </w:p>
    <w:p w14:paraId="064ECEF9" w14:textId="77777777" w:rsidR="003952DB" w:rsidRPr="00E952ED" w:rsidRDefault="003952DB" w:rsidP="003952DB">
      <w:pPr>
        <w:tabs>
          <w:tab w:val="left" w:pos="-720"/>
        </w:tabs>
        <w:suppressAutoHyphens/>
        <w:rPr>
          <w:rFonts w:ascii="Arial" w:hAnsi="Arial" w:cs="Arial"/>
          <w:iCs/>
          <w:spacing w:val="-3"/>
          <w:szCs w:val="24"/>
        </w:rPr>
      </w:pPr>
    </w:p>
    <w:p w14:paraId="23200659" w14:textId="20E16DD5" w:rsidR="003952DB" w:rsidRPr="00447B19" w:rsidRDefault="0097742B" w:rsidP="000B00DC">
      <w:pPr>
        <w:pStyle w:val="Heading1"/>
        <w:pBdr>
          <w:top w:val="single" w:sz="4" w:space="1" w:color="auto"/>
          <w:left w:val="single" w:sz="4" w:space="4" w:color="auto"/>
          <w:bottom w:val="single" w:sz="4" w:space="1" w:color="auto"/>
          <w:right w:val="single" w:sz="4" w:space="9" w:color="auto"/>
        </w:pBdr>
      </w:pPr>
      <w:r>
        <w:t xml:space="preserve">Contact details of </w:t>
      </w:r>
      <w:r w:rsidR="00F92510">
        <w:t>the b</w:t>
      </w:r>
      <w:r w:rsidR="003952DB">
        <w:t>usiness</w:t>
      </w:r>
    </w:p>
    <w:p w14:paraId="4487A70A" w14:textId="77777777" w:rsidR="003952DB" w:rsidRPr="003952DB" w:rsidRDefault="003952DB" w:rsidP="003952DB">
      <w:pPr>
        <w:tabs>
          <w:tab w:val="left" w:pos="-720"/>
        </w:tabs>
        <w:suppressAutoHyphens/>
        <w:rPr>
          <w:rFonts w:ascii="Arial" w:hAnsi="Arial" w:cs="Arial"/>
          <w:b/>
          <w:bCs/>
          <w:spacing w:val="-3"/>
          <w:szCs w:val="24"/>
        </w:rPr>
      </w:pPr>
    </w:p>
    <w:tbl>
      <w:tblPr>
        <w:tblStyle w:val="TableGridLight"/>
        <w:tblW w:w="10065" w:type="dxa"/>
        <w:tblInd w:w="-5" w:type="dxa"/>
        <w:tblLayout w:type="fixed"/>
        <w:tblLook w:val="0020" w:firstRow="1" w:lastRow="0" w:firstColumn="0" w:lastColumn="0" w:noHBand="0" w:noVBand="0"/>
      </w:tblPr>
      <w:tblGrid>
        <w:gridCol w:w="2977"/>
        <w:gridCol w:w="3544"/>
        <w:gridCol w:w="3544"/>
      </w:tblGrid>
      <w:tr w:rsidR="007B3A46" w:rsidRPr="00417EC5" w14:paraId="3A9F8A1F" w14:textId="77777777" w:rsidTr="00690946">
        <w:trPr>
          <w:cantSplit/>
          <w:tblHeader/>
        </w:trPr>
        <w:tc>
          <w:tcPr>
            <w:tcW w:w="2977" w:type="dxa"/>
            <w:vAlign w:val="center"/>
          </w:tcPr>
          <w:p w14:paraId="3D31BE38" w14:textId="77777777" w:rsidR="007B3A46" w:rsidRPr="009F15F2" w:rsidRDefault="007B3A46" w:rsidP="00A11437">
            <w:pPr>
              <w:tabs>
                <w:tab w:val="left" w:pos="-720"/>
              </w:tabs>
              <w:suppressAutoHyphens/>
              <w:rPr>
                <w:rFonts w:ascii="Arial" w:hAnsi="Arial" w:cs="Arial"/>
                <w:b/>
                <w:bCs/>
                <w:spacing w:val="-3"/>
                <w:szCs w:val="24"/>
              </w:rPr>
            </w:pPr>
            <w:r w:rsidRPr="009F15F2">
              <w:rPr>
                <w:rFonts w:ascii="Arial" w:hAnsi="Arial" w:cs="Arial"/>
                <w:b/>
                <w:bCs/>
                <w:spacing w:val="-3"/>
                <w:szCs w:val="24"/>
              </w:rPr>
              <w:t>Name of Business</w:t>
            </w:r>
          </w:p>
        </w:tc>
        <w:tc>
          <w:tcPr>
            <w:tcW w:w="3544" w:type="dxa"/>
            <w:vAlign w:val="center"/>
          </w:tcPr>
          <w:p w14:paraId="385B2ECB" w14:textId="77777777" w:rsidR="007B3A46" w:rsidRPr="009F15F2" w:rsidRDefault="007B3A46" w:rsidP="00A11437">
            <w:pPr>
              <w:tabs>
                <w:tab w:val="left" w:pos="-720"/>
              </w:tabs>
              <w:suppressAutoHyphens/>
              <w:rPr>
                <w:rFonts w:ascii="Arial" w:hAnsi="Arial" w:cs="Arial"/>
                <w:b/>
                <w:bCs/>
                <w:spacing w:val="-3"/>
                <w:szCs w:val="24"/>
              </w:rPr>
            </w:pPr>
            <w:r w:rsidRPr="009F15F2">
              <w:rPr>
                <w:rFonts w:ascii="Arial" w:hAnsi="Arial" w:cs="Arial"/>
                <w:b/>
                <w:bCs/>
                <w:spacing w:val="-3"/>
                <w:szCs w:val="24"/>
              </w:rPr>
              <w:t>Address from which you propose to operate.</w:t>
            </w:r>
          </w:p>
        </w:tc>
        <w:tc>
          <w:tcPr>
            <w:tcW w:w="3544" w:type="dxa"/>
            <w:vAlign w:val="center"/>
          </w:tcPr>
          <w:p w14:paraId="455C410E" w14:textId="1DD6D8BA" w:rsidR="007B3A46" w:rsidRPr="009F15F2" w:rsidRDefault="00AF6269" w:rsidP="00A11437">
            <w:pPr>
              <w:tabs>
                <w:tab w:val="left" w:pos="-720"/>
              </w:tabs>
              <w:suppressAutoHyphens/>
              <w:rPr>
                <w:rFonts w:ascii="Arial" w:hAnsi="Arial" w:cs="Arial"/>
                <w:b/>
                <w:bCs/>
                <w:spacing w:val="-3"/>
                <w:szCs w:val="24"/>
              </w:rPr>
            </w:pPr>
            <w:r>
              <w:rPr>
                <w:rFonts w:ascii="Arial" w:hAnsi="Arial" w:cs="Arial"/>
                <w:b/>
                <w:bCs/>
                <w:spacing w:val="-3"/>
                <w:szCs w:val="24"/>
              </w:rPr>
              <w:t>Contact details</w:t>
            </w:r>
            <w:r w:rsidR="007B3A46" w:rsidRPr="009F15F2">
              <w:rPr>
                <w:rFonts w:ascii="Arial" w:hAnsi="Arial" w:cs="Arial"/>
                <w:b/>
                <w:bCs/>
                <w:spacing w:val="-3"/>
                <w:szCs w:val="24"/>
              </w:rPr>
              <w:t xml:space="preserve"> on which you will accept bookings.</w:t>
            </w:r>
          </w:p>
        </w:tc>
      </w:tr>
      <w:tr w:rsidR="007B3A46" w:rsidRPr="00DA5566" w14:paraId="6F677887" w14:textId="77777777" w:rsidTr="00690946">
        <w:trPr>
          <w:cantSplit/>
          <w:trHeight w:hRule="exact" w:val="1182"/>
          <w:tblHeader/>
        </w:trPr>
        <w:tc>
          <w:tcPr>
            <w:tcW w:w="2977" w:type="dxa"/>
          </w:tcPr>
          <w:p w14:paraId="7B771456" w14:textId="77777777" w:rsidR="007B3A46" w:rsidRPr="007B1881" w:rsidRDefault="007B3A46" w:rsidP="00B51D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CB95328" w14:textId="77777777" w:rsidR="007B3A46" w:rsidRPr="007B1881" w:rsidRDefault="007B3A46" w:rsidP="00A11437">
            <w:pPr>
              <w:tabs>
                <w:tab w:val="left" w:pos="-720"/>
              </w:tabs>
              <w:suppressAutoHyphens/>
              <w:rPr>
                <w:rFonts w:ascii="Arial" w:hAnsi="Arial" w:cs="Arial"/>
                <w:spacing w:val="-3"/>
                <w:sz w:val="22"/>
                <w:szCs w:val="22"/>
              </w:rPr>
            </w:pPr>
          </w:p>
        </w:tc>
        <w:tc>
          <w:tcPr>
            <w:tcW w:w="3544" w:type="dxa"/>
          </w:tcPr>
          <w:p w14:paraId="225412EB" w14:textId="77777777" w:rsidR="007B3A46" w:rsidRPr="007B1881" w:rsidRDefault="007B3A46" w:rsidP="00B51D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E667599" w14:textId="77777777" w:rsidR="007B3A46" w:rsidRPr="007B1881" w:rsidRDefault="007B3A46" w:rsidP="00B51D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BBA3937" w14:textId="77777777" w:rsidR="007B3A46" w:rsidRPr="007B1881" w:rsidRDefault="007B3A46" w:rsidP="00B51D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CB7F686" w14:textId="77777777" w:rsidR="007B3A46" w:rsidRPr="007B1881" w:rsidRDefault="007B3A46" w:rsidP="00A11437">
            <w:pPr>
              <w:tabs>
                <w:tab w:val="left" w:pos="-720"/>
              </w:tabs>
              <w:suppressAutoHyphens/>
              <w:rPr>
                <w:rFonts w:ascii="Arial" w:hAnsi="Arial" w:cs="Arial"/>
                <w:spacing w:val="-3"/>
                <w:sz w:val="22"/>
                <w:szCs w:val="22"/>
              </w:rPr>
            </w:pPr>
          </w:p>
        </w:tc>
        <w:tc>
          <w:tcPr>
            <w:tcW w:w="3544" w:type="dxa"/>
          </w:tcPr>
          <w:p w14:paraId="0231A32A" w14:textId="67FAFFF7" w:rsidR="007B3A46" w:rsidRPr="007B1881" w:rsidRDefault="007B3A46" w:rsidP="00B51D37">
            <w:pPr>
              <w:tabs>
                <w:tab w:val="left" w:pos="-720"/>
              </w:tabs>
              <w:suppressAutoHyphens/>
              <w:rPr>
                <w:rFonts w:ascii="Arial" w:hAnsi="Arial" w:cs="Arial"/>
                <w:spacing w:val="-3"/>
                <w:sz w:val="22"/>
                <w:szCs w:val="22"/>
              </w:rPr>
            </w:pPr>
            <w:r>
              <w:rPr>
                <w:rFonts w:ascii="Arial" w:hAnsi="Arial" w:cs="Arial"/>
                <w:sz w:val="22"/>
                <w:szCs w:val="22"/>
                <w:lang w:val="en-US"/>
              </w:rPr>
              <w:t>Telephone:</w:t>
            </w:r>
            <w:r w:rsidR="00690946" w:rsidRPr="007B1881">
              <w:rPr>
                <w:rFonts w:ascii="Arial" w:hAnsi="Arial" w:cs="Arial"/>
                <w:spacing w:val="-3"/>
                <w:sz w:val="22"/>
                <w:szCs w:val="22"/>
              </w:rPr>
              <w:t xml:space="preserve"> </w:t>
            </w:r>
          </w:p>
          <w:p w14:paraId="7BA8D827" w14:textId="233AA0F1" w:rsidR="007B3A46" w:rsidRDefault="00690946" w:rsidP="00B51D37">
            <w:pPr>
              <w:tabs>
                <w:tab w:val="left" w:pos="-720"/>
              </w:tabs>
              <w:suppressAutoHyphens/>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54D2DDE" w14:textId="6FD698E7" w:rsidR="007B3A46" w:rsidRPr="007B1881" w:rsidRDefault="007B3A46" w:rsidP="00B51D37">
            <w:pPr>
              <w:tabs>
                <w:tab w:val="left" w:pos="-720"/>
              </w:tabs>
              <w:suppressAutoHyphens/>
              <w:rPr>
                <w:rFonts w:ascii="Arial" w:hAnsi="Arial" w:cs="Arial"/>
                <w:spacing w:val="-3"/>
                <w:sz w:val="22"/>
                <w:szCs w:val="22"/>
              </w:rPr>
            </w:pPr>
            <w:r>
              <w:rPr>
                <w:rFonts w:ascii="Arial" w:hAnsi="Arial" w:cs="Arial"/>
                <w:sz w:val="22"/>
                <w:szCs w:val="22"/>
                <w:lang w:val="en-US"/>
              </w:rPr>
              <w:t>Email:</w:t>
            </w:r>
            <w:r w:rsidR="00690946" w:rsidRPr="007B1881">
              <w:rPr>
                <w:rFonts w:ascii="Arial" w:hAnsi="Arial" w:cs="Arial"/>
                <w:spacing w:val="-3"/>
                <w:sz w:val="22"/>
                <w:szCs w:val="22"/>
              </w:rPr>
              <w:t xml:space="preserve"> </w:t>
            </w:r>
          </w:p>
          <w:p w14:paraId="38798072" w14:textId="16B4D958" w:rsidR="007B3A46" w:rsidRPr="007B1881" w:rsidRDefault="00690946"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r>
    </w:tbl>
    <w:p w14:paraId="62824CED" w14:textId="6B1A1F6C" w:rsidR="00EE2449" w:rsidRDefault="00EE2449">
      <w:pPr>
        <w:rPr>
          <w:rFonts w:ascii="Arial" w:hAnsi="Arial"/>
          <w:b/>
          <w:color w:val="739C36"/>
          <w:spacing w:val="-3"/>
          <w:sz w:val="32"/>
        </w:rPr>
      </w:pPr>
    </w:p>
    <w:p w14:paraId="6770C11D" w14:textId="73BBE3CB" w:rsidR="00960750" w:rsidRPr="00F92510" w:rsidRDefault="00AC29D4" w:rsidP="0088681C">
      <w:pPr>
        <w:pStyle w:val="Heading1"/>
        <w:pBdr>
          <w:top w:val="single" w:sz="4" w:space="1" w:color="auto"/>
          <w:left w:val="single" w:sz="4" w:space="4" w:color="auto"/>
          <w:bottom w:val="single" w:sz="4" w:space="1" w:color="auto"/>
          <w:right w:val="single" w:sz="4" w:space="12" w:color="auto"/>
        </w:pBdr>
      </w:pPr>
      <w:r w:rsidRPr="00F92510">
        <w:t xml:space="preserve">Part </w:t>
      </w:r>
      <w:r w:rsidR="00AB3527">
        <w:t>A</w:t>
      </w:r>
      <w:r w:rsidRPr="00F92510">
        <w:t xml:space="preserve"> – </w:t>
      </w:r>
      <w:r w:rsidR="00AB3527">
        <w:t>P</w:t>
      </w:r>
      <w:r w:rsidRPr="00F92510">
        <w:t xml:space="preserve">revious </w:t>
      </w:r>
      <w:r w:rsidR="00AB3527">
        <w:t>O</w:t>
      </w:r>
      <w:r w:rsidR="00F00E21" w:rsidRPr="00F92510">
        <w:t>perator’s</w:t>
      </w:r>
      <w:r w:rsidRPr="00F92510">
        <w:t xml:space="preserve"> </w:t>
      </w:r>
      <w:r w:rsidR="00AB3527">
        <w:t>L</w:t>
      </w:r>
      <w:r w:rsidRPr="00F92510">
        <w:t>icences</w:t>
      </w:r>
    </w:p>
    <w:p w14:paraId="6A9BDE12" w14:textId="77777777" w:rsidR="00F00E21" w:rsidRDefault="00F00E21" w:rsidP="00F00E21"/>
    <w:tbl>
      <w:tblPr>
        <w:tblStyle w:val="TableGridLight"/>
        <w:tblW w:w="10060" w:type="dxa"/>
        <w:tblLayout w:type="fixed"/>
        <w:tblLook w:val="0020" w:firstRow="1" w:lastRow="0" w:firstColumn="0" w:lastColumn="0" w:noHBand="0" w:noVBand="0"/>
      </w:tblPr>
      <w:tblGrid>
        <w:gridCol w:w="5382"/>
        <w:gridCol w:w="4678"/>
      </w:tblGrid>
      <w:tr w:rsidR="00B51D37" w:rsidRPr="00417EC5" w14:paraId="59C4AD39" w14:textId="77777777" w:rsidTr="00B51D37">
        <w:trPr>
          <w:cantSplit/>
          <w:tblHeader/>
        </w:trPr>
        <w:tc>
          <w:tcPr>
            <w:tcW w:w="5382" w:type="dxa"/>
          </w:tcPr>
          <w:p w14:paraId="73747E37" w14:textId="6797F000" w:rsidR="00B51D37" w:rsidRPr="00AD6DFF" w:rsidRDefault="00B51D37" w:rsidP="00A11437">
            <w:pPr>
              <w:tabs>
                <w:tab w:val="left" w:pos="-720"/>
              </w:tabs>
              <w:suppressAutoHyphens/>
              <w:rPr>
                <w:rFonts w:ascii="Arial" w:hAnsi="Arial" w:cs="Arial"/>
                <w:b/>
                <w:bCs/>
                <w:spacing w:val="-3"/>
                <w:szCs w:val="24"/>
              </w:rPr>
            </w:pPr>
            <w:r w:rsidRPr="00AD6DFF">
              <w:rPr>
                <w:rFonts w:ascii="Arial" w:hAnsi="Arial" w:cs="Arial"/>
                <w:b/>
                <w:bCs/>
                <w:spacing w:val="-3"/>
                <w:szCs w:val="24"/>
              </w:rPr>
              <w:t>Operator Licence Number</w:t>
            </w:r>
          </w:p>
        </w:tc>
        <w:tc>
          <w:tcPr>
            <w:tcW w:w="4678" w:type="dxa"/>
          </w:tcPr>
          <w:p w14:paraId="571B04C8" w14:textId="6D7D4A11" w:rsidR="00B51D37" w:rsidRPr="00AD6DFF" w:rsidRDefault="00B51D37" w:rsidP="00A11437">
            <w:pPr>
              <w:tabs>
                <w:tab w:val="left" w:pos="-720"/>
              </w:tabs>
              <w:suppressAutoHyphens/>
              <w:rPr>
                <w:rFonts w:ascii="Arial" w:hAnsi="Arial" w:cs="Arial"/>
                <w:b/>
                <w:bCs/>
                <w:spacing w:val="-3"/>
                <w:szCs w:val="24"/>
              </w:rPr>
            </w:pPr>
            <w:r w:rsidRPr="00AD6DFF">
              <w:rPr>
                <w:rFonts w:ascii="Arial" w:hAnsi="Arial" w:cs="Arial"/>
                <w:b/>
                <w:bCs/>
                <w:spacing w:val="-3"/>
                <w:szCs w:val="24"/>
              </w:rPr>
              <w:t>Expiry Date</w:t>
            </w:r>
          </w:p>
        </w:tc>
      </w:tr>
      <w:tr w:rsidR="00B51D37" w:rsidRPr="00DA5566" w14:paraId="2E0F33A4" w14:textId="77777777" w:rsidTr="00B51D37">
        <w:trPr>
          <w:cantSplit/>
          <w:trHeight w:hRule="exact" w:val="589"/>
          <w:tblHeader/>
        </w:trPr>
        <w:tc>
          <w:tcPr>
            <w:tcW w:w="5382" w:type="dxa"/>
          </w:tcPr>
          <w:p w14:paraId="779879D8" w14:textId="1C2C4117" w:rsidR="00B51D37" w:rsidRPr="007B1881" w:rsidRDefault="00B51D37" w:rsidP="00F00E2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253E4FA" w14:textId="77777777" w:rsidR="00B51D37" w:rsidRPr="007B1881" w:rsidRDefault="00B51D37" w:rsidP="00A11437">
            <w:pPr>
              <w:tabs>
                <w:tab w:val="left" w:pos="-720"/>
              </w:tabs>
              <w:suppressAutoHyphens/>
              <w:rPr>
                <w:rFonts w:ascii="Arial" w:hAnsi="Arial" w:cs="Arial"/>
                <w:spacing w:val="-3"/>
                <w:sz w:val="22"/>
                <w:szCs w:val="22"/>
              </w:rPr>
            </w:pPr>
          </w:p>
        </w:tc>
        <w:tc>
          <w:tcPr>
            <w:tcW w:w="4678" w:type="dxa"/>
          </w:tcPr>
          <w:p w14:paraId="2F875194" w14:textId="77777777" w:rsidR="00B51D37" w:rsidRPr="007B1881" w:rsidRDefault="00B51D37" w:rsidP="00F00E2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7842DCD" w14:textId="77777777" w:rsidR="00B51D37" w:rsidRPr="007B1881" w:rsidRDefault="00B51D37" w:rsidP="00A11437">
            <w:pPr>
              <w:tabs>
                <w:tab w:val="left" w:pos="-720"/>
              </w:tabs>
              <w:suppressAutoHyphens/>
              <w:rPr>
                <w:rFonts w:ascii="Arial" w:hAnsi="Arial" w:cs="Arial"/>
                <w:spacing w:val="-3"/>
                <w:sz w:val="22"/>
                <w:szCs w:val="22"/>
              </w:rPr>
            </w:pPr>
          </w:p>
        </w:tc>
      </w:tr>
    </w:tbl>
    <w:p w14:paraId="6BAD54FE" w14:textId="77777777" w:rsidR="00960750" w:rsidRPr="00B11E56" w:rsidRDefault="00960750">
      <w:pPr>
        <w:rPr>
          <w:rFonts w:ascii="Arial" w:hAnsi="Arial" w:cs="Arial"/>
          <w:szCs w:val="24"/>
        </w:rPr>
      </w:pPr>
    </w:p>
    <w:p w14:paraId="3BC2C520" w14:textId="38A989BC" w:rsidR="00960750" w:rsidRPr="00C80409" w:rsidRDefault="00410ED0" w:rsidP="00D51FE8">
      <w:pPr>
        <w:rPr>
          <w:rFonts w:ascii="Arial" w:hAnsi="Arial" w:cs="Arial"/>
          <w:szCs w:val="24"/>
        </w:rPr>
      </w:pPr>
      <w:r>
        <w:rPr>
          <w:rFonts w:ascii="Arial" w:hAnsi="Arial" w:cs="Arial"/>
          <w:b/>
          <w:szCs w:val="24"/>
        </w:rPr>
        <w:t>1</w:t>
      </w:r>
      <w:r w:rsidR="001822EF" w:rsidRPr="004224A1">
        <w:rPr>
          <w:rFonts w:ascii="Arial" w:hAnsi="Arial" w:cs="Arial"/>
          <w:szCs w:val="24"/>
        </w:rPr>
        <w:t>.</w:t>
      </w:r>
      <w:r w:rsidR="00FC1D15" w:rsidRPr="004224A1">
        <w:rPr>
          <w:rFonts w:ascii="Arial" w:hAnsi="Arial" w:cs="Arial"/>
          <w:szCs w:val="24"/>
        </w:rPr>
        <w:t xml:space="preserve">    </w:t>
      </w:r>
      <w:r w:rsidR="00960750" w:rsidRPr="004224A1">
        <w:rPr>
          <w:rFonts w:ascii="Arial" w:hAnsi="Arial" w:cs="Arial"/>
          <w:szCs w:val="24"/>
        </w:rPr>
        <w:t xml:space="preserve">Has a Private Hire Operators Licence been previously held by any person detailed </w:t>
      </w:r>
      <w:r w:rsidR="00D51FE8">
        <w:rPr>
          <w:rFonts w:ascii="Arial" w:hAnsi="Arial" w:cs="Arial"/>
          <w:szCs w:val="24"/>
        </w:rPr>
        <w:t>above</w:t>
      </w:r>
      <w:r w:rsidR="0058229A" w:rsidRPr="00C80409">
        <w:rPr>
          <w:rFonts w:ascii="Arial" w:hAnsi="Arial" w:cs="Arial"/>
          <w:szCs w:val="24"/>
        </w:rPr>
        <w:t>,</w:t>
      </w:r>
      <w:r w:rsidR="00960750" w:rsidRPr="00C80409">
        <w:rPr>
          <w:rFonts w:ascii="Arial" w:hAnsi="Arial" w:cs="Arial"/>
          <w:szCs w:val="24"/>
        </w:rPr>
        <w:t xml:space="preserve"> in this or any other area</w:t>
      </w:r>
      <w:r w:rsidR="00D51FE8">
        <w:rPr>
          <w:rFonts w:ascii="Arial" w:hAnsi="Arial" w:cs="Arial"/>
          <w:szCs w:val="24"/>
        </w:rPr>
        <w:t>?</w:t>
      </w:r>
    </w:p>
    <w:p w14:paraId="3A1127A1" w14:textId="57B6CDDF" w:rsidR="00960750" w:rsidRPr="00B67D3C" w:rsidRDefault="00960750" w:rsidP="00181FED">
      <w:pPr>
        <w:ind w:left="4320" w:firstLine="720"/>
        <w:rPr>
          <w:rFonts w:ascii="Arial" w:hAnsi="Arial" w:cs="Arial"/>
          <w:szCs w:val="24"/>
        </w:rPr>
      </w:pPr>
      <w:r w:rsidRPr="00B67D3C">
        <w:rPr>
          <w:rFonts w:ascii="Arial" w:hAnsi="Arial" w:cs="Arial"/>
          <w:szCs w:val="24"/>
        </w:rPr>
        <w:t xml:space="preserve">Yes   </w:t>
      </w:r>
      <w:r w:rsidR="00181FED">
        <w:rPr>
          <w:rFonts w:ascii="Arial" w:hAnsi="Arial" w:cs="Arial"/>
          <w:b/>
        </w:rPr>
        <w:fldChar w:fldCharType="begin">
          <w:ffData>
            <w:name w:val="Check9"/>
            <w:enabled/>
            <w:calcOnExit w:val="0"/>
            <w:checkBox>
              <w:sizeAuto/>
              <w:default w:val="0"/>
            </w:checkBox>
          </w:ffData>
        </w:fldChar>
      </w:r>
      <w:r w:rsidR="00181FE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181FED">
        <w:rPr>
          <w:rFonts w:ascii="Arial" w:hAnsi="Arial" w:cs="Arial"/>
          <w:b/>
        </w:rPr>
        <w:fldChar w:fldCharType="end"/>
      </w:r>
      <w:r w:rsidRPr="00B67D3C">
        <w:rPr>
          <w:rFonts w:ascii="Arial" w:hAnsi="Arial" w:cs="Arial"/>
          <w:szCs w:val="24"/>
        </w:rPr>
        <w:t xml:space="preserve">                    No</w:t>
      </w:r>
      <w:r w:rsidR="00181FED">
        <w:rPr>
          <w:rFonts w:ascii="Arial" w:hAnsi="Arial" w:cs="Arial"/>
          <w:szCs w:val="24"/>
        </w:rPr>
        <w:tab/>
      </w:r>
      <w:r w:rsidR="00181FED">
        <w:rPr>
          <w:rFonts w:ascii="Arial" w:hAnsi="Arial" w:cs="Arial"/>
          <w:b/>
        </w:rPr>
        <w:fldChar w:fldCharType="begin">
          <w:ffData>
            <w:name w:val="Check9"/>
            <w:enabled/>
            <w:calcOnExit w:val="0"/>
            <w:checkBox>
              <w:sizeAuto/>
              <w:default w:val="0"/>
            </w:checkBox>
          </w:ffData>
        </w:fldChar>
      </w:r>
      <w:r w:rsidR="00181FE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181FED">
        <w:rPr>
          <w:rFonts w:ascii="Arial" w:hAnsi="Arial" w:cs="Arial"/>
          <w:b/>
        </w:rPr>
        <w:fldChar w:fldCharType="end"/>
      </w:r>
    </w:p>
    <w:p w14:paraId="3F2A1E82" w14:textId="77777777" w:rsidR="00960750" w:rsidRPr="00B52F07" w:rsidRDefault="00960750">
      <w:pPr>
        <w:rPr>
          <w:rFonts w:ascii="Arial" w:hAnsi="Arial" w:cs="Arial"/>
          <w:szCs w:val="24"/>
        </w:rPr>
      </w:pPr>
    </w:p>
    <w:p w14:paraId="4DE144F5" w14:textId="2DD6923C" w:rsidR="00960750" w:rsidRPr="004A4349" w:rsidRDefault="00960750" w:rsidP="004D1600">
      <w:pPr>
        <w:rPr>
          <w:rFonts w:ascii="Arial" w:hAnsi="Arial" w:cs="Arial"/>
          <w:iCs/>
          <w:szCs w:val="24"/>
        </w:rPr>
      </w:pPr>
      <w:r w:rsidRPr="004A4349">
        <w:rPr>
          <w:rFonts w:ascii="Arial" w:hAnsi="Arial" w:cs="Arial"/>
          <w:iCs/>
          <w:szCs w:val="24"/>
        </w:rPr>
        <w:t xml:space="preserve">If </w:t>
      </w:r>
      <w:r w:rsidR="009F15F2" w:rsidRPr="004A4349">
        <w:rPr>
          <w:rFonts w:ascii="Arial" w:hAnsi="Arial" w:cs="Arial"/>
          <w:iCs/>
          <w:szCs w:val="24"/>
        </w:rPr>
        <w:t>yes, please</w:t>
      </w:r>
      <w:r w:rsidRPr="004A4349">
        <w:rPr>
          <w:rFonts w:ascii="Arial" w:hAnsi="Arial" w:cs="Arial"/>
          <w:iCs/>
          <w:szCs w:val="24"/>
        </w:rPr>
        <w:t xml:space="preserve"> give</w:t>
      </w:r>
      <w:r w:rsidR="009F15F2" w:rsidRPr="004A4349">
        <w:rPr>
          <w:rFonts w:ascii="Arial" w:hAnsi="Arial" w:cs="Arial"/>
          <w:iCs/>
          <w:szCs w:val="24"/>
        </w:rPr>
        <w:t xml:space="preserve"> full name</w:t>
      </w:r>
      <w:r w:rsidR="004D1600" w:rsidRPr="004A4349">
        <w:rPr>
          <w:rFonts w:ascii="Arial" w:hAnsi="Arial" w:cs="Arial"/>
          <w:iCs/>
          <w:szCs w:val="24"/>
        </w:rPr>
        <w:t>,</w:t>
      </w:r>
      <w:r w:rsidR="009F15F2" w:rsidRPr="004A4349">
        <w:rPr>
          <w:rFonts w:ascii="Arial" w:hAnsi="Arial" w:cs="Arial"/>
          <w:iCs/>
          <w:szCs w:val="24"/>
        </w:rPr>
        <w:t xml:space="preserve"> licence number</w:t>
      </w:r>
      <w:r w:rsidR="004D1600" w:rsidRPr="004A4349">
        <w:rPr>
          <w:rFonts w:ascii="Arial" w:hAnsi="Arial" w:cs="Arial"/>
          <w:iCs/>
          <w:szCs w:val="24"/>
        </w:rPr>
        <w:t xml:space="preserve"> and</w:t>
      </w:r>
      <w:r w:rsidR="009F15F2" w:rsidRPr="004A4349">
        <w:rPr>
          <w:rFonts w:ascii="Arial" w:hAnsi="Arial" w:cs="Arial"/>
          <w:iCs/>
          <w:szCs w:val="24"/>
        </w:rPr>
        <w:t xml:space="preserve"> issuing authority</w:t>
      </w:r>
      <w:r w:rsidR="004D1600" w:rsidRPr="004A4349">
        <w:rPr>
          <w:rFonts w:ascii="Arial" w:hAnsi="Arial" w:cs="Arial"/>
          <w:iCs/>
          <w:szCs w:val="24"/>
        </w:rPr>
        <w:t>.</w:t>
      </w:r>
    </w:p>
    <w:tbl>
      <w:tblPr>
        <w:tblStyle w:val="TableGridLight"/>
        <w:tblW w:w="10065" w:type="dxa"/>
        <w:tblLayout w:type="fixed"/>
        <w:tblLook w:val="0020" w:firstRow="1" w:lastRow="0" w:firstColumn="0" w:lastColumn="0" w:noHBand="0" w:noVBand="0"/>
      </w:tblPr>
      <w:tblGrid>
        <w:gridCol w:w="5807"/>
        <w:gridCol w:w="1985"/>
        <w:gridCol w:w="2273"/>
      </w:tblGrid>
      <w:tr w:rsidR="009F15F2" w:rsidRPr="00417EC5" w14:paraId="61FBD0BF" w14:textId="77777777" w:rsidTr="004E7EB0">
        <w:trPr>
          <w:cantSplit/>
          <w:tblHeader/>
        </w:trPr>
        <w:tc>
          <w:tcPr>
            <w:tcW w:w="5807" w:type="dxa"/>
          </w:tcPr>
          <w:p w14:paraId="18A4C963" w14:textId="26BC058A" w:rsidR="009F15F2" w:rsidRPr="00AD6DFF" w:rsidRDefault="009F15F2" w:rsidP="00A11437">
            <w:pPr>
              <w:tabs>
                <w:tab w:val="left" w:pos="-720"/>
              </w:tabs>
              <w:suppressAutoHyphens/>
              <w:rPr>
                <w:rFonts w:ascii="Arial" w:hAnsi="Arial" w:cs="Arial"/>
                <w:b/>
                <w:bCs/>
                <w:iCs/>
                <w:spacing w:val="-3"/>
                <w:szCs w:val="24"/>
              </w:rPr>
            </w:pPr>
            <w:r w:rsidRPr="00AD6DFF">
              <w:rPr>
                <w:rFonts w:ascii="Arial" w:hAnsi="Arial" w:cs="Arial"/>
                <w:b/>
                <w:bCs/>
                <w:iCs/>
                <w:szCs w:val="24"/>
              </w:rPr>
              <w:t>Full Name</w:t>
            </w:r>
          </w:p>
        </w:tc>
        <w:tc>
          <w:tcPr>
            <w:tcW w:w="1985" w:type="dxa"/>
          </w:tcPr>
          <w:p w14:paraId="070CAAC1" w14:textId="4129F9F0" w:rsidR="009F15F2" w:rsidRPr="00AD6DFF" w:rsidRDefault="009F15F2" w:rsidP="00A11437">
            <w:pPr>
              <w:tabs>
                <w:tab w:val="left" w:pos="-720"/>
              </w:tabs>
              <w:suppressAutoHyphens/>
              <w:rPr>
                <w:rFonts w:ascii="Arial" w:hAnsi="Arial" w:cs="Arial"/>
                <w:b/>
                <w:bCs/>
                <w:iCs/>
                <w:spacing w:val="-3"/>
                <w:szCs w:val="24"/>
              </w:rPr>
            </w:pPr>
            <w:r w:rsidRPr="00AD6DFF">
              <w:rPr>
                <w:rFonts w:ascii="Arial" w:hAnsi="Arial" w:cs="Arial"/>
                <w:b/>
                <w:bCs/>
                <w:iCs/>
                <w:szCs w:val="24"/>
              </w:rPr>
              <w:t xml:space="preserve">Licence Number </w:t>
            </w:r>
          </w:p>
        </w:tc>
        <w:tc>
          <w:tcPr>
            <w:tcW w:w="2273" w:type="dxa"/>
          </w:tcPr>
          <w:p w14:paraId="0BFF736D" w14:textId="27B2BBCF" w:rsidR="009F15F2" w:rsidRPr="00AD6DFF" w:rsidRDefault="009F15F2" w:rsidP="00A11437">
            <w:pPr>
              <w:tabs>
                <w:tab w:val="left" w:pos="-720"/>
              </w:tabs>
              <w:suppressAutoHyphens/>
              <w:rPr>
                <w:rFonts w:ascii="Arial" w:hAnsi="Arial" w:cs="Arial"/>
                <w:b/>
                <w:bCs/>
                <w:iCs/>
                <w:spacing w:val="-3"/>
                <w:szCs w:val="24"/>
              </w:rPr>
            </w:pPr>
            <w:r w:rsidRPr="00AD6DFF">
              <w:rPr>
                <w:rFonts w:ascii="Arial" w:hAnsi="Arial" w:cs="Arial"/>
                <w:b/>
                <w:bCs/>
                <w:iCs/>
                <w:szCs w:val="24"/>
              </w:rPr>
              <w:t>Issuing Authority</w:t>
            </w:r>
          </w:p>
        </w:tc>
      </w:tr>
      <w:tr w:rsidR="009F15F2" w:rsidRPr="007B1881" w14:paraId="67B67DDB" w14:textId="77777777" w:rsidTr="004E7EB0">
        <w:trPr>
          <w:cantSplit/>
          <w:trHeight w:hRule="exact" w:val="1956"/>
          <w:tblHeader/>
        </w:trPr>
        <w:tc>
          <w:tcPr>
            <w:tcW w:w="5807" w:type="dxa"/>
          </w:tcPr>
          <w:p w14:paraId="681B3B44" w14:textId="77777777" w:rsidR="00F870B0" w:rsidRPr="00F870B0" w:rsidRDefault="00F870B0" w:rsidP="00F870B0">
            <w:pPr>
              <w:tabs>
                <w:tab w:val="left" w:pos="-720"/>
              </w:tabs>
              <w:suppressAutoHyphens/>
              <w:rPr>
                <w:rFonts w:ascii="Arial" w:hAnsi="Arial" w:cs="Arial"/>
                <w:spacing w:val="-3"/>
                <w:szCs w:val="24"/>
              </w:rPr>
            </w:pPr>
            <w:r w:rsidRPr="00F870B0">
              <w:rPr>
                <w:rFonts w:ascii="Arial" w:hAnsi="Arial" w:cs="Arial"/>
                <w:szCs w:val="24"/>
                <w:lang w:val="en-US"/>
              </w:rPr>
              <w:t>Title:</w:t>
            </w:r>
            <w:r w:rsidRPr="00F870B0">
              <w:rPr>
                <w:rFonts w:ascii="Arial" w:hAnsi="Arial" w:cs="Arial"/>
                <w:spacing w:val="-3"/>
                <w:szCs w:val="24"/>
              </w:rPr>
              <w:t xml:space="preserve"> </w:t>
            </w:r>
          </w:p>
          <w:p w14:paraId="77BD9A22" w14:textId="77777777" w:rsidR="00F870B0" w:rsidRPr="00F870B0" w:rsidRDefault="00F870B0" w:rsidP="00F870B0">
            <w:pPr>
              <w:tabs>
                <w:tab w:val="left" w:pos="-720"/>
              </w:tabs>
              <w:suppressAutoHyphens/>
              <w:rPr>
                <w:rFonts w:ascii="Arial" w:hAnsi="Arial" w:cs="Arial"/>
                <w:spacing w:val="-3"/>
                <w:szCs w:val="24"/>
              </w:rPr>
            </w:pPr>
            <w:r w:rsidRPr="00F870B0">
              <w:rPr>
                <w:rFonts w:ascii="Arial" w:hAnsi="Arial" w:cs="Arial"/>
                <w:szCs w:val="24"/>
                <w:lang w:val="en-US"/>
              </w:rPr>
              <w:fldChar w:fldCharType="begin">
                <w:ffData>
                  <w:name w:val=""/>
                  <w:enabled/>
                  <w:calcOnExit w:val="0"/>
                  <w:textInput>
                    <w:maxLength w:val="50"/>
                  </w:textInput>
                </w:ffData>
              </w:fldChar>
            </w:r>
            <w:r w:rsidRPr="00F870B0">
              <w:rPr>
                <w:rFonts w:ascii="Arial" w:hAnsi="Arial" w:cs="Arial"/>
                <w:szCs w:val="24"/>
                <w:lang w:val="en-US"/>
              </w:rPr>
              <w:instrText xml:space="preserve"> FORMTEXT </w:instrText>
            </w:r>
            <w:r w:rsidRPr="00F870B0">
              <w:rPr>
                <w:rFonts w:ascii="Arial" w:hAnsi="Arial" w:cs="Arial"/>
                <w:szCs w:val="24"/>
                <w:lang w:val="en-US"/>
              </w:rPr>
            </w:r>
            <w:r w:rsidRPr="00F870B0">
              <w:rPr>
                <w:rFonts w:ascii="Arial" w:hAnsi="Arial" w:cs="Arial"/>
                <w:szCs w:val="24"/>
                <w:lang w:val="en-US"/>
              </w:rPr>
              <w:fldChar w:fldCharType="separate"/>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szCs w:val="24"/>
                <w:lang w:val="en-US"/>
              </w:rPr>
              <w:fldChar w:fldCharType="end"/>
            </w:r>
          </w:p>
          <w:p w14:paraId="3FCF02E9" w14:textId="77777777" w:rsidR="00F870B0" w:rsidRPr="00F870B0" w:rsidRDefault="00F870B0" w:rsidP="00F870B0">
            <w:pPr>
              <w:tabs>
                <w:tab w:val="left" w:pos="-720"/>
              </w:tabs>
              <w:suppressAutoHyphens/>
              <w:rPr>
                <w:rFonts w:ascii="Arial" w:hAnsi="Arial" w:cs="Arial"/>
                <w:spacing w:val="-3"/>
                <w:szCs w:val="24"/>
              </w:rPr>
            </w:pPr>
            <w:r w:rsidRPr="00F870B0">
              <w:rPr>
                <w:rFonts w:ascii="Arial" w:hAnsi="Arial" w:cs="Arial"/>
                <w:spacing w:val="-3"/>
                <w:szCs w:val="24"/>
              </w:rPr>
              <w:t>Surname:</w:t>
            </w:r>
          </w:p>
          <w:p w14:paraId="03AF8887" w14:textId="77777777" w:rsidR="00F870B0" w:rsidRPr="00F870B0" w:rsidRDefault="00F870B0" w:rsidP="00F870B0">
            <w:pPr>
              <w:tabs>
                <w:tab w:val="left" w:pos="-720"/>
              </w:tabs>
              <w:suppressAutoHyphens/>
              <w:rPr>
                <w:rFonts w:ascii="Arial" w:hAnsi="Arial" w:cs="Arial"/>
                <w:spacing w:val="-3"/>
                <w:szCs w:val="24"/>
              </w:rPr>
            </w:pPr>
            <w:r w:rsidRPr="00F870B0">
              <w:rPr>
                <w:rFonts w:ascii="Arial" w:hAnsi="Arial" w:cs="Arial"/>
                <w:szCs w:val="24"/>
                <w:lang w:val="en-US"/>
              </w:rPr>
              <w:fldChar w:fldCharType="begin">
                <w:ffData>
                  <w:name w:val=""/>
                  <w:enabled/>
                  <w:calcOnExit w:val="0"/>
                  <w:textInput>
                    <w:maxLength w:val="50"/>
                  </w:textInput>
                </w:ffData>
              </w:fldChar>
            </w:r>
            <w:r w:rsidRPr="00F870B0">
              <w:rPr>
                <w:rFonts w:ascii="Arial" w:hAnsi="Arial" w:cs="Arial"/>
                <w:szCs w:val="24"/>
                <w:lang w:val="en-US"/>
              </w:rPr>
              <w:instrText xml:space="preserve"> FORMTEXT </w:instrText>
            </w:r>
            <w:r w:rsidRPr="00F870B0">
              <w:rPr>
                <w:rFonts w:ascii="Arial" w:hAnsi="Arial" w:cs="Arial"/>
                <w:szCs w:val="24"/>
                <w:lang w:val="en-US"/>
              </w:rPr>
            </w:r>
            <w:r w:rsidRPr="00F870B0">
              <w:rPr>
                <w:rFonts w:ascii="Arial" w:hAnsi="Arial" w:cs="Arial"/>
                <w:szCs w:val="24"/>
                <w:lang w:val="en-US"/>
              </w:rPr>
              <w:fldChar w:fldCharType="separate"/>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szCs w:val="24"/>
                <w:lang w:val="en-US"/>
              </w:rPr>
              <w:fldChar w:fldCharType="end"/>
            </w:r>
          </w:p>
          <w:p w14:paraId="00155B65" w14:textId="77777777" w:rsidR="00F870B0" w:rsidRPr="00F870B0" w:rsidRDefault="00F870B0" w:rsidP="00F870B0">
            <w:pPr>
              <w:tabs>
                <w:tab w:val="left" w:pos="-720"/>
              </w:tabs>
              <w:suppressAutoHyphens/>
              <w:rPr>
                <w:rFonts w:ascii="Arial" w:hAnsi="Arial" w:cs="Arial"/>
                <w:spacing w:val="-3"/>
                <w:szCs w:val="24"/>
              </w:rPr>
            </w:pPr>
            <w:r w:rsidRPr="00F870B0">
              <w:rPr>
                <w:rFonts w:ascii="Arial" w:hAnsi="Arial" w:cs="Arial"/>
                <w:spacing w:val="-3"/>
                <w:szCs w:val="24"/>
              </w:rPr>
              <w:t>Forenames:</w:t>
            </w:r>
          </w:p>
          <w:p w14:paraId="4E5FD595" w14:textId="77777777" w:rsidR="00F870B0" w:rsidRPr="00F870B0" w:rsidRDefault="00F870B0" w:rsidP="00F870B0">
            <w:pPr>
              <w:tabs>
                <w:tab w:val="left" w:pos="-720"/>
              </w:tabs>
              <w:suppressAutoHyphens/>
              <w:rPr>
                <w:rFonts w:ascii="Arial" w:hAnsi="Arial" w:cs="Arial"/>
                <w:spacing w:val="-3"/>
                <w:szCs w:val="24"/>
              </w:rPr>
            </w:pPr>
            <w:r w:rsidRPr="00F870B0">
              <w:rPr>
                <w:rFonts w:ascii="Arial" w:hAnsi="Arial" w:cs="Arial"/>
                <w:szCs w:val="24"/>
                <w:lang w:val="en-US"/>
              </w:rPr>
              <w:fldChar w:fldCharType="begin">
                <w:ffData>
                  <w:name w:val=""/>
                  <w:enabled/>
                  <w:calcOnExit w:val="0"/>
                  <w:textInput>
                    <w:maxLength w:val="50"/>
                  </w:textInput>
                </w:ffData>
              </w:fldChar>
            </w:r>
            <w:r w:rsidRPr="00F870B0">
              <w:rPr>
                <w:rFonts w:ascii="Arial" w:hAnsi="Arial" w:cs="Arial"/>
                <w:szCs w:val="24"/>
                <w:lang w:val="en-US"/>
              </w:rPr>
              <w:instrText xml:space="preserve"> FORMTEXT </w:instrText>
            </w:r>
            <w:r w:rsidRPr="00F870B0">
              <w:rPr>
                <w:rFonts w:ascii="Arial" w:hAnsi="Arial" w:cs="Arial"/>
                <w:szCs w:val="24"/>
                <w:lang w:val="en-US"/>
              </w:rPr>
            </w:r>
            <w:r w:rsidRPr="00F870B0">
              <w:rPr>
                <w:rFonts w:ascii="Arial" w:hAnsi="Arial" w:cs="Arial"/>
                <w:szCs w:val="24"/>
                <w:lang w:val="en-US"/>
              </w:rPr>
              <w:fldChar w:fldCharType="separate"/>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noProof/>
                <w:szCs w:val="24"/>
                <w:lang w:val="en-US"/>
              </w:rPr>
              <w:t> </w:t>
            </w:r>
            <w:r w:rsidRPr="00F870B0">
              <w:rPr>
                <w:rFonts w:ascii="Arial" w:hAnsi="Arial" w:cs="Arial"/>
                <w:szCs w:val="24"/>
                <w:lang w:val="en-US"/>
              </w:rPr>
              <w:fldChar w:fldCharType="end"/>
            </w:r>
          </w:p>
          <w:p w14:paraId="7F286587" w14:textId="77777777" w:rsidR="009F15F2" w:rsidRPr="007B1881" w:rsidRDefault="009F15F2" w:rsidP="009C2E2A">
            <w:pPr>
              <w:tabs>
                <w:tab w:val="left" w:pos="-720"/>
              </w:tabs>
              <w:suppressAutoHyphens/>
              <w:rPr>
                <w:rFonts w:ascii="Arial" w:hAnsi="Arial" w:cs="Arial"/>
                <w:spacing w:val="-3"/>
                <w:sz w:val="22"/>
                <w:szCs w:val="22"/>
              </w:rPr>
            </w:pPr>
          </w:p>
        </w:tc>
        <w:tc>
          <w:tcPr>
            <w:tcW w:w="1985" w:type="dxa"/>
          </w:tcPr>
          <w:p w14:paraId="4BCBE4C1" w14:textId="77777777" w:rsidR="009F15F2" w:rsidRPr="007B1881" w:rsidRDefault="009F15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8138B90" w14:textId="77777777" w:rsidR="009F15F2" w:rsidRPr="007B1881" w:rsidRDefault="009F15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0DE1024" w14:textId="77777777" w:rsidR="009F15F2" w:rsidRPr="007B1881" w:rsidRDefault="009F15F2" w:rsidP="00A11437">
            <w:pPr>
              <w:tabs>
                <w:tab w:val="left" w:pos="-720"/>
              </w:tabs>
              <w:suppressAutoHyphens/>
              <w:rPr>
                <w:rFonts w:ascii="Arial" w:hAnsi="Arial" w:cs="Arial"/>
                <w:spacing w:val="-3"/>
                <w:sz w:val="22"/>
                <w:szCs w:val="22"/>
              </w:rPr>
            </w:pPr>
          </w:p>
        </w:tc>
        <w:tc>
          <w:tcPr>
            <w:tcW w:w="2273" w:type="dxa"/>
          </w:tcPr>
          <w:p w14:paraId="721E2671" w14:textId="77777777" w:rsidR="009F15F2" w:rsidRPr="007B1881" w:rsidRDefault="009F15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9B5B670" w14:textId="77777777" w:rsidR="009F15F2" w:rsidRPr="007B1881" w:rsidRDefault="009F15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B24A40E" w14:textId="77777777" w:rsidR="009F15F2" w:rsidRPr="007B1881" w:rsidRDefault="009F15F2" w:rsidP="00A11437">
            <w:pPr>
              <w:tabs>
                <w:tab w:val="left" w:pos="-720"/>
              </w:tabs>
              <w:suppressAutoHyphens/>
              <w:rPr>
                <w:rFonts w:ascii="Arial" w:hAnsi="Arial" w:cs="Arial"/>
                <w:spacing w:val="-3"/>
                <w:sz w:val="22"/>
                <w:szCs w:val="22"/>
              </w:rPr>
            </w:pPr>
          </w:p>
        </w:tc>
      </w:tr>
    </w:tbl>
    <w:p w14:paraId="0A753827" w14:textId="4005359F" w:rsidR="00E968FC" w:rsidRDefault="00960750">
      <w:pPr>
        <w:rPr>
          <w:rFonts w:ascii="Arial" w:hAnsi="Arial" w:cs="Arial"/>
          <w:iCs/>
          <w:szCs w:val="24"/>
        </w:rPr>
      </w:pPr>
      <w:r w:rsidRPr="004A4349">
        <w:rPr>
          <w:rFonts w:ascii="Arial" w:hAnsi="Arial" w:cs="Arial"/>
          <w:iCs/>
          <w:szCs w:val="24"/>
        </w:rPr>
        <w:t>Please continue on a separate sheet if necessary.</w:t>
      </w:r>
    </w:p>
    <w:p w14:paraId="402B5FD8" w14:textId="77777777" w:rsidR="009C2E2A" w:rsidRPr="009514F8" w:rsidRDefault="009C2E2A">
      <w:pPr>
        <w:rPr>
          <w:rFonts w:ascii="Arial" w:hAnsi="Arial" w:cs="Arial"/>
          <w:iCs/>
          <w:szCs w:val="24"/>
        </w:rPr>
      </w:pPr>
    </w:p>
    <w:p w14:paraId="4BD798C4" w14:textId="38756374" w:rsidR="00017855" w:rsidRDefault="00410ED0" w:rsidP="00017855">
      <w:pPr>
        <w:ind w:left="720" w:hanging="720"/>
        <w:rPr>
          <w:rFonts w:ascii="Arial" w:hAnsi="Arial" w:cs="Arial"/>
          <w:szCs w:val="24"/>
        </w:rPr>
      </w:pPr>
      <w:r>
        <w:rPr>
          <w:rFonts w:ascii="Arial" w:hAnsi="Arial" w:cs="Arial"/>
          <w:b/>
          <w:szCs w:val="24"/>
        </w:rPr>
        <w:t>2</w:t>
      </w:r>
      <w:r w:rsidR="00960750" w:rsidRPr="00C80409">
        <w:rPr>
          <w:rFonts w:ascii="Arial" w:hAnsi="Arial" w:cs="Arial"/>
          <w:szCs w:val="24"/>
        </w:rPr>
        <w:t>.</w:t>
      </w:r>
      <w:r w:rsidR="00960750" w:rsidRPr="00C80409">
        <w:rPr>
          <w:rFonts w:ascii="Arial" w:hAnsi="Arial" w:cs="Arial"/>
          <w:szCs w:val="24"/>
        </w:rPr>
        <w:tab/>
        <w:t xml:space="preserve">Has any person listed at Questions 2 or 3 ever had a Private Hire Operators Licence refused, suspended or </w:t>
      </w:r>
      <w:r w:rsidR="00960750" w:rsidRPr="00B67D3C">
        <w:rPr>
          <w:rFonts w:ascii="Arial" w:hAnsi="Arial" w:cs="Arial"/>
          <w:szCs w:val="24"/>
        </w:rPr>
        <w:t>revoked?</w:t>
      </w:r>
    </w:p>
    <w:p w14:paraId="5CCA01BE" w14:textId="77777777" w:rsidR="008A28F3" w:rsidRDefault="008A28F3" w:rsidP="008A28F3">
      <w:pPr>
        <w:rPr>
          <w:rFonts w:ascii="Arial" w:hAnsi="Arial" w:cs="Arial"/>
          <w:szCs w:val="24"/>
        </w:rPr>
      </w:pPr>
    </w:p>
    <w:p w14:paraId="1B8D7D90" w14:textId="31A6885C" w:rsidR="00960750" w:rsidRPr="00B52F07" w:rsidRDefault="00960750" w:rsidP="008A28F3">
      <w:pPr>
        <w:rPr>
          <w:rFonts w:ascii="Arial" w:hAnsi="Arial" w:cs="Arial"/>
          <w:szCs w:val="24"/>
        </w:rPr>
      </w:pPr>
      <w:r w:rsidRPr="00B52F07">
        <w:rPr>
          <w:rFonts w:ascii="Arial" w:hAnsi="Arial" w:cs="Arial"/>
          <w:szCs w:val="24"/>
        </w:rPr>
        <w:t xml:space="preserve">Yes    </w:t>
      </w:r>
      <w:r w:rsidR="00017855">
        <w:rPr>
          <w:rFonts w:ascii="Arial" w:hAnsi="Arial" w:cs="Arial"/>
          <w:b/>
        </w:rPr>
        <w:fldChar w:fldCharType="begin">
          <w:ffData>
            <w:name w:val="Check9"/>
            <w:enabled/>
            <w:calcOnExit w:val="0"/>
            <w:checkBox>
              <w:sizeAuto/>
              <w:default w:val="0"/>
            </w:checkBox>
          </w:ffData>
        </w:fldChar>
      </w:r>
      <w:r w:rsidR="0001785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017855">
        <w:rPr>
          <w:rFonts w:ascii="Arial" w:hAnsi="Arial" w:cs="Arial"/>
          <w:b/>
        </w:rPr>
        <w:fldChar w:fldCharType="end"/>
      </w:r>
      <w:r w:rsidRPr="00B52F07">
        <w:rPr>
          <w:rFonts w:ascii="Arial" w:hAnsi="Arial" w:cs="Arial"/>
          <w:szCs w:val="24"/>
        </w:rPr>
        <w:t xml:space="preserve">                  No</w:t>
      </w:r>
      <w:r w:rsidR="00017855">
        <w:rPr>
          <w:rFonts w:ascii="Arial" w:hAnsi="Arial" w:cs="Arial"/>
          <w:szCs w:val="24"/>
        </w:rPr>
        <w:tab/>
      </w:r>
      <w:r w:rsidR="00017855">
        <w:rPr>
          <w:rFonts w:ascii="Arial" w:hAnsi="Arial" w:cs="Arial"/>
          <w:b/>
        </w:rPr>
        <w:fldChar w:fldCharType="begin">
          <w:ffData>
            <w:name w:val="Check9"/>
            <w:enabled/>
            <w:calcOnExit w:val="0"/>
            <w:checkBox>
              <w:sizeAuto/>
              <w:default w:val="0"/>
            </w:checkBox>
          </w:ffData>
        </w:fldChar>
      </w:r>
      <w:r w:rsidR="0001785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017855">
        <w:rPr>
          <w:rFonts w:ascii="Arial" w:hAnsi="Arial" w:cs="Arial"/>
          <w:b/>
        </w:rPr>
        <w:fldChar w:fldCharType="end"/>
      </w:r>
    </w:p>
    <w:p w14:paraId="5BD6535D" w14:textId="77777777" w:rsidR="008A28F3" w:rsidRDefault="008A28F3" w:rsidP="007914E5">
      <w:pPr>
        <w:rPr>
          <w:rFonts w:ascii="Arial" w:hAnsi="Arial" w:cs="Arial"/>
          <w:iCs/>
          <w:szCs w:val="24"/>
        </w:rPr>
      </w:pPr>
    </w:p>
    <w:p w14:paraId="1E16BD74" w14:textId="413C3A97" w:rsidR="00960750" w:rsidRDefault="00960750" w:rsidP="007914E5">
      <w:pPr>
        <w:rPr>
          <w:rFonts w:ascii="Arial" w:hAnsi="Arial" w:cs="Arial"/>
          <w:iCs/>
          <w:szCs w:val="24"/>
        </w:rPr>
      </w:pPr>
      <w:r w:rsidRPr="00AF6269">
        <w:rPr>
          <w:rFonts w:ascii="Arial" w:hAnsi="Arial" w:cs="Arial"/>
          <w:iCs/>
          <w:szCs w:val="24"/>
        </w:rPr>
        <w:t>If yes</w:t>
      </w:r>
      <w:r w:rsidR="00D92853">
        <w:rPr>
          <w:rFonts w:ascii="Arial" w:hAnsi="Arial" w:cs="Arial"/>
          <w:iCs/>
          <w:szCs w:val="24"/>
        </w:rPr>
        <w:t>,</w:t>
      </w:r>
      <w:r w:rsidRPr="00AF6269">
        <w:rPr>
          <w:rFonts w:ascii="Arial" w:hAnsi="Arial" w:cs="Arial"/>
          <w:iCs/>
          <w:szCs w:val="24"/>
        </w:rPr>
        <w:t xml:space="preserve"> please provide details.</w:t>
      </w:r>
    </w:p>
    <w:p w14:paraId="68FCB1C1" w14:textId="77777777" w:rsidR="00D92853" w:rsidRDefault="00D92853" w:rsidP="007914E5">
      <w:pPr>
        <w:rPr>
          <w:rFonts w:ascii="Arial" w:hAnsi="Arial" w:cs="Arial"/>
          <w:iCs/>
          <w:szCs w:val="24"/>
        </w:rPr>
      </w:pPr>
    </w:p>
    <w:p w14:paraId="40492F48" w14:textId="0FD3CFDC" w:rsidR="008A28F3" w:rsidRPr="00D92853" w:rsidRDefault="00D92853" w:rsidP="00D92853">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17A921E" w14:textId="77777777" w:rsidR="00D92853" w:rsidRDefault="008A28F3" w:rsidP="007914E5">
      <w:pPr>
        <w:rPr>
          <w:rFonts w:ascii="Arial" w:hAnsi="Arial" w:cs="Arial"/>
          <w:iCs/>
          <w:szCs w:val="24"/>
        </w:rPr>
      </w:pPr>
      <w:r>
        <w:rPr>
          <w:rFonts w:ascii="Arial" w:hAnsi="Arial" w:cs="Arial"/>
          <w:iCs/>
          <w:szCs w:val="24"/>
        </w:rPr>
        <w:t>……………………………………………………………………………………………………………</w:t>
      </w:r>
    </w:p>
    <w:p w14:paraId="11EFAA82" w14:textId="71F8291B" w:rsidR="00D92853" w:rsidRPr="00D92853" w:rsidRDefault="00D92853" w:rsidP="00D92853">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D91BAF6" w14:textId="77777777" w:rsidR="00D92853" w:rsidRDefault="008A28F3" w:rsidP="007914E5">
      <w:pPr>
        <w:rPr>
          <w:rFonts w:ascii="Arial" w:hAnsi="Arial" w:cs="Arial"/>
          <w:iCs/>
          <w:szCs w:val="24"/>
        </w:rPr>
      </w:pPr>
      <w:r>
        <w:rPr>
          <w:rFonts w:ascii="Arial" w:hAnsi="Arial" w:cs="Arial"/>
          <w:iCs/>
          <w:szCs w:val="24"/>
        </w:rPr>
        <w:t>……………………………………………………………………………………………………………</w:t>
      </w:r>
    </w:p>
    <w:p w14:paraId="12F11213" w14:textId="5FD0D242" w:rsidR="00D92853" w:rsidRPr="00D92853" w:rsidRDefault="00D92853" w:rsidP="00D92853">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5887A14" w14:textId="1ABE55DF" w:rsidR="008E4634" w:rsidRPr="00AF6269" w:rsidRDefault="008A28F3" w:rsidP="007914E5">
      <w:pPr>
        <w:rPr>
          <w:rFonts w:ascii="Arial" w:hAnsi="Arial" w:cs="Arial"/>
          <w:iCs/>
          <w:szCs w:val="24"/>
        </w:rPr>
      </w:pPr>
      <w:r>
        <w:rPr>
          <w:rFonts w:ascii="Arial" w:hAnsi="Arial" w:cs="Arial"/>
          <w:iCs/>
          <w:szCs w:val="24"/>
        </w:rPr>
        <w:t>……………………………………………………………………………………………………………</w:t>
      </w:r>
    </w:p>
    <w:p w14:paraId="6F799401" w14:textId="77777777" w:rsidR="00960750" w:rsidRPr="00AF6269" w:rsidRDefault="00960750" w:rsidP="007914E5">
      <w:pPr>
        <w:rPr>
          <w:rFonts w:ascii="Arial" w:hAnsi="Arial" w:cs="Arial"/>
          <w:iCs/>
          <w:szCs w:val="24"/>
        </w:rPr>
      </w:pPr>
      <w:r w:rsidRPr="00AF6269">
        <w:rPr>
          <w:rFonts w:ascii="Arial" w:hAnsi="Arial" w:cs="Arial"/>
          <w:iCs/>
          <w:szCs w:val="24"/>
        </w:rPr>
        <w:t>Please continue on a separate sheet if necessary.</w:t>
      </w:r>
    </w:p>
    <w:p w14:paraId="262FE972" w14:textId="77777777" w:rsidR="006A30C2" w:rsidRPr="00B52F07" w:rsidRDefault="006A30C2">
      <w:pPr>
        <w:pStyle w:val="Heading2"/>
        <w:rPr>
          <w:rFonts w:cs="Arial"/>
          <w:szCs w:val="24"/>
        </w:rPr>
      </w:pPr>
    </w:p>
    <w:p w14:paraId="083B4741" w14:textId="77777777" w:rsidR="0088681C" w:rsidRDefault="0088681C">
      <w:pPr>
        <w:rPr>
          <w:rFonts w:ascii="Arial" w:hAnsi="Arial"/>
          <w:b/>
          <w:color w:val="739C36"/>
          <w:spacing w:val="-3"/>
          <w:sz w:val="32"/>
        </w:rPr>
      </w:pPr>
      <w:r>
        <w:br w:type="page"/>
      </w:r>
    </w:p>
    <w:p w14:paraId="171B704A" w14:textId="5E3D32B7" w:rsidR="00960750" w:rsidRPr="00B11E56" w:rsidRDefault="00F00E21" w:rsidP="000B00DC">
      <w:pPr>
        <w:pStyle w:val="Heading1"/>
        <w:pBdr>
          <w:top w:val="single" w:sz="4" w:space="1" w:color="auto"/>
          <w:left w:val="single" w:sz="4" w:space="4" w:color="auto"/>
          <w:bottom w:val="single" w:sz="4" w:space="1" w:color="auto"/>
          <w:right w:val="single" w:sz="4" w:space="4" w:color="auto"/>
        </w:pBdr>
      </w:pPr>
      <w:r w:rsidRPr="00F00E21">
        <w:lastRenderedPageBreak/>
        <w:t xml:space="preserve">Part </w:t>
      </w:r>
      <w:r w:rsidR="00C626D8">
        <w:t>B</w:t>
      </w:r>
      <w:r w:rsidR="00960750" w:rsidRPr="00F00E21">
        <w:t xml:space="preserve"> </w:t>
      </w:r>
      <w:r w:rsidR="00960750" w:rsidRPr="00B11E56">
        <w:t xml:space="preserve">– </w:t>
      </w:r>
      <w:r>
        <w:t xml:space="preserve">Further </w:t>
      </w:r>
      <w:r w:rsidR="00AB3527">
        <w:t>D</w:t>
      </w:r>
      <w:r>
        <w:t>etails</w:t>
      </w:r>
      <w:r w:rsidR="00960750" w:rsidRPr="00B11E56">
        <w:t xml:space="preserve"> </w:t>
      </w:r>
      <w:r>
        <w:t xml:space="preserve">of </w:t>
      </w:r>
      <w:r w:rsidR="004E6420">
        <w:t xml:space="preserve">the </w:t>
      </w:r>
      <w:r>
        <w:t>Business</w:t>
      </w:r>
    </w:p>
    <w:p w14:paraId="12AF915D" w14:textId="1D6EA360" w:rsidR="00960750" w:rsidRPr="00C80409" w:rsidRDefault="00960750">
      <w:pPr>
        <w:rPr>
          <w:rFonts w:ascii="Arial" w:hAnsi="Arial" w:cs="Arial"/>
          <w:szCs w:val="24"/>
        </w:rPr>
      </w:pPr>
    </w:p>
    <w:p w14:paraId="44D389C5" w14:textId="58E28149" w:rsidR="00683C61" w:rsidRPr="00197BF4" w:rsidRDefault="00683C61" w:rsidP="000806B6">
      <w:pPr>
        <w:pStyle w:val="ListParagraph"/>
        <w:numPr>
          <w:ilvl w:val="0"/>
          <w:numId w:val="8"/>
        </w:numPr>
        <w:rPr>
          <w:rFonts w:ascii="Arial" w:hAnsi="Arial" w:cs="Arial"/>
          <w:bCs/>
          <w:szCs w:val="24"/>
        </w:rPr>
      </w:pPr>
      <w:r w:rsidRPr="00197BF4">
        <w:rPr>
          <w:rFonts w:ascii="Arial" w:hAnsi="Arial" w:cs="Arial"/>
          <w:bCs/>
          <w:szCs w:val="24"/>
        </w:rPr>
        <w:t xml:space="preserve">List all the vehicles below (these are </w:t>
      </w:r>
      <w:r w:rsidR="00AA201E" w:rsidRPr="00197BF4">
        <w:rPr>
          <w:rFonts w:ascii="Arial" w:hAnsi="Arial" w:cs="Arial"/>
          <w:bCs/>
          <w:szCs w:val="24"/>
        </w:rPr>
        <w:t xml:space="preserve">Melton Borough Council </w:t>
      </w:r>
      <w:r w:rsidRPr="00197BF4">
        <w:rPr>
          <w:rFonts w:ascii="Arial" w:hAnsi="Arial" w:cs="Arial"/>
          <w:bCs/>
          <w:szCs w:val="24"/>
        </w:rPr>
        <w:t xml:space="preserve">plated private hire vehicles only) </w:t>
      </w:r>
    </w:p>
    <w:p w14:paraId="6F298FAF" w14:textId="77777777" w:rsidR="00197BF4" w:rsidRPr="00197BF4" w:rsidRDefault="00197BF4" w:rsidP="00197BF4">
      <w:pPr>
        <w:pStyle w:val="ListParagraph"/>
        <w:rPr>
          <w:rFonts w:ascii="Arial" w:hAnsi="Arial" w:cs="Arial"/>
          <w:bCs/>
          <w:szCs w:val="24"/>
        </w:rPr>
      </w:pPr>
    </w:p>
    <w:tbl>
      <w:tblPr>
        <w:tblStyle w:val="TableGridLight"/>
        <w:tblW w:w="10060" w:type="dxa"/>
        <w:tblLayout w:type="fixed"/>
        <w:tblLook w:val="0020" w:firstRow="1" w:lastRow="0" w:firstColumn="0" w:lastColumn="0" w:noHBand="0" w:noVBand="0"/>
      </w:tblPr>
      <w:tblGrid>
        <w:gridCol w:w="421"/>
        <w:gridCol w:w="3827"/>
        <w:gridCol w:w="2126"/>
        <w:gridCol w:w="1985"/>
        <w:gridCol w:w="1701"/>
      </w:tblGrid>
      <w:tr w:rsidR="003E2953" w:rsidRPr="00B67D3C" w14:paraId="27182110" w14:textId="5EA53A41" w:rsidTr="00D81813">
        <w:trPr>
          <w:cantSplit/>
          <w:tblHeader/>
        </w:trPr>
        <w:tc>
          <w:tcPr>
            <w:tcW w:w="421" w:type="dxa"/>
          </w:tcPr>
          <w:p w14:paraId="0107FE11" w14:textId="77777777" w:rsidR="003E2953" w:rsidRPr="00C80409" w:rsidRDefault="003E2953" w:rsidP="00525F27">
            <w:pPr>
              <w:tabs>
                <w:tab w:val="left" w:pos="-720"/>
              </w:tabs>
              <w:suppressAutoHyphens/>
              <w:jc w:val="center"/>
              <w:rPr>
                <w:rFonts w:ascii="Arial" w:hAnsi="Arial" w:cs="Arial"/>
                <w:b/>
                <w:spacing w:val="-3"/>
                <w:szCs w:val="24"/>
              </w:rPr>
            </w:pPr>
          </w:p>
        </w:tc>
        <w:tc>
          <w:tcPr>
            <w:tcW w:w="3827" w:type="dxa"/>
          </w:tcPr>
          <w:p w14:paraId="2AAA75C5" w14:textId="6B84A52C" w:rsidR="003E2953" w:rsidRPr="00525F27" w:rsidRDefault="003E2953" w:rsidP="00D81813">
            <w:pPr>
              <w:tabs>
                <w:tab w:val="left" w:pos="-720"/>
              </w:tabs>
              <w:suppressAutoHyphens/>
              <w:jc w:val="center"/>
              <w:rPr>
                <w:rFonts w:ascii="Arial" w:hAnsi="Arial" w:cs="Arial"/>
                <w:b/>
                <w:bCs/>
                <w:spacing w:val="-3"/>
                <w:szCs w:val="24"/>
              </w:rPr>
            </w:pPr>
            <w:r w:rsidRPr="00525F27">
              <w:rPr>
                <w:rFonts w:ascii="Arial" w:hAnsi="Arial" w:cs="Arial"/>
                <w:b/>
                <w:bCs/>
                <w:szCs w:val="24"/>
              </w:rPr>
              <w:t>Registration Number</w:t>
            </w:r>
          </w:p>
        </w:tc>
        <w:tc>
          <w:tcPr>
            <w:tcW w:w="2126" w:type="dxa"/>
          </w:tcPr>
          <w:p w14:paraId="6874C4C2" w14:textId="4A157216" w:rsidR="003E2953" w:rsidRPr="00525F27" w:rsidRDefault="003E2953" w:rsidP="00D81813">
            <w:pPr>
              <w:tabs>
                <w:tab w:val="left" w:pos="-720"/>
              </w:tabs>
              <w:suppressAutoHyphens/>
              <w:jc w:val="center"/>
              <w:rPr>
                <w:rFonts w:ascii="Arial" w:hAnsi="Arial" w:cs="Arial"/>
                <w:b/>
                <w:bCs/>
                <w:spacing w:val="-3"/>
                <w:szCs w:val="24"/>
              </w:rPr>
            </w:pPr>
            <w:r w:rsidRPr="00525F27">
              <w:rPr>
                <w:rFonts w:ascii="Arial" w:hAnsi="Arial" w:cs="Arial"/>
                <w:b/>
                <w:bCs/>
                <w:szCs w:val="24"/>
              </w:rPr>
              <w:t>Make and Type</w:t>
            </w:r>
          </w:p>
        </w:tc>
        <w:tc>
          <w:tcPr>
            <w:tcW w:w="1985" w:type="dxa"/>
          </w:tcPr>
          <w:p w14:paraId="62AD22AD" w14:textId="076FE24F" w:rsidR="003E2953" w:rsidRPr="00525F27" w:rsidRDefault="003E2953" w:rsidP="00D81813">
            <w:pPr>
              <w:tabs>
                <w:tab w:val="left" w:pos="-720"/>
              </w:tabs>
              <w:suppressAutoHyphens/>
              <w:jc w:val="center"/>
              <w:rPr>
                <w:rFonts w:ascii="Arial" w:hAnsi="Arial" w:cs="Arial"/>
                <w:b/>
                <w:bCs/>
                <w:spacing w:val="-3"/>
                <w:szCs w:val="24"/>
              </w:rPr>
            </w:pPr>
            <w:r>
              <w:rPr>
                <w:rFonts w:ascii="Arial" w:hAnsi="Arial" w:cs="Arial"/>
                <w:b/>
                <w:bCs/>
                <w:szCs w:val="24"/>
              </w:rPr>
              <w:t>Licence number</w:t>
            </w:r>
          </w:p>
        </w:tc>
        <w:tc>
          <w:tcPr>
            <w:tcW w:w="1701" w:type="dxa"/>
          </w:tcPr>
          <w:p w14:paraId="03B8A722" w14:textId="7202A5DC" w:rsidR="003E2953" w:rsidRDefault="003E2953" w:rsidP="00D81813">
            <w:pPr>
              <w:tabs>
                <w:tab w:val="left" w:pos="-720"/>
              </w:tabs>
              <w:suppressAutoHyphens/>
              <w:jc w:val="center"/>
              <w:rPr>
                <w:rFonts w:ascii="Arial" w:hAnsi="Arial" w:cs="Arial"/>
                <w:b/>
                <w:bCs/>
                <w:szCs w:val="24"/>
              </w:rPr>
            </w:pPr>
            <w:r>
              <w:rPr>
                <w:rFonts w:ascii="Arial" w:hAnsi="Arial" w:cs="Arial"/>
                <w:b/>
                <w:bCs/>
                <w:szCs w:val="24"/>
              </w:rPr>
              <w:t>Wheelchair accessible?</w:t>
            </w:r>
            <w:r w:rsidR="00DC00D2">
              <w:rPr>
                <w:rFonts w:ascii="Arial" w:hAnsi="Arial" w:cs="Arial"/>
                <w:b/>
                <w:bCs/>
                <w:szCs w:val="24"/>
              </w:rPr>
              <w:t xml:space="preserve"> </w:t>
            </w:r>
          </w:p>
        </w:tc>
      </w:tr>
      <w:tr w:rsidR="003E2953" w:rsidRPr="007B1881" w14:paraId="70B82466" w14:textId="61897494" w:rsidTr="00D81813">
        <w:trPr>
          <w:trHeight w:hRule="exact" w:val="802"/>
        </w:trPr>
        <w:tc>
          <w:tcPr>
            <w:tcW w:w="421" w:type="dxa"/>
          </w:tcPr>
          <w:p w14:paraId="63B930F6" w14:textId="1EAF7009" w:rsidR="003E2953" w:rsidRPr="007B1881" w:rsidRDefault="003E2953" w:rsidP="00A11437">
            <w:pPr>
              <w:tabs>
                <w:tab w:val="left" w:pos="-720"/>
              </w:tabs>
              <w:suppressAutoHyphens/>
              <w:rPr>
                <w:rFonts w:ascii="Arial" w:hAnsi="Arial" w:cs="Arial"/>
                <w:spacing w:val="-3"/>
                <w:sz w:val="22"/>
                <w:szCs w:val="22"/>
              </w:rPr>
            </w:pPr>
          </w:p>
          <w:p w14:paraId="52983884" w14:textId="392A9547" w:rsidR="003E2953" w:rsidRPr="007B1881" w:rsidRDefault="003E2953" w:rsidP="00A11437">
            <w:pPr>
              <w:tabs>
                <w:tab w:val="left" w:pos="-720"/>
              </w:tabs>
              <w:suppressAutoHyphens/>
              <w:rPr>
                <w:rFonts w:ascii="Arial" w:hAnsi="Arial" w:cs="Arial"/>
                <w:spacing w:val="-3"/>
                <w:sz w:val="22"/>
                <w:szCs w:val="22"/>
              </w:rPr>
            </w:pPr>
            <w:r>
              <w:rPr>
                <w:rFonts w:ascii="Arial" w:hAnsi="Arial" w:cs="Arial"/>
                <w:spacing w:val="-3"/>
                <w:sz w:val="22"/>
                <w:szCs w:val="22"/>
              </w:rPr>
              <w:t>1.</w:t>
            </w:r>
          </w:p>
          <w:p w14:paraId="34BCF00D" w14:textId="4B69CC68" w:rsidR="003E2953" w:rsidRPr="007B1881" w:rsidRDefault="003E2953" w:rsidP="00A11437">
            <w:pPr>
              <w:tabs>
                <w:tab w:val="left" w:pos="-720"/>
              </w:tabs>
              <w:suppressAutoHyphens/>
              <w:rPr>
                <w:rFonts w:ascii="Arial" w:hAnsi="Arial" w:cs="Arial"/>
                <w:spacing w:val="-3"/>
                <w:sz w:val="22"/>
                <w:szCs w:val="22"/>
              </w:rPr>
            </w:pPr>
          </w:p>
          <w:p w14:paraId="4F52033B" w14:textId="77777777" w:rsidR="003E2953" w:rsidRPr="007B1881" w:rsidRDefault="003E2953" w:rsidP="00A11437">
            <w:pPr>
              <w:tabs>
                <w:tab w:val="left" w:pos="-720"/>
              </w:tabs>
              <w:suppressAutoHyphens/>
              <w:rPr>
                <w:rFonts w:ascii="Arial" w:hAnsi="Arial" w:cs="Arial"/>
                <w:spacing w:val="-3"/>
                <w:sz w:val="22"/>
                <w:szCs w:val="22"/>
              </w:rPr>
            </w:pPr>
          </w:p>
        </w:tc>
        <w:tc>
          <w:tcPr>
            <w:tcW w:w="3827" w:type="dxa"/>
          </w:tcPr>
          <w:p w14:paraId="1852C67A" w14:textId="77777777" w:rsidR="003E2953" w:rsidRPr="007B1881" w:rsidRDefault="003E2953"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A94FA35" w14:textId="77777777" w:rsidR="003E2953" w:rsidRPr="007B1881" w:rsidRDefault="003E2953"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04F8C77" w14:textId="77777777" w:rsidR="003E2953" w:rsidRPr="007B1881" w:rsidRDefault="003E2953"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6CC501B" w14:textId="77777777" w:rsidR="003E2953" w:rsidRPr="007B1881" w:rsidRDefault="003E2953" w:rsidP="00A11437">
            <w:pPr>
              <w:tabs>
                <w:tab w:val="left" w:pos="-720"/>
              </w:tabs>
              <w:suppressAutoHyphens/>
              <w:rPr>
                <w:rFonts w:ascii="Arial" w:hAnsi="Arial" w:cs="Arial"/>
                <w:spacing w:val="-3"/>
                <w:sz w:val="22"/>
                <w:szCs w:val="22"/>
              </w:rPr>
            </w:pPr>
          </w:p>
        </w:tc>
        <w:tc>
          <w:tcPr>
            <w:tcW w:w="2126" w:type="dxa"/>
          </w:tcPr>
          <w:p w14:paraId="6729C8FD" w14:textId="77777777" w:rsidR="003E2953" w:rsidRPr="007B1881" w:rsidRDefault="003E2953"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9108E6E" w14:textId="77777777" w:rsidR="003E2953" w:rsidRPr="007B1881" w:rsidRDefault="003E2953"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B34FE89" w14:textId="77777777" w:rsidR="003E2953" w:rsidRPr="007B1881" w:rsidRDefault="003E2953"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B1588D0" w14:textId="77777777" w:rsidR="003E2953" w:rsidRPr="007B1881" w:rsidRDefault="003E2953" w:rsidP="00A11437">
            <w:pPr>
              <w:tabs>
                <w:tab w:val="left" w:pos="-720"/>
              </w:tabs>
              <w:suppressAutoHyphens/>
              <w:rPr>
                <w:rFonts w:ascii="Arial" w:hAnsi="Arial" w:cs="Arial"/>
                <w:sz w:val="22"/>
                <w:szCs w:val="22"/>
                <w:lang w:val="en-US"/>
              </w:rPr>
            </w:pPr>
          </w:p>
        </w:tc>
        <w:tc>
          <w:tcPr>
            <w:tcW w:w="1985" w:type="dxa"/>
          </w:tcPr>
          <w:p w14:paraId="642E727F" w14:textId="77777777" w:rsidR="003E2953" w:rsidRPr="007B1881" w:rsidRDefault="003E2953"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4EB514B" w14:textId="77777777" w:rsidR="003E2953" w:rsidRPr="007B1881" w:rsidRDefault="003E2953"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29A9E50" w14:textId="77777777" w:rsidR="003E2953" w:rsidRPr="007B1881" w:rsidRDefault="003E2953" w:rsidP="00A11437">
            <w:pPr>
              <w:tabs>
                <w:tab w:val="left" w:pos="-720"/>
              </w:tabs>
              <w:suppressAutoHyphens/>
              <w:rPr>
                <w:rFonts w:ascii="Arial" w:hAnsi="Arial" w:cs="Arial"/>
                <w:spacing w:val="-3"/>
                <w:sz w:val="22"/>
                <w:szCs w:val="22"/>
              </w:rPr>
            </w:pPr>
          </w:p>
        </w:tc>
        <w:tc>
          <w:tcPr>
            <w:tcW w:w="1701" w:type="dxa"/>
          </w:tcPr>
          <w:p w14:paraId="714A3E09" w14:textId="420ABD77" w:rsidR="003E2953" w:rsidRPr="00DC00D2" w:rsidRDefault="00DC00D2" w:rsidP="00DC00D2">
            <w:pPr>
              <w:tabs>
                <w:tab w:val="left" w:pos="-720"/>
              </w:tabs>
              <w:suppressAutoHyphens/>
              <w:jc w:val="center"/>
              <w:rPr>
                <w:rFonts w:ascii="Arial" w:hAnsi="Arial" w:cs="Arial"/>
                <w:b/>
                <w:bCs/>
                <w:sz w:val="22"/>
                <w:szCs w:val="22"/>
                <w:lang w:val="en-US"/>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r>
      <w:tr w:rsidR="003E2953" w:rsidRPr="007B1881" w14:paraId="67E262D4" w14:textId="5EC73F82" w:rsidTr="00D81813">
        <w:trPr>
          <w:trHeight w:val="836"/>
        </w:trPr>
        <w:tc>
          <w:tcPr>
            <w:tcW w:w="421" w:type="dxa"/>
          </w:tcPr>
          <w:p w14:paraId="0A28A84C" w14:textId="77777777" w:rsidR="003E2953" w:rsidRPr="007B1881" w:rsidRDefault="003E2953" w:rsidP="00AA201E">
            <w:pPr>
              <w:tabs>
                <w:tab w:val="left" w:pos="-720"/>
              </w:tabs>
              <w:suppressAutoHyphens/>
              <w:rPr>
                <w:rFonts w:ascii="Arial" w:hAnsi="Arial" w:cs="Arial"/>
                <w:spacing w:val="-3"/>
                <w:sz w:val="22"/>
                <w:szCs w:val="22"/>
              </w:rPr>
            </w:pPr>
          </w:p>
          <w:p w14:paraId="54CD11F9" w14:textId="21049014" w:rsidR="003E2953" w:rsidRPr="007B1881" w:rsidRDefault="003E2953" w:rsidP="00AA201E">
            <w:pPr>
              <w:tabs>
                <w:tab w:val="left" w:pos="-720"/>
              </w:tabs>
              <w:suppressAutoHyphens/>
              <w:rPr>
                <w:rFonts w:ascii="Arial" w:hAnsi="Arial" w:cs="Arial"/>
                <w:spacing w:val="-3"/>
                <w:sz w:val="22"/>
                <w:szCs w:val="22"/>
              </w:rPr>
            </w:pPr>
            <w:r>
              <w:rPr>
                <w:rFonts w:ascii="Arial" w:hAnsi="Arial" w:cs="Arial"/>
                <w:spacing w:val="-3"/>
                <w:sz w:val="22"/>
                <w:szCs w:val="22"/>
              </w:rPr>
              <w:t>2.</w:t>
            </w:r>
          </w:p>
          <w:p w14:paraId="767248AA" w14:textId="77777777" w:rsidR="003E2953" w:rsidRPr="007B1881" w:rsidRDefault="003E2953" w:rsidP="00AA201E">
            <w:pPr>
              <w:tabs>
                <w:tab w:val="left" w:pos="-720"/>
              </w:tabs>
              <w:suppressAutoHyphens/>
              <w:rPr>
                <w:rFonts w:ascii="Arial" w:hAnsi="Arial" w:cs="Arial"/>
                <w:spacing w:val="-3"/>
                <w:sz w:val="22"/>
                <w:szCs w:val="22"/>
              </w:rPr>
            </w:pPr>
          </w:p>
        </w:tc>
        <w:tc>
          <w:tcPr>
            <w:tcW w:w="3827" w:type="dxa"/>
          </w:tcPr>
          <w:p w14:paraId="181CD049"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46F338C"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0D4B47D" w14:textId="08A9B9A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2126" w:type="dxa"/>
          </w:tcPr>
          <w:p w14:paraId="3B2227BF"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85B965E"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B717DAF" w14:textId="2DCF1E72" w:rsidR="003E2953" w:rsidRPr="00F647E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1985" w:type="dxa"/>
          </w:tcPr>
          <w:p w14:paraId="266ACAA4"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75FF90D" w14:textId="344FC5AE"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1701" w:type="dxa"/>
          </w:tcPr>
          <w:p w14:paraId="1CDC3A04" w14:textId="0A43833C" w:rsidR="003E2953" w:rsidRPr="007B1881" w:rsidRDefault="00DC00D2" w:rsidP="00DC00D2">
            <w:pPr>
              <w:tabs>
                <w:tab w:val="left" w:pos="-720"/>
              </w:tabs>
              <w:suppressAutoHyphens/>
              <w:jc w:val="center"/>
              <w:rPr>
                <w:rFonts w:ascii="Arial" w:hAnsi="Arial" w:cs="Arial"/>
                <w:sz w:val="22"/>
                <w:szCs w:val="22"/>
                <w:lang w:val="en-US"/>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r>
      <w:tr w:rsidR="003E2953" w:rsidRPr="007B1881" w14:paraId="76AB694C" w14:textId="4A0AC134" w:rsidTr="00D81813">
        <w:trPr>
          <w:trHeight w:val="836"/>
        </w:trPr>
        <w:tc>
          <w:tcPr>
            <w:tcW w:w="421" w:type="dxa"/>
          </w:tcPr>
          <w:p w14:paraId="05A78F0C" w14:textId="77777777" w:rsidR="003E2953" w:rsidRPr="007B1881" w:rsidRDefault="003E2953" w:rsidP="00AA201E">
            <w:pPr>
              <w:tabs>
                <w:tab w:val="left" w:pos="-720"/>
              </w:tabs>
              <w:suppressAutoHyphens/>
              <w:rPr>
                <w:rFonts w:ascii="Arial" w:hAnsi="Arial" w:cs="Arial"/>
                <w:spacing w:val="-3"/>
                <w:sz w:val="22"/>
                <w:szCs w:val="22"/>
              </w:rPr>
            </w:pPr>
          </w:p>
          <w:p w14:paraId="08276CC5" w14:textId="7E04864E" w:rsidR="003E2953" w:rsidRPr="007B1881" w:rsidRDefault="003E2953" w:rsidP="00AA201E">
            <w:pPr>
              <w:tabs>
                <w:tab w:val="left" w:pos="-720"/>
              </w:tabs>
              <w:suppressAutoHyphens/>
              <w:rPr>
                <w:rFonts w:ascii="Arial" w:hAnsi="Arial" w:cs="Arial"/>
                <w:spacing w:val="-3"/>
                <w:sz w:val="22"/>
                <w:szCs w:val="22"/>
              </w:rPr>
            </w:pPr>
            <w:r>
              <w:rPr>
                <w:rFonts w:ascii="Arial" w:hAnsi="Arial" w:cs="Arial"/>
                <w:spacing w:val="-3"/>
                <w:sz w:val="22"/>
                <w:szCs w:val="22"/>
              </w:rPr>
              <w:t>3.</w:t>
            </w:r>
          </w:p>
          <w:p w14:paraId="6B8477E3" w14:textId="77777777" w:rsidR="003E2953" w:rsidRPr="007B1881" w:rsidRDefault="003E2953" w:rsidP="00AA201E">
            <w:pPr>
              <w:tabs>
                <w:tab w:val="left" w:pos="-720"/>
              </w:tabs>
              <w:suppressAutoHyphens/>
              <w:rPr>
                <w:rFonts w:ascii="Arial" w:hAnsi="Arial" w:cs="Arial"/>
                <w:spacing w:val="-3"/>
                <w:sz w:val="22"/>
                <w:szCs w:val="22"/>
              </w:rPr>
            </w:pPr>
          </w:p>
          <w:p w14:paraId="2545EC4E" w14:textId="77777777" w:rsidR="003E2953" w:rsidRPr="007B1881" w:rsidRDefault="003E2953" w:rsidP="00AA201E">
            <w:pPr>
              <w:tabs>
                <w:tab w:val="left" w:pos="-720"/>
              </w:tabs>
              <w:suppressAutoHyphens/>
              <w:rPr>
                <w:rFonts w:ascii="Arial" w:hAnsi="Arial" w:cs="Arial"/>
                <w:spacing w:val="-3"/>
                <w:sz w:val="22"/>
                <w:szCs w:val="22"/>
              </w:rPr>
            </w:pPr>
          </w:p>
        </w:tc>
        <w:tc>
          <w:tcPr>
            <w:tcW w:w="3827" w:type="dxa"/>
          </w:tcPr>
          <w:p w14:paraId="53F833C1"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3E6495A"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4990485"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687310D" w14:textId="77777777" w:rsidR="003E2953" w:rsidRPr="007B1881" w:rsidRDefault="003E2953" w:rsidP="00AA201E">
            <w:pPr>
              <w:tabs>
                <w:tab w:val="left" w:pos="-720"/>
              </w:tabs>
              <w:suppressAutoHyphens/>
              <w:rPr>
                <w:rFonts w:ascii="Arial" w:hAnsi="Arial" w:cs="Arial"/>
                <w:sz w:val="22"/>
                <w:szCs w:val="22"/>
                <w:lang w:val="en-US"/>
              </w:rPr>
            </w:pPr>
          </w:p>
        </w:tc>
        <w:tc>
          <w:tcPr>
            <w:tcW w:w="2126" w:type="dxa"/>
          </w:tcPr>
          <w:p w14:paraId="5D4F41D9"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49E1260"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F33BFF8"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B71627E" w14:textId="77777777" w:rsidR="003E2953" w:rsidRPr="007B1881" w:rsidRDefault="003E2953" w:rsidP="00AA201E">
            <w:pPr>
              <w:tabs>
                <w:tab w:val="left" w:pos="-720"/>
              </w:tabs>
              <w:suppressAutoHyphens/>
              <w:rPr>
                <w:rFonts w:ascii="Arial" w:hAnsi="Arial" w:cs="Arial"/>
                <w:sz w:val="22"/>
                <w:szCs w:val="22"/>
                <w:lang w:val="en-US"/>
              </w:rPr>
            </w:pPr>
          </w:p>
        </w:tc>
        <w:tc>
          <w:tcPr>
            <w:tcW w:w="1985" w:type="dxa"/>
          </w:tcPr>
          <w:p w14:paraId="7F5877CA"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FF87365"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7DC3A0B" w14:textId="77777777" w:rsidR="003E2953" w:rsidRPr="007B1881" w:rsidRDefault="003E2953" w:rsidP="00AA201E">
            <w:pPr>
              <w:tabs>
                <w:tab w:val="left" w:pos="-720"/>
              </w:tabs>
              <w:suppressAutoHyphens/>
              <w:rPr>
                <w:rFonts w:ascii="Arial" w:hAnsi="Arial" w:cs="Arial"/>
                <w:sz w:val="22"/>
                <w:szCs w:val="22"/>
                <w:lang w:val="en-US"/>
              </w:rPr>
            </w:pPr>
          </w:p>
        </w:tc>
        <w:tc>
          <w:tcPr>
            <w:tcW w:w="1701" w:type="dxa"/>
          </w:tcPr>
          <w:p w14:paraId="19A2CB53" w14:textId="5B0E4546" w:rsidR="003E2953" w:rsidRPr="007B1881" w:rsidRDefault="00DC00D2" w:rsidP="00DC00D2">
            <w:pPr>
              <w:tabs>
                <w:tab w:val="left" w:pos="-720"/>
              </w:tabs>
              <w:suppressAutoHyphens/>
              <w:jc w:val="center"/>
              <w:rPr>
                <w:rFonts w:ascii="Arial" w:hAnsi="Arial" w:cs="Arial"/>
                <w:sz w:val="22"/>
                <w:szCs w:val="22"/>
                <w:lang w:val="en-US"/>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r>
      <w:tr w:rsidR="003E2953" w:rsidRPr="007B1881" w14:paraId="4E97656B" w14:textId="14FE3636" w:rsidTr="00D81813">
        <w:trPr>
          <w:trHeight w:val="836"/>
        </w:trPr>
        <w:tc>
          <w:tcPr>
            <w:tcW w:w="421" w:type="dxa"/>
          </w:tcPr>
          <w:p w14:paraId="316F02EA" w14:textId="77777777" w:rsidR="003E2953" w:rsidRPr="007B1881" w:rsidRDefault="003E2953" w:rsidP="00AA201E">
            <w:pPr>
              <w:tabs>
                <w:tab w:val="left" w:pos="-720"/>
              </w:tabs>
              <w:suppressAutoHyphens/>
              <w:rPr>
                <w:rFonts w:ascii="Arial" w:hAnsi="Arial" w:cs="Arial"/>
                <w:spacing w:val="-3"/>
                <w:sz w:val="22"/>
                <w:szCs w:val="22"/>
              </w:rPr>
            </w:pPr>
          </w:p>
          <w:p w14:paraId="0ACF9D48" w14:textId="22DF8013" w:rsidR="003E2953" w:rsidRPr="007B1881" w:rsidRDefault="003E2953" w:rsidP="00AA201E">
            <w:pPr>
              <w:tabs>
                <w:tab w:val="left" w:pos="-720"/>
              </w:tabs>
              <w:suppressAutoHyphens/>
              <w:rPr>
                <w:rFonts w:ascii="Arial" w:hAnsi="Arial" w:cs="Arial"/>
                <w:spacing w:val="-3"/>
                <w:sz w:val="22"/>
                <w:szCs w:val="22"/>
              </w:rPr>
            </w:pPr>
            <w:r>
              <w:rPr>
                <w:rFonts w:ascii="Arial" w:hAnsi="Arial" w:cs="Arial"/>
                <w:spacing w:val="-3"/>
                <w:sz w:val="22"/>
                <w:szCs w:val="22"/>
              </w:rPr>
              <w:t>4.</w:t>
            </w:r>
          </w:p>
          <w:p w14:paraId="59D19791" w14:textId="77777777" w:rsidR="003E2953" w:rsidRPr="007B1881" w:rsidRDefault="003E2953" w:rsidP="00AA201E">
            <w:pPr>
              <w:tabs>
                <w:tab w:val="left" w:pos="-720"/>
              </w:tabs>
              <w:suppressAutoHyphens/>
              <w:rPr>
                <w:rFonts w:ascii="Arial" w:hAnsi="Arial" w:cs="Arial"/>
                <w:spacing w:val="-3"/>
                <w:sz w:val="22"/>
                <w:szCs w:val="22"/>
              </w:rPr>
            </w:pPr>
          </w:p>
          <w:p w14:paraId="02B2B9CE" w14:textId="05693DA8" w:rsidR="003E2953" w:rsidRPr="007B1881" w:rsidRDefault="003E2953" w:rsidP="00AA201E">
            <w:pPr>
              <w:tabs>
                <w:tab w:val="left" w:pos="-720"/>
              </w:tabs>
              <w:suppressAutoHyphens/>
              <w:rPr>
                <w:rFonts w:ascii="Arial" w:hAnsi="Arial" w:cs="Arial"/>
                <w:spacing w:val="-3"/>
                <w:sz w:val="22"/>
                <w:szCs w:val="22"/>
              </w:rPr>
            </w:pPr>
          </w:p>
        </w:tc>
        <w:tc>
          <w:tcPr>
            <w:tcW w:w="3827" w:type="dxa"/>
          </w:tcPr>
          <w:p w14:paraId="58B0694B"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2C4575D"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1583A97"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D8EC631" w14:textId="77777777" w:rsidR="003E2953" w:rsidRPr="007B1881" w:rsidRDefault="003E2953" w:rsidP="00AA201E">
            <w:pPr>
              <w:tabs>
                <w:tab w:val="left" w:pos="-720"/>
              </w:tabs>
              <w:suppressAutoHyphens/>
              <w:rPr>
                <w:rFonts w:ascii="Arial" w:hAnsi="Arial" w:cs="Arial"/>
                <w:sz w:val="22"/>
                <w:szCs w:val="22"/>
                <w:lang w:val="en-US"/>
              </w:rPr>
            </w:pPr>
          </w:p>
        </w:tc>
        <w:tc>
          <w:tcPr>
            <w:tcW w:w="2126" w:type="dxa"/>
          </w:tcPr>
          <w:p w14:paraId="70CC8859"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197B8D6"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49AE958"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955FBAE" w14:textId="77777777" w:rsidR="003E2953" w:rsidRPr="007B1881" w:rsidRDefault="003E2953" w:rsidP="00AA201E">
            <w:pPr>
              <w:tabs>
                <w:tab w:val="left" w:pos="-720"/>
              </w:tabs>
              <w:suppressAutoHyphens/>
              <w:rPr>
                <w:rFonts w:ascii="Arial" w:hAnsi="Arial" w:cs="Arial"/>
                <w:sz w:val="22"/>
                <w:szCs w:val="22"/>
                <w:lang w:val="en-US"/>
              </w:rPr>
            </w:pPr>
          </w:p>
        </w:tc>
        <w:tc>
          <w:tcPr>
            <w:tcW w:w="1985" w:type="dxa"/>
          </w:tcPr>
          <w:p w14:paraId="25F6BBB3"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58B76A2"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2A4FD54" w14:textId="77777777" w:rsidR="003E2953" w:rsidRPr="007B1881" w:rsidRDefault="003E2953" w:rsidP="00AA201E">
            <w:pPr>
              <w:tabs>
                <w:tab w:val="left" w:pos="-720"/>
              </w:tabs>
              <w:suppressAutoHyphens/>
              <w:rPr>
                <w:rFonts w:ascii="Arial" w:hAnsi="Arial" w:cs="Arial"/>
                <w:sz w:val="22"/>
                <w:szCs w:val="22"/>
                <w:lang w:val="en-US"/>
              </w:rPr>
            </w:pPr>
          </w:p>
        </w:tc>
        <w:tc>
          <w:tcPr>
            <w:tcW w:w="1701" w:type="dxa"/>
          </w:tcPr>
          <w:p w14:paraId="77726498" w14:textId="4D847C46" w:rsidR="003E2953" w:rsidRPr="007B1881" w:rsidRDefault="00DC00D2" w:rsidP="00DC00D2">
            <w:pPr>
              <w:tabs>
                <w:tab w:val="left" w:pos="-720"/>
              </w:tabs>
              <w:suppressAutoHyphens/>
              <w:jc w:val="center"/>
              <w:rPr>
                <w:rFonts w:ascii="Arial" w:hAnsi="Arial" w:cs="Arial"/>
                <w:sz w:val="22"/>
                <w:szCs w:val="22"/>
                <w:lang w:val="en-US"/>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r>
      <w:tr w:rsidR="003E2953" w:rsidRPr="007B1881" w14:paraId="3E68F689" w14:textId="066EFCB9" w:rsidTr="00D81813">
        <w:trPr>
          <w:trHeight w:val="836"/>
        </w:trPr>
        <w:tc>
          <w:tcPr>
            <w:tcW w:w="421" w:type="dxa"/>
          </w:tcPr>
          <w:p w14:paraId="5BC6ACA7" w14:textId="77777777" w:rsidR="003E2953" w:rsidRPr="007B1881" w:rsidRDefault="003E2953" w:rsidP="00AA201E">
            <w:pPr>
              <w:tabs>
                <w:tab w:val="left" w:pos="-720"/>
              </w:tabs>
              <w:suppressAutoHyphens/>
              <w:rPr>
                <w:rFonts w:ascii="Arial" w:hAnsi="Arial" w:cs="Arial"/>
                <w:spacing w:val="-3"/>
                <w:sz w:val="22"/>
                <w:szCs w:val="22"/>
              </w:rPr>
            </w:pPr>
          </w:p>
          <w:p w14:paraId="6FDA6D10" w14:textId="2D18C080" w:rsidR="003E2953" w:rsidRPr="007B1881" w:rsidRDefault="003E2953" w:rsidP="00AA201E">
            <w:pPr>
              <w:tabs>
                <w:tab w:val="left" w:pos="-720"/>
              </w:tabs>
              <w:suppressAutoHyphens/>
              <w:rPr>
                <w:rFonts w:ascii="Arial" w:hAnsi="Arial" w:cs="Arial"/>
                <w:spacing w:val="-3"/>
                <w:sz w:val="22"/>
                <w:szCs w:val="22"/>
              </w:rPr>
            </w:pPr>
            <w:r>
              <w:rPr>
                <w:rFonts w:ascii="Arial" w:hAnsi="Arial" w:cs="Arial"/>
                <w:spacing w:val="-3"/>
                <w:sz w:val="22"/>
                <w:szCs w:val="22"/>
              </w:rPr>
              <w:t>5.</w:t>
            </w:r>
          </w:p>
          <w:p w14:paraId="2996FC52" w14:textId="77777777" w:rsidR="003E2953" w:rsidRPr="007B1881" w:rsidRDefault="003E2953" w:rsidP="00AA201E">
            <w:pPr>
              <w:tabs>
                <w:tab w:val="left" w:pos="-720"/>
              </w:tabs>
              <w:suppressAutoHyphens/>
              <w:rPr>
                <w:rFonts w:ascii="Arial" w:hAnsi="Arial" w:cs="Arial"/>
                <w:spacing w:val="-3"/>
                <w:sz w:val="22"/>
                <w:szCs w:val="22"/>
              </w:rPr>
            </w:pPr>
          </w:p>
          <w:p w14:paraId="466E652D" w14:textId="77777777" w:rsidR="003E2953" w:rsidRPr="007B1881" w:rsidRDefault="003E2953" w:rsidP="00AA201E">
            <w:pPr>
              <w:tabs>
                <w:tab w:val="left" w:pos="-720"/>
              </w:tabs>
              <w:suppressAutoHyphens/>
              <w:rPr>
                <w:rFonts w:ascii="Arial" w:hAnsi="Arial" w:cs="Arial"/>
                <w:spacing w:val="-3"/>
                <w:sz w:val="22"/>
                <w:szCs w:val="22"/>
              </w:rPr>
            </w:pPr>
          </w:p>
        </w:tc>
        <w:tc>
          <w:tcPr>
            <w:tcW w:w="3827" w:type="dxa"/>
          </w:tcPr>
          <w:p w14:paraId="205A92DC"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DC0B6D2"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5327944"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42C53E8" w14:textId="77777777" w:rsidR="003E2953" w:rsidRPr="007B1881" w:rsidRDefault="003E2953" w:rsidP="00AA201E">
            <w:pPr>
              <w:tabs>
                <w:tab w:val="left" w:pos="-720"/>
              </w:tabs>
              <w:suppressAutoHyphens/>
              <w:rPr>
                <w:rFonts w:ascii="Arial" w:hAnsi="Arial" w:cs="Arial"/>
                <w:sz w:val="22"/>
                <w:szCs w:val="22"/>
                <w:lang w:val="en-US"/>
              </w:rPr>
            </w:pPr>
          </w:p>
        </w:tc>
        <w:tc>
          <w:tcPr>
            <w:tcW w:w="2126" w:type="dxa"/>
          </w:tcPr>
          <w:p w14:paraId="2C6323E2"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2646A71"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1546CFC"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39B959F" w14:textId="77777777" w:rsidR="003E2953" w:rsidRPr="007B1881" w:rsidRDefault="003E2953" w:rsidP="00AA201E">
            <w:pPr>
              <w:tabs>
                <w:tab w:val="left" w:pos="-720"/>
              </w:tabs>
              <w:suppressAutoHyphens/>
              <w:rPr>
                <w:rFonts w:ascii="Arial" w:hAnsi="Arial" w:cs="Arial"/>
                <w:sz w:val="22"/>
                <w:szCs w:val="22"/>
                <w:lang w:val="en-US"/>
              </w:rPr>
            </w:pPr>
          </w:p>
        </w:tc>
        <w:tc>
          <w:tcPr>
            <w:tcW w:w="1985" w:type="dxa"/>
          </w:tcPr>
          <w:p w14:paraId="6EE5C3CE"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F95A1E1"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2C799EE" w14:textId="77777777" w:rsidR="003E2953" w:rsidRPr="007B1881" w:rsidRDefault="003E2953" w:rsidP="00AA201E">
            <w:pPr>
              <w:tabs>
                <w:tab w:val="left" w:pos="-720"/>
              </w:tabs>
              <w:suppressAutoHyphens/>
              <w:rPr>
                <w:rFonts w:ascii="Arial" w:hAnsi="Arial" w:cs="Arial"/>
                <w:sz w:val="22"/>
                <w:szCs w:val="22"/>
                <w:lang w:val="en-US"/>
              </w:rPr>
            </w:pPr>
          </w:p>
        </w:tc>
        <w:tc>
          <w:tcPr>
            <w:tcW w:w="1701" w:type="dxa"/>
          </w:tcPr>
          <w:p w14:paraId="6AE1FCCD" w14:textId="421211C8" w:rsidR="003E2953" w:rsidRPr="007B1881" w:rsidRDefault="00DC00D2" w:rsidP="004E7EB0">
            <w:pPr>
              <w:tabs>
                <w:tab w:val="left" w:pos="-720"/>
              </w:tabs>
              <w:suppressAutoHyphens/>
              <w:jc w:val="center"/>
              <w:rPr>
                <w:rFonts w:ascii="Arial" w:hAnsi="Arial" w:cs="Arial"/>
                <w:sz w:val="22"/>
                <w:szCs w:val="22"/>
                <w:lang w:val="en-US"/>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r>
      <w:tr w:rsidR="003E2953" w:rsidRPr="007B1881" w14:paraId="400FC432" w14:textId="5884EA1D" w:rsidTr="00D81813">
        <w:trPr>
          <w:trHeight w:val="836"/>
        </w:trPr>
        <w:tc>
          <w:tcPr>
            <w:tcW w:w="421" w:type="dxa"/>
          </w:tcPr>
          <w:p w14:paraId="37E6821D" w14:textId="77777777" w:rsidR="003E2953" w:rsidRPr="007B1881" w:rsidRDefault="003E2953" w:rsidP="00AA201E">
            <w:pPr>
              <w:tabs>
                <w:tab w:val="left" w:pos="-720"/>
              </w:tabs>
              <w:suppressAutoHyphens/>
              <w:rPr>
                <w:rFonts w:ascii="Arial" w:hAnsi="Arial" w:cs="Arial"/>
                <w:spacing w:val="-3"/>
                <w:sz w:val="22"/>
                <w:szCs w:val="22"/>
              </w:rPr>
            </w:pPr>
          </w:p>
          <w:p w14:paraId="211A651C" w14:textId="267F6630" w:rsidR="003E2953" w:rsidRPr="007B1881" w:rsidRDefault="003E2953" w:rsidP="00AA201E">
            <w:pPr>
              <w:tabs>
                <w:tab w:val="left" w:pos="-720"/>
              </w:tabs>
              <w:suppressAutoHyphens/>
              <w:rPr>
                <w:rFonts w:ascii="Arial" w:hAnsi="Arial" w:cs="Arial"/>
                <w:spacing w:val="-3"/>
                <w:sz w:val="22"/>
                <w:szCs w:val="22"/>
              </w:rPr>
            </w:pPr>
            <w:r>
              <w:rPr>
                <w:rFonts w:ascii="Arial" w:hAnsi="Arial" w:cs="Arial"/>
                <w:spacing w:val="-3"/>
                <w:sz w:val="22"/>
                <w:szCs w:val="22"/>
              </w:rPr>
              <w:t>6.</w:t>
            </w:r>
          </w:p>
          <w:p w14:paraId="0CA59D18" w14:textId="77777777" w:rsidR="003E2953" w:rsidRPr="007B1881" w:rsidRDefault="003E2953" w:rsidP="00AA201E">
            <w:pPr>
              <w:tabs>
                <w:tab w:val="left" w:pos="-720"/>
              </w:tabs>
              <w:suppressAutoHyphens/>
              <w:rPr>
                <w:rFonts w:ascii="Arial" w:hAnsi="Arial" w:cs="Arial"/>
                <w:spacing w:val="-3"/>
                <w:sz w:val="22"/>
                <w:szCs w:val="22"/>
              </w:rPr>
            </w:pPr>
          </w:p>
          <w:p w14:paraId="2E8A855F" w14:textId="77777777" w:rsidR="003E2953" w:rsidRPr="007B1881" w:rsidRDefault="003E2953" w:rsidP="00AA201E">
            <w:pPr>
              <w:tabs>
                <w:tab w:val="left" w:pos="-720"/>
              </w:tabs>
              <w:suppressAutoHyphens/>
              <w:rPr>
                <w:rFonts w:ascii="Arial" w:hAnsi="Arial" w:cs="Arial"/>
                <w:spacing w:val="-3"/>
                <w:sz w:val="22"/>
                <w:szCs w:val="22"/>
              </w:rPr>
            </w:pPr>
          </w:p>
        </w:tc>
        <w:tc>
          <w:tcPr>
            <w:tcW w:w="3827" w:type="dxa"/>
          </w:tcPr>
          <w:p w14:paraId="488864DB"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391F5CF"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18FCE49"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32B62DC" w14:textId="77777777" w:rsidR="003E2953" w:rsidRPr="007B1881" w:rsidRDefault="003E2953" w:rsidP="00AA201E">
            <w:pPr>
              <w:tabs>
                <w:tab w:val="left" w:pos="-720"/>
              </w:tabs>
              <w:suppressAutoHyphens/>
              <w:rPr>
                <w:rFonts w:ascii="Arial" w:hAnsi="Arial" w:cs="Arial"/>
                <w:sz w:val="22"/>
                <w:szCs w:val="22"/>
                <w:lang w:val="en-US"/>
              </w:rPr>
            </w:pPr>
          </w:p>
        </w:tc>
        <w:tc>
          <w:tcPr>
            <w:tcW w:w="2126" w:type="dxa"/>
          </w:tcPr>
          <w:p w14:paraId="04E96FF5"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A78CEA5"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79C373C"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27C4121" w14:textId="77777777" w:rsidR="003E2953" w:rsidRPr="007B1881" w:rsidRDefault="003E2953" w:rsidP="00AA201E">
            <w:pPr>
              <w:tabs>
                <w:tab w:val="left" w:pos="-720"/>
              </w:tabs>
              <w:suppressAutoHyphens/>
              <w:rPr>
                <w:rFonts w:ascii="Arial" w:hAnsi="Arial" w:cs="Arial"/>
                <w:sz w:val="22"/>
                <w:szCs w:val="22"/>
                <w:lang w:val="en-US"/>
              </w:rPr>
            </w:pPr>
          </w:p>
        </w:tc>
        <w:tc>
          <w:tcPr>
            <w:tcW w:w="1985" w:type="dxa"/>
          </w:tcPr>
          <w:p w14:paraId="1EFFE893"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A8A0B0B"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3DB5318" w14:textId="77777777" w:rsidR="003E2953" w:rsidRPr="007B1881" w:rsidRDefault="003E2953" w:rsidP="00AA201E">
            <w:pPr>
              <w:tabs>
                <w:tab w:val="left" w:pos="-720"/>
              </w:tabs>
              <w:suppressAutoHyphens/>
              <w:rPr>
                <w:rFonts w:ascii="Arial" w:hAnsi="Arial" w:cs="Arial"/>
                <w:sz w:val="22"/>
                <w:szCs w:val="22"/>
                <w:lang w:val="en-US"/>
              </w:rPr>
            </w:pPr>
          </w:p>
        </w:tc>
        <w:tc>
          <w:tcPr>
            <w:tcW w:w="1701" w:type="dxa"/>
          </w:tcPr>
          <w:p w14:paraId="7E164D9F" w14:textId="4A410783" w:rsidR="003E2953" w:rsidRPr="007B1881" w:rsidRDefault="00DC00D2" w:rsidP="004E7EB0">
            <w:pPr>
              <w:tabs>
                <w:tab w:val="left" w:pos="-720"/>
              </w:tabs>
              <w:suppressAutoHyphens/>
              <w:jc w:val="center"/>
              <w:rPr>
                <w:rFonts w:ascii="Arial" w:hAnsi="Arial" w:cs="Arial"/>
                <w:sz w:val="22"/>
                <w:szCs w:val="22"/>
                <w:lang w:val="en-US"/>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r>
      <w:tr w:rsidR="003E2953" w:rsidRPr="007B1881" w14:paraId="7161E4AA" w14:textId="281FB5AE" w:rsidTr="00D81813">
        <w:trPr>
          <w:trHeight w:val="836"/>
        </w:trPr>
        <w:tc>
          <w:tcPr>
            <w:tcW w:w="421" w:type="dxa"/>
          </w:tcPr>
          <w:p w14:paraId="4F432BE3" w14:textId="5B4E0A3B" w:rsidR="003E2953" w:rsidRPr="007B1881" w:rsidRDefault="003E2953" w:rsidP="00AA201E">
            <w:pPr>
              <w:tabs>
                <w:tab w:val="left" w:pos="-720"/>
              </w:tabs>
              <w:suppressAutoHyphens/>
              <w:rPr>
                <w:rFonts w:ascii="Arial" w:hAnsi="Arial" w:cs="Arial"/>
                <w:spacing w:val="-3"/>
                <w:sz w:val="22"/>
                <w:szCs w:val="22"/>
              </w:rPr>
            </w:pPr>
            <w:r>
              <w:rPr>
                <w:rFonts w:ascii="Arial" w:hAnsi="Arial" w:cs="Arial"/>
                <w:spacing w:val="-3"/>
                <w:sz w:val="22"/>
                <w:szCs w:val="22"/>
              </w:rPr>
              <w:t>7.</w:t>
            </w:r>
          </w:p>
        </w:tc>
        <w:tc>
          <w:tcPr>
            <w:tcW w:w="3827" w:type="dxa"/>
          </w:tcPr>
          <w:p w14:paraId="489C2FB0"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ADE583E"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EEC0C2E"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EF79175" w14:textId="77777777" w:rsidR="003E2953" w:rsidRPr="007B1881" w:rsidRDefault="003E2953" w:rsidP="00AA201E">
            <w:pPr>
              <w:tabs>
                <w:tab w:val="left" w:pos="-720"/>
              </w:tabs>
              <w:suppressAutoHyphens/>
              <w:rPr>
                <w:rFonts w:ascii="Arial" w:hAnsi="Arial" w:cs="Arial"/>
                <w:sz w:val="22"/>
                <w:szCs w:val="22"/>
                <w:lang w:val="en-US"/>
              </w:rPr>
            </w:pPr>
          </w:p>
        </w:tc>
        <w:tc>
          <w:tcPr>
            <w:tcW w:w="2126" w:type="dxa"/>
          </w:tcPr>
          <w:p w14:paraId="309C0965"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D212282"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B35C59F"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A942838" w14:textId="77777777" w:rsidR="003E2953" w:rsidRPr="007B1881" w:rsidRDefault="003E2953" w:rsidP="00AA201E">
            <w:pPr>
              <w:tabs>
                <w:tab w:val="left" w:pos="-720"/>
              </w:tabs>
              <w:suppressAutoHyphens/>
              <w:rPr>
                <w:rFonts w:ascii="Arial" w:hAnsi="Arial" w:cs="Arial"/>
                <w:sz w:val="22"/>
                <w:szCs w:val="22"/>
                <w:lang w:val="en-US"/>
              </w:rPr>
            </w:pPr>
          </w:p>
        </w:tc>
        <w:tc>
          <w:tcPr>
            <w:tcW w:w="1985" w:type="dxa"/>
          </w:tcPr>
          <w:p w14:paraId="48EB29EC"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0B40F51" w14:textId="77777777" w:rsidR="003E2953" w:rsidRPr="007B1881" w:rsidRDefault="003E2953" w:rsidP="00AA201E">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0D7C9B5" w14:textId="77777777" w:rsidR="003E2953" w:rsidRPr="007B1881" w:rsidRDefault="003E2953" w:rsidP="00AA201E">
            <w:pPr>
              <w:tabs>
                <w:tab w:val="left" w:pos="-720"/>
              </w:tabs>
              <w:suppressAutoHyphens/>
              <w:rPr>
                <w:rFonts w:ascii="Arial" w:hAnsi="Arial" w:cs="Arial"/>
                <w:sz w:val="22"/>
                <w:szCs w:val="22"/>
                <w:lang w:val="en-US"/>
              </w:rPr>
            </w:pPr>
          </w:p>
        </w:tc>
        <w:tc>
          <w:tcPr>
            <w:tcW w:w="1701" w:type="dxa"/>
          </w:tcPr>
          <w:p w14:paraId="63899E50" w14:textId="3BCA0EF9" w:rsidR="003E2953" w:rsidRPr="007B1881" w:rsidRDefault="00DC00D2" w:rsidP="004E7EB0">
            <w:pPr>
              <w:tabs>
                <w:tab w:val="left" w:pos="-720"/>
              </w:tabs>
              <w:suppressAutoHyphens/>
              <w:jc w:val="center"/>
              <w:rPr>
                <w:rFonts w:ascii="Arial" w:hAnsi="Arial" w:cs="Arial"/>
                <w:sz w:val="22"/>
                <w:szCs w:val="22"/>
                <w:lang w:val="en-US"/>
              </w:rPr>
            </w:pPr>
            <w:r w:rsidRPr="00DC00D2">
              <w:rPr>
                <w:rFonts w:ascii="Arial" w:hAnsi="Arial" w:cs="Arial"/>
                <w:b/>
                <w:bCs/>
                <w:sz w:val="22"/>
                <w:szCs w:val="22"/>
                <w:lang w:val="en-US"/>
              </w:rPr>
              <w:fldChar w:fldCharType="begin">
                <w:ffData>
                  <w:name w:val=""/>
                  <w:enabled/>
                  <w:calcOnExit w:val="0"/>
                  <w:textInput>
                    <w:default w:val="Y/N"/>
                    <w:maxLength w:val="50"/>
                  </w:textInput>
                </w:ffData>
              </w:fldChar>
            </w:r>
            <w:r w:rsidRPr="00DC00D2">
              <w:rPr>
                <w:rFonts w:ascii="Arial" w:hAnsi="Arial" w:cs="Arial"/>
                <w:b/>
                <w:bCs/>
                <w:sz w:val="22"/>
                <w:szCs w:val="22"/>
                <w:lang w:val="en-US"/>
              </w:rPr>
              <w:instrText xml:space="preserve"> FORMTEXT </w:instrText>
            </w:r>
            <w:r w:rsidRPr="00DC00D2">
              <w:rPr>
                <w:rFonts w:ascii="Arial" w:hAnsi="Arial" w:cs="Arial"/>
                <w:b/>
                <w:bCs/>
                <w:sz w:val="22"/>
                <w:szCs w:val="22"/>
                <w:lang w:val="en-US"/>
              </w:rPr>
            </w:r>
            <w:r w:rsidRPr="00DC00D2">
              <w:rPr>
                <w:rFonts w:ascii="Arial" w:hAnsi="Arial" w:cs="Arial"/>
                <w:b/>
                <w:bCs/>
                <w:sz w:val="22"/>
                <w:szCs w:val="22"/>
                <w:lang w:val="en-US"/>
              </w:rPr>
              <w:fldChar w:fldCharType="separate"/>
            </w:r>
            <w:r w:rsidRPr="00DC00D2">
              <w:rPr>
                <w:rFonts w:ascii="Arial" w:hAnsi="Arial" w:cs="Arial"/>
                <w:b/>
                <w:bCs/>
                <w:noProof/>
                <w:sz w:val="22"/>
                <w:szCs w:val="22"/>
                <w:lang w:val="en-US"/>
              </w:rPr>
              <w:t>Y/N</w:t>
            </w:r>
            <w:r w:rsidRPr="00DC00D2">
              <w:rPr>
                <w:rFonts w:ascii="Arial" w:hAnsi="Arial" w:cs="Arial"/>
                <w:b/>
                <w:bCs/>
                <w:sz w:val="22"/>
                <w:szCs w:val="22"/>
                <w:lang w:val="en-US"/>
              </w:rPr>
              <w:fldChar w:fldCharType="end"/>
            </w:r>
          </w:p>
        </w:tc>
      </w:tr>
    </w:tbl>
    <w:p w14:paraId="07B660C0" w14:textId="6D7A45AC" w:rsidR="004024C6" w:rsidRDefault="004024C6" w:rsidP="004024C6">
      <w:pPr>
        <w:rPr>
          <w:rFonts w:ascii="Arial" w:hAnsi="Arial" w:cs="Arial"/>
          <w:szCs w:val="24"/>
        </w:rPr>
      </w:pPr>
      <w:r w:rsidRPr="00DA5566">
        <w:rPr>
          <w:rFonts w:ascii="Arial" w:hAnsi="Arial" w:cs="Arial"/>
          <w:szCs w:val="24"/>
        </w:rPr>
        <w:t>Please continue on a separate sheet if necessary</w:t>
      </w:r>
    </w:p>
    <w:p w14:paraId="54B3D4DA" w14:textId="6CBAE1E4" w:rsidR="00E968FC" w:rsidRDefault="00E968FC">
      <w:pPr>
        <w:rPr>
          <w:rFonts w:ascii="Arial" w:hAnsi="Arial" w:cs="Arial"/>
          <w:b/>
          <w:szCs w:val="24"/>
        </w:rPr>
      </w:pPr>
    </w:p>
    <w:p w14:paraId="30FEC26B" w14:textId="72B40021" w:rsidR="00E968FC" w:rsidRDefault="004A5D3C">
      <w:pPr>
        <w:rPr>
          <w:rFonts w:ascii="Arial" w:hAnsi="Arial" w:cs="Arial"/>
          <w:b/>
          <w:szCs w:val="24"/>
        </w:rPr>
      </w:pPr>
      <w:r>
        <w:rPr>
          <w:rFonts w:ascii="Arial" w:hAnsi="Arial" w:cs="Arial"/>
          <w:b/>
          <w:szCs w:val="24"/>
        </w:rPr>
        <w:t>4</w:t>
      </w:r>
      <w:r w:rsidR="00682911" w:rsidRPr="00B67D3C">
        <w:rPr>
          <w:rFonts w:ascii="Arial" w:hAnsi="Arial" w:cs="Arial"/>
          <w:b/>
          <w:szCs w:val="24"/>
        </w:rPr>
        <w:t>.</w:t>
      </w:r>
      <w:r w:rsidR="00682911" w:rsidRPr="00B67D3C">
        <w:rPr>
          <w:rFonts w:ascii="Arial" w:hAnsi="Arial" w:cs="Arial"/>
          <w:b/>
          <w:szCs w:val="24"/>
        </w:rPr>
        <w:tab/>
      </w:r>
      <w:r w:rsidR="00682911" w:rsidRPr="00B67D3C">
        <w:rPr>
          <w:rFonts w:ascii="Arial" w:hAnsi="Arial" w:cs="Arial"/>
          <w:szCs w:val="24"/>
        </w:rPr>
        <w:t>Do you use an App to take bookings?</w:t>
      </w:r>
      <w:r w:rsidR="00682911" w:rsidRPr="00B52F07">
        <w:rPr>
          <w:rFonts w:ascii="Arial" w:hAnsi="Arial" w:cs="Arial"/>
          <w:b/>
          <w:szCs w:val="24"/>
        </w:rPr>
        <w:t xml:space="preserve"> </w:t>
      </w:r>
      <w:r w:rsidR="00682911" w:rsidRPr="00B52F07">
        <w:rPr>
          <w:rFonts w:ascii="Arial" w:hAnsi="Arial" w:cs="Arial"/>
          <w:b/>
          <w:szCs w:val="24"/>
        </w:rPr>
        <w:tab/>
      </w:r>
    </w:p>
    <w:p w14:paraId="2F8A629D" w14:textId="11F9A36A" w:rsidR="00D92853" w:rsidRDefault="003952DB">
      <w:pPr>
        <w:rPr>
          <w:rFonts w:ascii="Arial" w:hAnsi="Arial" w:cs="Arial"/>
          <w:b/>
          <w:szCs w:val="24"/>
        </w:rPr>
      </w:pPr>
      <w:r>
        <w:rPr>
          <w:rFonts w:ascii="Arial" w:hAnsi="Arial" w:cs="Arial"/>
          <w:b/>
          <w:szCs w:val="24"/>
        </w:rPr>
        <w:tab/>
        <w:t xml:space="preserve">       </w:t>
      </w:r>
    </w:p>
    <w:p w14:paraId="06EF7F2E" w14:textId="3EA087E6" w:rsidR="00682911" w:rsidRPr="00B52F07" w:rsidRDefault="00682911">
      <w:pPr>
        <w:rPr>
          <w:rFonts w:ascii="Arial" w:hAnsi="Arial" w:cs="Arial"/>
          <w:b/>
          <w:szCs w:val="24"/>
        </w:rPr>
      </w:pPr>
      <w:r w:rsidRPr="00B52F07">
        <w:rPr>
          <w:rFonts w:ascii="Arial" w:hAnsi="Arial" w:cs="Arial"/>
          <w:szCs w:val="24"/>
        </w:rPr>
        <w:t>Yes</w:t>
      </w:r>
      <w:r w:rsidR="003952DB">
        <w:rPr>
          <w:rFonts w:ascii="Arial" w:hAnsi="Arial" w:cs="Arial"/>
          <w:szCs w:val="24"/>
        </w:rPr>
        <w:t xml:space="preserve">     </w:t>
      </w:r>
      <w:r w:rsidR="003952DB">
        <w:rPr>
          <w:rFonts w:ascii="Arial" w:hAnsi="Arial" w:cs="Arial"/>
          <w:b/>
        </w:rPr>
        <w:fldChar w:fldCharType="begin">
          <w:ffData>
            <w:name w:val="Check9"/>
            <w:enabled/>
            <w:calcOnExit w:val="0"/>
            <w:checkBox>
              <w:sizeAuto/>
              <w:default w:val="0"/>
            </w:checkBox>
          </w:ffData>
        </w:fldChar>
      </w:r>
      <w:r w:rsidR="003952D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3952DB">
        <w:rPr>
          <w:rFonts w:ascii="Arial" w:hAnsi="Arial" w:cs="Arial"/>
          <w:b/>
        </w:rPr>
        <w:fldChar w:fldCharType="end"/>
      </w:r>
      <w:r w:rsidR="00294F9A" w:rsidRPr="00B52F07">
        <w:rPr>
          <w:rFonts w:ascii="Arial" w:hAnsi="Arial" w:cs="Arial"/>
          <w:szCs w:val="24"/>
        </w:rPr>
        <w:tab/>
      </w:r>
      <w:r w:rsidR="003952DB">
        <w:rPr>
          <w:rFonts w:ascii="Arial" w:hAnsi="Arial" w:cs="Arial"/>
          <w:szCs w:val="24"/>
        </w:rPr>
        <w:t xml:space="preserve">     </w:t>
      </w:r>
      <w:r w:rsidR="00294F9A" w:rsidRPr="00B52F07">
        <w:rPr>
          <w:rFonts w:ascii="Arial" w:hAnsi="Arial" w:cs="Arial"/>
          <w:szCs w:val="24"/>
        </w:rPr>
        <w:t>No</w:t>
      </w:r>
      <w:r w:rsidR="00D72C93">
        <w:rPr>
          <w:rFonts w:ascii="Arial" w:hAnsi="Arial" w:cs="Arial"/>
          <w:szCs w:val="24"/>
        </w:rPr>
        <w:tab/>
      </w:r>
      <w:r w:rsidR="003952DB">
        <w:rPr>
          <w:rFonts w:ascii="Arial" w:hAnsi="Arial" w:cs="Arial"/>
          <w:b/>
        </w:rPr>
        <w:fldChar w:fldCharType="begin">
          <w:ffData>
            <w:name w:val="Check9"/>
            <w:enabled/>
            <w:calcOnExit w:val="0"/>
            <w:checkBox>
              <w:sizeAuto/>
              <w:default w:val="0"/>
            </w:checkBox>
          </w:ffData>
        </w:fldChar>
      </w:r>
      <w:r w:rsidR="003952D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3952DB">
        <w:rPr>
          <w:rFonts w:ascii="Arial" w:hAnsi="Arial" w:cs="Arial"/>
          <w:b/>
        </w:rPr>
        <w:fldChar w:fldCharType="end"/>
      </w:r>
    </w:p>
    <w:p w14:paraId="3287DF15" w14:textId="77777777" w:rsidR="009B618F" w:rsidRDefault="009B618F">
      <w:pPr>
        <w:rPr>
          <w:rFonts w:ascii="Arial" w:hAnsi="Arial" w:cs="Arial"/>
          <w:b/>
          <w:szCs w:val="24"/>
        </w:rPr>
      </w:pPr>
    </w:p>
    <w:p w14:paraId="2CEEB259" w14:textId="0BD68AA0" w:rsidR="00682911" w:rsidRDefault="004A5D3C">
      <w:pPr>
        <w:rPr>
          <w:rFonts w:ascii="Arial" w:hAnsi="Arial" w:cs="Arial"/>
          <w:szCs w:val="24"/>
        </w:rPr>
      </w:pPr>
      <w:r>
        <w:rPr>
          <w:rFonts w:ascii="Arial" w:hAnsi="Arial" w:cs="Arial"/>
          <w:b/>
          <w:szCs w:val="24"/>
        </w:rPr>
        <w:t>5</w:t>
      </w:r>
      <w:r w:rsidR="00410ED0" w:rsidRPr="00655E2B">
        <w:rPr>
          <w:rFonts w:ascii="Arial" w:hAnsi="Arial" w:cs="Arial"/>
          <w:szCs w:val="24"/>
        </w:rPr>
        <w:t>.     Please state the hours that</w:t>
      </w:r>
      <w:r w:rsidR="00410ED0" w:rsidRPr="00DA5566">
        <w:rPr>
          <w:rFonts w:ascii="Arial" w:hAnsi="Arial" w:cs="Arial"/>
          <w:szCs w:val="24"/>
        </w:rPr>
        <w:t xml:space="preserve"> you will operate your business.</w:t>
      </w:r>
    </w:p>
    <w:p w14:paraId="5F64E103" w14:textId="77777777" w:rsidR="009B618F" w:rsidRPr="00B11E56" w:rsidRDefault="009B618F">
      <w:pPr>
        <w:rPr>
          <w:rFonts w:ascii="Arial" w:hAnsi="Arial" w:cs="Arial"/>
          <w:szCs w:val="24"/>
        </w:rPr>
      </w:pPr>
    </w:p>
    <w:tbl>
      <w:tblPr>
        <w:tblStyle w:val="TableGridLight"/>
        <w:tblW w:w="10070" w:type="dxa"/>
        <w:tblLayout w:type="fixed"/>
        <w:tblLook w:val="0020" w:firstRow="1" w:lastRow="0" w:firstColumn="0" w:lastColumn="0" w:noHBand="0" w:noVBand="0"/>
      </w:tblPr>
      <w:tblGrid>
        <w:gridCol w:w="2689"/>
        <w:gridCol w:w="7381"/>
      </w:tblGrid>
      <w:tr w:rsidR="00683C61" w:rsidRPr="00AD6DFF" w14:paraId="0CCA3AA1" w14:textId="77777777" w:rsidTr="00410ED0">
        <w:trPr>
          <w:cantSplit/>
          <w:tblHeader/>
        </w:trPr>
        <w:tc>
          <w:tcPr>
            <w:tcW w:w="2689" w:type="dxa"/>
          </w:tcPr>
          <w:p w14:paraId="44DDF7C3" w14:textId="65BFB9FB" w:rsidR="00683C61" w:rsidRPr="00AD6DFF" w:rsidRDefault="00410ED0" w:rsidP="00410ED0">
            <w:pPr>
              <w:tabs>
                <w:tab w:val="left" w:pos="-720"/>
              </w:tabs>
              <w:suppressAutoHyphens/>
              <w:jc w:val="center"/>
              <w:rPr>
                <w:rFonts w:ascii="Arial" w:hAnsi="Arial" w:cs="Arial"/>
                <w:b/>
                <w:bCs/>
                <w:iCs/>
                <w:spacing w:val="-3"/>
                <w:szCs w:val="24"/>
              </w:rPr>
            </w:pPr>
            <w:r>
              <w:rPr>
                <w:rFonts w:ascii="Arial" w:hAnsi="Arial" w:cs="Arial"/>
                <w:b/>
                <w:bCs/>
                <w:iCs/>
                <w:szCs w:val="24"/>
              </w:rPr>
              <w:t>D</w:t>
            </w:r>
            <w:r w:rsidR="00683C61">
              <w:rPr>
                <w:rFonts w:ascii="Arial" w:hAnsi="Arial" w:cs="Arial"/>
                <w:b/>
                <w:bCs/>
                <w:iCs/>
                <w:szCs w:val="24"/>
              </w:rPr>
              <w:t>ay</w:t>
            </w:r>
          </w:p>
        </w:tc>
        <w:tc>
          <w:tcPr>
            <w:tcW w:w="7381" w:type="dxa"/>
          </w:tcPr>
          <w:p w14:paraId="74FC4404" w14:textId="770DB8EA" w:rsidR="00683C61" w:rsidRPr="00AD6DFF" w:rsidRDefault="00683C61" w:rsidP="00410ED0">
            <w:pPr>
              <w:tabs>
                <w:tab w:val="left" w:pos="-720"/>
              </w:tabs>
              <w:suppressAutoHyphens/>
              <w:jc w:val="center"/>
              <w:rPr>
                <w:rFonts w:ascii="Arial" w:hAnsi="Arial" w:cs="Arial"/>
                <w:b/>
                <w:bCs/>
                <w:iCs/>
                <w:spacing w:val="-3"/>
                <w:szCs w:val="24"/>
              </w:rPr>
            </w:pPr>
            <w:r>
              <w:rPr>
                <w:rFonts w:ascii="Arial" w:hAnsi="Arial" w:cs="Arial"/>
                <w:b/>
                <w:bCs/>
                <w:iCs/>
                <w:szCs w:val="24"/>
              </w:rPr>
              <w:t>Operating hours</w:t>
            </w:r>
          </w:p>
        </w:tc>
      </w:tr>
      <w:tr w:rsidR="00683C61" w:rsidRPr="007B1881" w14:paraId="29CE2F0E" w14:textId="77777777" w:rsidTr="00410ED0">
        <w:trPr>
          <w:cantSplit/>
          <w:trHeight w:hRule="exact" w:val="1005"/>
          <w:tblHeader/>
        </w:trPr>
        <w:tc>
          <w:tcPr>
            <w:tcW w:w="2689" w:type="dxa"/>
          </w:tcPr>
          <w:p w14:paraId="4537D8A0" w14:textId="77777777" w:rsidR="00683C61" w:rsidRPr="007B1881" w:rsidRDefault="00683C61" w:rsidP="00410E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A7E5D6D" w14:textId="77777777" w:rsidR="00683C61" w:rsidRPr="007B1881" w:rsidRDefault="00683C61" w:rsidP="00410E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CD2D645" w14:textId="77777777" w:rsidR="00683C61" w:rsidRPr="007B1881" w:rsidRDefault="00683C61" w:rsidP="00410E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F72ED55" w14:textId="77777777" w:rsidR="00683C61" w:rsidRPr="007B1881" w:rsidRDefault="00683C61" w:rsidP="00410ED0">
            <w:pPr>
              <w:tabs>
                <w:tab w:val="left" w:pos="-720"/>
              </w:tabs>
              <w:suppressAutoHyphens/>
              <w:rPr>
                <w:rFonts w:ascii="Arial" w:hAnsi="Arial" w:cs="Arial"/>
                <w:spacing w:val="-3"/>
                <w:sz w:val="22"/>
                <w:szCs w:val="22"/>
              </w:rPr>
            </w:pPr>
          </w:p>
        </w:tc>
        <w:tc>
          <w:tcPr>
            <w:tcW w:w="7381" w:type="dxa"/>
          </w:tcPr>
          <w:p w14:paraId="3D33E4EB" w14:textId="77777777" w:rsidR="00683C61" w:rsidRPr="007B1881" w:rsidRDefault="00683C61" w:rsidP="00410E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AE1D40E" w14:textId="77777777" w:rsidR="00683C61" w:rsidRPr="007B1881" w:rsidRDefault="00683C61" w:rsidP="00410E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117075B" w14:textId="77777777" w:rsidR="00683C61" w:rsidRPr="007B1881" w:rsidRDefault="00683C61" w:rsidP="00410E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B8204C1" w14:textId="77777777" w:rsidR="00683C61" w:rsidRPr="007B1881" w:rsidRDefault="00683C61" w:rsidP="00410E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5FD19A9" w14:textId="77777777" w:rsidR="00683C61" w:rsidRPr="007B1881" w:rsidRDefault="00683C61" w:rsidP="00410ED0">
            <w:pPr>
              <w:tabs>
                <w:tab w:val="left" w:pos="-720"/>
              </w:tabs>
              <w:suppressAutoHyphens/>
              <w:rPr>
                <w:rFonts w:ascii="Arial" w:hAnsi="Arial" w:cs="Arial"/>
                <w:spacing w:val="-3"/>
                <w:sz w:val="22"/>
                <w:szCs w:val="22"/>
              </w:rPr>
            </w:pPr>
          </w:p>
        </w:tc>
      </w:tr>
    </w:tbl>
    <w:p w14:paraId="4B99BDB5" w14:textId="77777777" w:rsidR="00AF3982" w:rsidRPr="00DA5566" w:rsidRDefault="00AF3982">
      <w:pPr>
        <w:pStyle w:val="Heading2"/>
        <w:rPr>
          <w:rFonts w:cs="Arial"/>
          <w:szCs w:val="24"/>
        </w:rPr>
      </w:pPr>
    </w:p>
    <w:p w14:paraId="640FA36A" w14:textId="77777777" w:rsidR="004763B5" w:rsidRDefault="004763B5">
      <w:pPr>
        <w:pStyle w:val="Heading2"/>
        <w:rPr>
          <w:rFonts w:cs="Arial"/>
          <w:szCs w:val="24"/>
        </w:rPr>
      </w:pPr>
    </w:p>
    <w:p w14:paraId="777AAC7A" w14:textId="77777777" w:rsidR="0088681C" w:rsidRDefault="0088681C">
      <w:pPr>
        <w:rPr>
          <w:rFonts w:ascii="Arial" w:hAnsi="Arial"/>
          <w:b/>
          <w:color w:val="739C36"/>
          <w:spacing w:val="-3"/>
          <w:sz w:val="32"/>
        </w:rPr>
      </w:pPr>
      <w:r>
        <w:br w:type="page"/>
      </w:r>
    </w:p>
    <w:p w14:paraId="46FD1178" w14:textId="70C7EC93" w:rsidR="00960750" w:rsidRPr="000B00DC" w:rsidRDefault="00683C61" w:rsidP="005464F8">
      <w:pPr>
        <w:pStyle w:val="Heading1"/>
        <w:pBdr>
          <w:top w:val="single" w:sz="4" w:space="1" w:color="auto"/>
          <w:left w:val="single" w:sz="4" w:space="4" w:color="auto"/>
          <w:bottom w:val="single" w:sz="4" w:space="1" w:color="auto"/>
          <w:right w:val="single" w:sz="4" w:space="4" w:color="auto"/>
        </w:pBdr>
      </w:pPr>
      <w:r w:rsidRPr="000B00DC">
        <w:lastRenderedPageBreak/>
        <w:t xml:space="preserve">Part </w:t>
      </w:r>
      <w:r w:rsidR="00C626D8">
        <w:t>C</w:t>
      </w:r>
      <w:r w:rsidR="00A65523">
        <w:t xml:space="preserve"> </w:t>
      </w:r>
      <w:r w:rsidRPr="000B00DC">
        <w:t xml:space="preserve">– </w:t>
      </w:r>
      <w:r w:rsidR="00C626D8">
        <w:t>C</w:t>
      </w:r>
      <w:r w:rsidRPr="000B00DC">
        <w:t xml:space="preserve">onvictions and </w:t>
      </w:r>
      <w:r w:rsidR="00AB3527">
        <w:t>O</w:t>
      </w:r>
      <w:r w:rsidRPr="000B00DC">
        <w:t xml:space="preserve">ther </w:t>
      </w:r>
      <w:r w:rsidR="00AB3527">
        <w:t>I</w:t>
      </w:r>
      <w:r w:rsidRPr="000B00DC">
        <w:t>nformation</w:t>
      </w:r>
    </w:p>
    <w:p w14:paraId="7593FB03" w14:textId="77777777" w:rsidR="00960750" w:rsidRPr="00DA5566" w:rsidRDefault="00960750">
      <w:pPr>
        <w:rPr>
          <w:rFonts w:ascii="Arial" w:hAnsi="Arial" w:cs="Arial"/>
          <w:szCs w:val="24"/>
        </w:rPr>
      </w:pPr>
    </w:p>
    <w:p w14:paraId="4654B97A" w14:textId="0FBB0A23" w:rsidR="005A0DF3" w:rsidRDefault="004A5D3C" w:rsidP="005761A1">
      <w:pPr>
        <w:ind w:left="720" w:hanging="720"/>
        <w:rPr>
          <w:rFonts w:ascii="Arial" w:hAnsi="Arial" w:cs="Arial"/>
          <w:szCs w:val="24"/>
        </w:rPr>
      </w:pPr>
      <w:r>
        <w:rPr>
          <w:rFonts w:ascii="Arial" w:hAnsi="Arial" w:cs="Arial"/>
          <w:b/>
          <w:szCs w:val="24"/>
        </w:rPr>
        <w:t>6</w:t>
      </w:r>
      <w:r w:rsidR="00AF3982" w:rsidRPr="00C80409">
        <w:rPr>
          <w:rFonts w:ascii="Arial" w:hAnsi="Arial" w:cs="Arial"/>
          <w:szCs w:val="24"/>
        </w:rPr>
        <w:t>.</w:t>
      </w:r>
      <w:r w:rsidR="00AF3982" w:rsidRPr="00C80409">
        <w:rPr>
          <w:rFonts w:ascii="Arial" w:hAnsi="Arial" w:cs="Arial"/>
          <w:szCs w:val="24"/>
        </w:rPr>
        <w:tab/>
        <w:t xml:space="preserve">Have </w:t>
      </w:r>
      <w:r w:rsidR="00831932" w:rsidRPr="00C80409">
        <w:rPr>
          <w:rFonts w:ascii="Arial" w:hAnsi="Arial" w:cs="Arial"/>
          <w:szCs w:val="24"/>
        </w:rPr>
        <w:t>you</w:t>
      </w:r>
      <w:r w:rsidR="00AF3982" w:rsidRPr="00C80409">
        <w:rPr>
          <w:rFonts w:ascii="Arial" w:hAnsi="Arial" w:cs="Arial"/>
          <w:szCs w:val="24"/>
        </w:rPr>
        <w:t xml:space="preserve"> or any of</w:t>
      </w:r>
      <w:r w:rsidR="00960750" w:rsidRPr="00C80409">
        <w:rPr>
          <w:rFonts w:ascii="Arial" w:hAnsi="Arial" w:cs="Arial"/>
          <w:szCs w:val="24"/>
        </w:rPr>
        <w:t xml:space="preserve"> your partners, the Company Directors or Secretary ever been convicted or cautioned for any offence that is not spent under the terms of the Rehabi</w:t>
      </w:r>
      <w:r w:rsidR="00356486" w:rsidRPr="00B67D3C">
        <w:rPr>
          <w:rFonts w:ascii="Arial" w:hAnsi="Arial" w:cs="Arial"/>
          <w:szCs w:val="24"/>
        </w:rPr>
        <w:t>li</w:t>
      </w:r>
      <w:r w:rsidR="00960750" w:rsidRPr="00B67D3C">
        <w:rPr>
          <w:rFonts w:ascii="Arial" w:hAnsi="Arial" w:cs="Arial"/>
          <w:szCs w:val="24"/>
        </w:rPr>
        <w:t>tation of Offenders Act 1974?</w:t>
      </w:r>
    </w:p>
    <w:p w14:paraId="4070A654" w14:textId="77777777" w:rsidR="00E968FC" w:rsidRDefault="00E968FC" w:rsidP="00E968FC">
      <w:pPr>
        <w:jc w:val="both"/>
        <w:rPr>
          <w:rFonts w:ascii="Arial" w:hAnsi="Arial" w:cs="Arial"/>
          <w:szCs w:val="24"/>
        </w:rPr>
      </w:pPr>
    </w:p>
    <w:p w14:paraId="46A1FCBC" w14:textId="6AAB15CF" w:rsidR="00D72C93" w:rsidRPr="00B52F07" w:rsidRDefault="00D72C93" w:rsidP="00E968FC">
      <w:pPr>
        <w:jc w:val="both"/>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32F4DB91" w14:textId="77777777" w:rsidR="00960750" w:rsidRPr="00B11E56" w:rsidRDefault="00960750" w:rsidP="00683C61">
      <w:pPr>
        <w:rPr>
          <w:rFonts w:ascii="Arial" w:hAnsi="Arial" w:cs="Arial"/>
          <w:szCs w:val="24"/>
        </w:rPr>
      </w:pPr>
    </w:p>
    <w:p w14:paraId="769814AD" w14:textId="42993D15" w:rsidR="00960750" w:rsidRPr="005F63D0" w:rsidRDefault="00AF3982" w:rsidP="00683C61">
      <w:pPr>
        <w:rPr>
          <w:rFonts w:ascii="Arial" w:hAnsi="Arial" w:cs="Arial"/>
          <w:b/>
          <w:iCs/>
          <w:szCs w:val="24"/>
        </w:rPr>
      </w:pPr>
      <w:r w:rsidRPr="005F63D0">
        <w:rPr>
          <w:rFonts w:ascii="Arial" w:hAnsi="Arial" w:cs="Arial"/>
          <w:b/>
          <w:iCs/>
          <w:szCs w:val="24"/>
        </w:rPr>
        <w:t>An</w:t>
      </w:r>
      <w:r w:rsidR="00294F9A" w:rsidRPr="005F63D0">
        <w:rPr>
          <w:rFonts w:ascii="Arial" w:hAnsi="Arial" w:cs="Arial"/>
          <w:b/>
          <w:iCs/>
          <w:szCs w:val="24"/>
        </w:rPr>
        <w:t>y individual, Partners, Company Directors or Secretary</w:t>
      </w:r>
      <w:r w:rsidRPr="005F63D0">
        <w:rPr>
          <w:rFonts w:ascii="Arial" w:hAnsi="Arial" w:cs="Arial"/>
          <w:b/>
          <w:iCs/>
          <w:szCs w:val="24"/>
        </w:rPr>
        <w:t xml:space="preserve"> must advise the Licensing</w:t>
      </w:r>
      <w:r w:rsidR="00683C61" w:rsidRPr="005F63D0">
        <w:rPr>
          <w:rFonts w:ascii="Arial" w:hAnsi="Arial" w:cs="Arial"/>
          <w:b/>
          <w:iCs/>
          <w:szCs w:val="24"/>
        </w:rPr>
        <w:t xml:space="preserve"> </w:t>
      </w:r>
      <w:r w:rsidR="0016709A" w:rsidRPr="005F63D0">
        <w:rPr>
          <w:rFonts w:ascii="Arial" w:hAnsi="Arial" w:cs="Arial"/>
          <w:b/>
          <w:iCs/>
          <w:szCs w:val="24"/>
        </w:rPr>
        <w:t>Department</w:t>
      </w:r>
      <w:r w:rsidRPr="005F63D0">
        <w:rPr>
          <w:rFonts w:ascii="Arial" w:hAnsi="Arial" w:cs="Arial"/>
          <w:b/>
          <w:iCs/>
          <w:szCs w:val="24"/>
        </w:rPr>
        <w:t xml:space="preserve"> of any convictions received during the life of the licence as soon </w:t>
      </w:r>
      <w:r w:rsidR="00831932" w:rsidRPr="005F63D0">
        <w:rPr>
          <w:rFonts w:ascii="Arial" w:hAnsi="Arial" w:cs="Arial"/>
          <w:b/>
          <w:iCs/>
          <w:szCs w:val="24"/>
        </w:rPr>
        <w:t>(</w:t>
      </w:r>
      <w:r w:rsidRPr="005F63D0">
        <w:rPr>
          <w:rFonts w:ascii="Arial" w:hAnsi="Arial" w:cs="Arial"/>
          <w:b/>
          <w:iCs/>
          <w:szCs w:val="24"/>
        </w:rPr>
        <w:t xml:space="preserve">as </w:t>
      </w:r>
      <w:r w:rsidR="002B5A4F" w:rsidRPr="005F63D0">
        <w:rPr>
          <w:rFonts w:ascii="Arial" w:hAnsi="Arial" w:cs="Arial"/>
          <w:b/>
          <w:iCs/>
          <w:szCs w:val="24"/>
        </w:rPr>
        <w:t>it is</w:t>
      </w:r>
      <w:r w:rsidRPr="005F63D0">
        <w:rPr>
          <w:rFonts w:ascii="Arial" w:hAnsi="Arial" w:cs="Arial"/>
          <w:b/>
          <w:iCs/>
          <w:szCs w:val="24"/>
        </w:rPr>
        <w:t xml:space="preserve"> practicable to do so</w:t>
      </w:r>
      <w:r w:rsidR="00831932" w:rsidRPr="005F63D0">
        <w:rPr>
          <w:rFonts w:ascii="Arial" w:hAnsi="Arial" w:cs="Arial"/>
          <w:b/>
          <w:iCs/>
          <w:szCs w:val="24"/>
        </w:rPr>
        <w:t xml:space="preserve"> -</w:t>
      </w:r>
      <w:r w:rsidR="00960750" w:rsidRPr="005F63D0">
        <w:rPr>
          <w:rFonts w:ascii="Arial" w:hAnsi="Arial" w:cs="Arial"/>
          <w:b/>
          <w:iCs/>
          <w:szCs w:val="24"/>
        </w:rPr>
        <w:t xml:space="preserve"> this includes </w:t>
      </w:r>
      <w:r w:rsidR="00960750" w:rsidRPr="005F63D0">
        <w:rPr>
          <w:rFonts w:ascii="Arial" w:hAnsi="Arial" w:cs="Arial"/>
          <w:b/>
          <w:iCs/>
          <w:szCs w:val="24"/>
          <w:u w:val="single"/>
        </w:rPr>
        <w:t>all</w:t>
      </w:r>
      <w:r w:rsidR="00960750" w:rsidRPr="005F63D0">
        <w:rPr>
          <w:rFonts w:ascii="Arial" w:hAnsi="Arial" w:cs="Arial"/>
          <w:b/>
          <w:iCs/>
          <w:szCs w:val="24"/>
        </w:rPr>
        <w:t xml:space="preserve"> offences including motoring ones).</w:t>
      </w:r>
    </w:p>
    <w:p w14:paraId="435E2A3B" w14:textId="77777777" w:rsidR="004763B5" w:rsidRDefault="004763B5">
      <w:pPr>
        <w:ind w:left="720" w:hanging="720"/>
        <w:rPr>
          <w:rFonts w:ascii="Arial" w:hAnsi="Arial" w:cs="Arial"/>
          <w:b/>
          <w:i/>
          <w:szCs w:val="24"/>
        </w:rPr>
      </w:pPr>
    </w:p>
    <w:p w14:paraId="0E86FD2B" w14:textId="68FB5468" w:rsidR="00960750" w:rsidRDefault="00960750">
      <w:pPr>
        <w:ind w:left="720" w:hanging="720"/>
        <w:rPr>
          <w:rFonts w:ascii="Arial" w:hAnsi="Arial" w:cs="Arial"/>
          <w:iCs/>
          <w:szCs w:val="24"/>
        </w:rPr>
      </w:pPr>
      <w:r w:rsidRPr="009B618F">
        <w:rPr>
          <w:rFonts w:ascii="Arial" w:hAnsi="Arial" w:cs="Arial"/>
          <w:iCs/>
          <w:szCs w:val="24"/>
        </w:rPr>
        <w:t>If yes</w:t>
      </w:r>
      <w:r w:rsidR="009B618F">
        <w:rPr>
          <w:rFonts w:ascii="Arial" w:hAnsi="Arial" w:cs="Arial"/>
          <w:iCs/>
          <w:szCs w:val="24"/>
        </w:rPr>
        <w:t>,</w:t>
      </w:r>
      <w:r w:rsidRPr="009B618F">
        <w:rPr>
          <w:rFonts w:ascii="Arial" w:hAnsi="Arial" w:cs="Arial"/>
          <w:iCs/>
          <w:szCs w:val="24"/>
        </w:rPr>
        <w:t xml:space="preserve"> please give details</w:t>
      </w:r>
      <w:r w:rsidR="004763B5" w:rsidRPr="009B618F">
        <w:rPr>
          <w:rFonts w:ascii="Arial" w:hAnsi="Arial" w:cs="Arial"/>
          <w:iCs/>
          <w:szCs w:val="24"/>
        </w:rPr>
        <w:t xml:space="preserve"> in next </w:t>
      </w:r>
      <w:r w:rsidR="00705FBB" w:rsidRPr="009B618F">
        <w:rPr>
          <w:rFonts w:ascii="Arial" w:hAnsi="Arial" w:cs="Arial"/>
          <w:iCs/>
          <w:szCs w:val="24"/>
        </w:rPr>
        <w:t>table.</w:t>
      </w:r>
    </w:p>
    <w:p w14:paraId="558DB270" w14:textId="77777777" w:rsidR="00705FBB" w:rsidRPr="009B618F" w:rsidRDefault="00705FBB">
      <w:pPr>
        <w:ind w:left="720" w:hanging="720"/>
        <w:rPr>
          <w:rFonts w:ascii="Arial" w:hAnsi="Arial" w:cs="Arial"/>
          <w:iCs/>
          <w:szCs w:val="24"/>
        </w:rPr>
      </w:pPr>
    </w:p>
    <w:tbl>
      <w:tblPr>
        <w:tblStyle w:val="TableGridLight"/>
        <w:tblW w:w="10060" w:type="dxa"/>
        <w:tblLayout w:type="fixed"/>
        <w:tblLook w:val="0020" w:firstRow="1" w:lastRow="0" w:firstColumn="0" w:lastColumn="0" w:noHBand="0" w:noVBand="0"/>
      </w:tblPr>
      <w:tblGrid>
        <w:gridCol w:w="2830"/>
        <w:gridCol w:w="1418"/>
        <w:gridCol w:w="1701"/>
        <w:gridCol w:w="1559"/>
        <w:gridCol w:w="2552"/>
      </w:tblGrid>
      <w:tr w:rsidR="00B6609D" w14:paraId="3796B693" w14:textId="77777777" w:rsidTr="00B6609D">
        <w:trPr>
          <w:cantSplit/>
          <w:tblHeader/>
        </w:trPr>
        <w:tc>
          <w:tcPr>
            <w:tcW w:w="2830" w:type="dxa"/>
          </w:tcPr>
          <w:p w14:paraId="4BC17C6E" w14:textId="1AD51902" w:rsidR="00B6609D" w:rsidRPr="00C80409" w:rsidRDefault="00B6609D" w:rsidP="00B6609D">
            <w:pPr>
              <w:tabs>
                <w:tab w:val="left" w:pos="-720"/>
              </w:tabs>
              <w:suppressAutoHyphens/>
              <w:jc w:val="center"/>
              <w:rPr>
                <w:rFonts w:ascii="Arial" w:hAnsi="Arial" w:cs="Arial"/>
                <w:b/>
                <w:spacing w:val="-3"/>
                <w:szCs w:val="24"/>
              </w:rPr>
            </w:pPr>
            <w:r w:rsidRPr="00C80409">
              <w:rPr>
                <w:rFonts w:ascii="Arial" w:hAnsi="Arial" w:cs="Arial"/>
                <w:b/>
                <w:spacing w:val="-3"/>
                <w:szCs w:val="24"/>
              </w:rPr>
              <w:t>Full name</w:t>
            </w:r>
            <w:r>
              <w:rPr>
                <w:rFonts w:ascii="Arial" w:hAnsi="Arial" w:cs="Arial"/>
                <w:b/>
                <w:spacing w:val="-3"/>
                <w:szCs w:val="24"/>
              </w:rPr>
              <w:t xml:space="preserve"> </w:t>
            </w:r>
          </w:p>
          <w:p w14:paraId="58CF641F" w14:textId="333BCD83" w:rsidR="00B6609D" w:rsidRPr="00C80409" w:rsidRDefault="00B6609D" w:rsidP="00A11437">
            <w:pPr>
              <w:tabs>
                <w:tab w:val="left" w:pos="-720"/>
              </w:tabs>
              <w:suppressAutoHyphens/>
              <w:jc w:val="center"/>
              <w:rPr>
                <w:rFonts w:ascii="Arial" w:hAnsi="Arial" w:cs="Arial"/>
                <w:b/>
                <w:spacing w:val="-3"/>
                <w:szCs w:val="24"/>
              </w:rPr>
            </w:pPr>
          </w:p>
        </w:tc>
        <w:tc>
          <w:tcPr>
            <w:tcW w:w="1418" w:type="dxa"/>
          </w:tcPr>
          <w:p w14:paraId="2740E323" w14:textId="57D86D68" w:rsidR="00B6609D" w:rsidRPr="00B67D3C" w:rsidRDefault="00B6609D" w:rsidP="00A11437">
            <w:pPr>
              <w:tabs>
                <w:tab w:val="left" w:pos="-720"/>
              </w:tabs>
              <w:suppressAutoHyphens/>
              <w:jc w:val="center"/>
              <w:rPr>
                <w:rFonts w:ascii="Arial" w:hAnsi="Arial" w:cs="Arial"/>
                <w:b/>
                <w:spacing w:val="-3"/>
                <w:szCs w:val="24"/>
              </w:rPr>
            </w:pPr>
            <w:r>
              <w:rPr>
                <w:rFonts w:ascii="Arial" w:hAnsi="Arial" w:cs="Arial"/>
                <w:b/>
                <w:spacing w:val="-3"/>
                <w:szCs w:val="24"/>
              </w:rPr>
              <w:t>Date of conviction</w:t>
            </w:r>
          </w:p>
        </w:tc>
        <w:tc>
          <w:tcPr>
            <w:tcW w:w="1701" w:type="dxa"/>
          </w:tcPr>
          <w:p w14:paraId="4491B692" w14:textId="0011E773" w:rsidR="00B6609D" w:rsidRDefault="00B6609D" w:rsidP="00A11437">
            <w:pPr>
              <w:tabs>
                <w:tab w:val="left" w:pos="-720"/>
              </w:tabs>
              <w:suppressAutoHyphens/>
              <w:jc w:val="center"/>
              <w:rPr>
                <w:rFonts w:ascii="Arial" w:hAnsi="Arial" w:cs="Arial"/>
                <w:b/>
                <w:spacing w:val="-3"/>
                <w:szCs w:val="24"/>
              </w:rPr>
            </w:pPr>
            <w:r>
              <w:rPr>
                <w:rFonts w:ascii="Arial" w:hAnsi="Arial" w:cs="Arial"/>
                <w:b/>
                <w:spacing w:val="-3"/>
                <w:szCs w:val="24"/>
              </w:rPr>
              <w:t>Offence</w:t>
            </w:r>
          </w:p>
        </w:tc>
        <w:tc>
          <w:tcPr>
            <w:tcW w:w="1559" w:type="dxa"/>
          </w:tcPr>
          <w:p w14:paraId="7F568270" w14:textId="2DFECE24" w:rsidR="00B6609D" w:rsidRPr="00B67D3C" w:rsidRDefault="00B6609D" w:rsidP="00A11437">
            <w:pPr>
              <w:tabs>
                <w:tab w:val="left" w:pos="-720"/>
              </w:tabs>
              <w:suppressAutoHyphens/>
              <w:jc w:val="center"/>
              <w:rPr>
                <w:rFonts w:ascii="Arial" w:hAnsi="Arial" w:cs="Arial"/>
                <w:b/>
                <w:spacing w:val="-3"/>
                <w:szCs w:val="24"/>
              </w:rPr>
            </w:pPr>
            <w:r>
              <w:rPr>
                <w:rFonts w:ascii="Arial" w:hAnsi="Arial" w:cs="Arial"/>
                <w:b/>
                <w:spacing w:val="-3"/>
                <w:szCs w:val="24"/>
              </w:rPr>
              <w:t>Name of court</w:t>
            </w:r>
          </w:p>
        </w:tc>
        <w:tc>
          <w:tcPr>
            <w:tcW w:w="2552" w:type="dxa"/>
          </w:tcPr>
          <w:p w14:paraId="34D702E4" w14:textId="2AC96A76" w:rsidR="00B6609D" w:rsidRDefault="00B6609D" w:rsidP="00A11437">
            <w:pPr>
              <w:tabs>
                <w:tab w:val="left" w:pos="-720"/>
              </w:tabs>
              <w:suppressAutoHyphens/>
              <w:jc w:val="center"/>
              <w:rPr>
                <w:rFonts w:ascii="Arial" w:hAnsi="Arial" w:cs="Arial"/>
                <w:b/>
                <w:spacing w:val="-3"/>
                <w:szCs w:val="24"/>
              </w:rPr>
            </w:pPr>
            <w:r>
              <w:rPr>
                <w:rFonts w:ascii="Arial" w:hAnsi="Arial" w:cs="Arial"/>
                <w:b/>
                <w:spacing w:val="-3"/>
                <w:szCs w:val="24"/>
              </w:rPr>
              <w:t>Penalty</w:t>
            </w:r>
          </w:p>
        </w:tc>
      </w:tr>
      <w:tr w:rsidR="00B6609D" w:rsidRPr="007B1881" w14:paraId="5E1CDBA4" w14:textId="77777777" w:rsidTr="00B91FD0">
        <w:trPr>
          <w:trHeight w:hRule="exact" w:val="1624"/>
        </w:trPr>
        <w:tc>
          <w:tcPr>
            <w:tcW w:w="2830" w:type="dxa"/>
          </w:tcPr>
          <w:p w14:paraId="732148B7" w14:textId="77777777" w:rsidR="00B91FD0" w:rsidRPr="007B1881" w:rsidRDefault="00B91FD0" w:rsidP="00B91FD0">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5EEF8B77" w14:textId="77777777" w:rsidR="00B91FD0" w:rsidRDefault="00B91FD0" w:rsidP="00B91F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6C63F28" w14:textId="77777777" w:rsidR="00B91FD0" w:rsidRDefault="00B91FD0" w:rsidP="00B91FD0">
            <w:pPr>
              <w:tabs>
                <w:tab w:val="left" w:pos="-720"/>
              </w:tabs>
              <w:suppressAutoHyphens/>
              <w:rPr>
                <w:rFonts w:ascii="Arial" w:hAnsi="Arial" w:cs="Arial"/>
                <w:spacing w:val="-3"/>
                <w:sz w:val="22"/>
                <w:szCs w:val="22"/>
              </w:rPr>
            </w:pPr>
            <w:r>
              <w:rPr>
                <w:rFonts w:ascii="Arial" w:hAnsi="Arial" w:cs="Arial"/>
                <w:spacing w:val="-3"/>
                <w:sz w:val="22"/>
                <w:szCs w:val="22"/>
              </w:rPr>
              <w:t>Surname:</w:t>
            </w:r>
          </w:p>
          <w:p w14:paraId="1E719CBA" w14:textId="77777777" w:rsidR="00B91FD0" w:rsidRPr="007B1881" w:rsidRDefault="00B91FD0" w:rsidP="00B91F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7965215" w14:textId="77777777" w:rsidR="00B91FD0" w:rsidRPr="007B1881" w:rsidRDefault="00B91FD0" w:rsidP="00B91FD0">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2CD7A02F" w14:textId="77777777" w:rsidR="00B91FD0" w:rsidRPr="007B1881" w:rsidRDefault="00B91FD0" w:rsidP="00B91F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021E974" w14:textId="77777777" w:rsidR="00B6609D" w:rsidRPr="007B1881" w:rsidRDefault="00B6609D" w:rsidP="00A11437">
            <w:pPr>
              <w:tabs>
                <w:tab w:val="left" w:pos="-720"/>
              </w:tabs>
              <w:suppressAutoHyphens/>
              <w:rPr>
                <w:rFonts w:ascii="Arial" w:hAnsi="Arial" w:cs="Arial"/>
                <w:spacing w:val="-3"/>
                <w:sz w:val="22"/>
                <w:szCs w:val="22"/>
              </w:rPr>
            </w:pPr>
          </w:p>
        </w:tc>
        <w:tc>
          <w:tcPr>
            <w:tcW w:w="1418" w:type="dxa"/>
          </w:tcPr>
          <w:p w14:paraId="0005D37F"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A8F6621"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A4E0CA1"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F4761DE" w14:textId="77777777" w:rsidR="00B6609D" w:rsidRPr="007B1881" w:rsidRDefault="00B6609D" w:rsidP="00A11437">
            <w:pPr>
              <w:tabs>
                <w:tab w:val="left" w:pos="-720"/>
              </w:tabs>
              <w:suppressAutoHyphens/>
              <w:rPr>
                <w:rFonts w:ascii="Arial" w:hAnsi="Arial" w:cs="Arial"/>
                <w:spacing w:val="-3"/>
                <w:sz w:val="22"/>
                <w:szCs w:val="22"/>
              </w:rPr>
            </w:pPr>
          </w:p>
        </w:tc>
        <w:tc>
          <w:tcPr>
            <w:tcW w:w="1701" w:type="dxa"/>
          </w:tcPr>
          <w:p w14:paraId="5FF50D51"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70CD642"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2848928"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20B82F6" w14:textId="77777777" w:rsidR="00B6609D" w:rsidRPr="007B1881" w:rsidRDefault="00B6609D" w:rsidP="00A11437">
            <w:pPr>
              <w:tabs>
                <w:tab w:val="left" w:pos="-720"/>
              </w:tabs>
              <w:suppressAutoHyphens/>
              <w:rPr>
                <w:rFonts w:ascii="Arial" w:hAnsi="Arial" w:cs="Arial"/>
                <w:sz w:val="22"/>
                <w:szCs w:val="22"/>
                <w:lang w:val="en-US"/>
              </w:rPr>
            </w:pPr>
          </w:p>
        </w:tc>
        <w:tc>
          <w:tcPr>
            <w:tcW w:w="1559" w:type="dxa"/>
          </w:tcPr>
          <w:p w14:paraId="00825247" w14:textId="2515D7FB"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29B0BFE"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127CA78" w14:textId="77777777" w:rsidR="00B6609D" w:rsidRPr="007B1881" w:rsidRDefault="00B6609D" w:rsidP="00A11437">
            <w:pPr>
              <w:tabs>
                <w:tab w:val="left" w:pos="-720"/>
              </w:tabs>
              <w:suppressAutoHyphens/>
              <w:rPr>
                <w:rFonts w:ascii="Arial" w:hAnsi="Arial" w:cs="Arial"/>
                <w:spacing w:val="-3"/>
                <w:sz w:val="22"/>
                <w:szCs w:val="22"/>
              </w:rPr>
            </w:pPr>
          </w:p>
        </w:tc>
        <w:tc>
          <w:tcPr>
            <w:tcW w:w="2552" w:type="dxa"/>
          </w:tcPr>
          <w:p w14:paraId="5E8F2F9A"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6220C83"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346CC6A" w14:textId="77777777" w:rsidR="00B6609D" w:rsidRPr="007B1881" w:rsidRDefault="00B6609D" w:rsidP="00A11437">
            <w:pPr>
              <w:tabs>
                <w:tab w:val="left" w:pos="-720"/>
              </w:tabs>
              <w:suppressAutoHyphens/>
              <w:rPr>
                <w:rFonts w:ascii="Arial" w:hAnsi="Arial" w:cs="Arial"/>
                <w:spacing w:val="-3"/>
                <w:sz w:val="22"/>
                <w:szCs w:val="22"/>
              </w:rPr>
            </w:pPr>
          </w:p>
        </w:tc>
      </w:tr>
      <w:tr w:rsidR="00B6609D" w:rsidRPr="007B1881" w14:paraId="741AAC01" w14:textId="77777777" w:rsidTr="00B6609D">
        <w:trPr>
          <w:trHeight w:val="1259"/>
        </w:trPr>
        <w:tc>
          <w:tcPr>
            <w:tcW w:w="2830" w:type="dxa"/>
          </w:tcPr>
          <w:p w14:paraId="39D7E764" w14:textId="77777777" w:rsidR="00B91FD0" w:rsidRPr="007B1881" w:rsidRDefault="00B91FD0" w:rsidP="00B91FD0">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2AD4C60A" w14:textId="77777777" w:rsidR="00B91FD0" w:rsidRDefault="00B91FD0" w:rsidP="00B91F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FBE37E3" w14:textId="77777777" w:rsidR="00B91FD0" w:rsidRDefault="00B91FD0" w:rsidP="00B91FD0">
            <w:pPr>
              <w:tabs>
                <w:tab w:val="left" w:pos="-720"/>
              </w:tabs>
              <w:suppressAutoHyphens/>
              <w:rPr>
                <w:rFonts w:ascii="Arial" w:hAnsi="Arial" w:cs="Arial"/>
                <w:spacing w:val="-3"/>
                <w:sz w:val="22"/>
                <w:szCs w:val="22"/>
              </w:rPr>
            </w:pPr>
            <w:r>
              <w:rPr>
                <w:rFonts w:ascii="Arial" w:hAnsi="Arial" w:cs="Arial"/>
                <w:spacing w:val="-3"/>
                <w:sz w:val="22"/>
                <w:szCs w:val="22"/>
              </w:rPr>
              <w:t>Surname:</w:t>
            </w:r>
          </w:p>
          <w:p w14:paraId="7F72D986" w14:textId="77777777" w:rsidR="00B91FD0" w:rsidRPr="007B1881" w:rsidRDefault="00B91FD0" w:rsidP="00B91F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40FF69E" w14:textId="77777777" w:rsidR="00B91FD0" w:rsidRPr="007B1881" w:rsidRDefault="00B91FD0" w:rsidP="00B91FD0">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2374FEDD" w14:textId="77777777" w:rsidR="00B91FD0" w:rsidRPr="007B1881" w:rsidRDefault="00B91FD0" w:rsidP="00B91FD0">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431C298" w14:textId="77777777" w:rsidR="00B6609D" w:rsidRPr="007B1881" w:rsidRDefault="00B6609D" w:rsidP="00A11437">
            <w:pPr>
              <w:tabs>
                <w:tab w:val="left" w:pos="-720"/>
              </w:tabs>
              <w:suppressAutoHyphens/>
              <w:rPr>
                <w:rFonts w:ascii="Arial" w:hAnsi="Arial" w:cs="Arial"/>
                <w:spacing w:val="-3"/>
                <w:sz w:val="22"/>
                <w:szCs w:val="22"/>
              </w:rPr>
            </w:pPr>
          </w:p>
        </w:tc>
        <w:tc>
          <w:tcPr>
            <w:tcW w:w="1418" w:type="dxa"/>
          </w:tcPr>
          <w:p w14:paraId="44031B48"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63A7FBC"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D431C53"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2A26B81" w14:textId="77777777" w:rsidR="00B6609D" w:rsidRPr="007B1881" w:rsidRDefault="00B6609D" w:rsidP="00A11437">
            <w:pPr>
              <w:tabs>
                <w:tab w:val="left" w:pos="-720"/>
              </w:tabs>
              <w:suppressAutoHyphens/>
              <w:rPr>
                <w:rFonts w:ascii="Arial" w:hAnsi="Arial" w:cs="Arial"/>
                <w:spacing w:val="-3"/>
                <w:sz w:val="22"/>
                <w:szCs w:val="22"/>
              </w:rPr>
            </w:pPr>
          </w:p>
        </w:tc>
        <w:tc>
          <w:tcPr>
            <w:tcW w:w="1701" w:type="dxa"/>
          </w:tcPr>
          <w:p w14:paraId="518E7B94"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227B182"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7D1B2C7"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6E97D90" w14:textId="77777777" w:rsidR="00B6609D" w:rsidRPr="007B1881" w:rsidRDefault="00B6609D" w:rsidP="00A11437">
            <w:pPr>
              <w:tabs>
                <w:tab w:val="left" w:pos="-720"/>
              </w:tabs>
              <w:suppressAutoHyphens/>
              <w:rPr>
                <w:rFonts w:ascii="Arial" w:hAnsi="Arial" w:cs="Arial"/>
                <w:sz w:val="22"/>
                <w:szCs w:val="22"/>
                <w:lang w:val="en-US"/>
              </w:rPr>
            </w:pPr>
          </w:p>
        </w:tc>
        <w:tc>
          <w:tcPr>
            <w:tcW w:w="1559" w:type="dxa"/>
          </w:tcPr>
          <w:p w14:paraId="4C02F50D" w14:textId="1EABFBD9"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87FCE9D"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A261D2C" w14:textId="77777777" w:rsidR="00B6609D" w:rsidRPr="007B1881" w:rsidRDefault="00B6609D" w:rsidP="00A11437">
            <w:pPr>
              <w:tabs>
                <w:tab w:val="left" w:pos="-720"/>
              </w:tabs>
              <w:suppressAutoHyphens/>
              <w:rPr>
                <w:rFonts w:ascii="Arial" w:hAnsi="Arial" w:cs="Arial"/>
                <w:spacing w:val="-3"/>
                <w:sz w:val="22"/>
                <w:szCs w:val="22"/>
              </w:rPr>
            </w:pPr>
          </w:p>
        </w:tc>
        <w:tc>
          <w:tcPr>
            <w:tcW w:w="2552" w:type="dxa"/>
          </w:tcPr>
          <w:p w14:paraId="333A0D68"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5212240" w14:textId="77777777" w:rsidR="00B6609D" w:rsidRPr="007B1881" w:rsidRDefault="00B6609D"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32BD86C" w14:textId="77777777" w:rsidR="00B6609D" w:rsidRPr="007B1881" w:rsidRDefault="00B6609D" w:rsidP="00A11437">
            <w:pPr>
              <w:tabs>
                <w:tab w:val="left" w:pos="-720"/>
              </w:tabs>
              <w:suppressAutoHyphens/>
              <w:rPr>
                <w:rFonts w:ascii="Arial" w:hAnsi="Arial" w:cs="Arial"/>
                <w:spacing w:val="-3"/>
                <w:sz w:val="22"/>
                <w:szCs w:val="22"/>
              </w:rPr>
            </w:pPr>
          </w:p>
        </w:tc>
      </w:tr>
    </w:tbl>
    <w:p w14:paraId="268944F7" w14:textId="12FE24B2" w:rsidR="009B618F" w:rsidRDefault="00960750">
      <w:pPr>
        <w:rPr>
          <w:rFonts w:ascii="Arial" w:hAnsi="Arial" w:cs="Arial"/>
          <w:szCs w:val="24"/>
        </w:rPr>
      </w:pPr>
      <w:r w:rsidRPr="00DA5566">
        <w:rPr>
          <w:rFonts w:ascii="Arial" w:hAnsi="Arial" w:cs="Arial"/>
          <w:szCs w:val="24"/>
        </w:rPr>
        <w:t>Please continue on a separate sheet if necessary.</w:t>
      </w:r>
    </w:p>
    <w:p w14:paraId="526621CE" w14:textId="77777777" w:rsidR="00A9261B" w:rsidRDefault="00A9261B">
      <w:pPr>
        <w:rPr>
          <w:rFonts w:ascii="Arial" w:hAnsi="Arial" w:cs="Arial"/>
          <w:szCs w:val="24"/>
        </w:rPr>
      </w:pPr>
    </w:p>
    <w:p w14:paraId="0977D930" w14:textId="0082B052" w:rsidR="001376F3" w:rsidRDefault="004A5D3C" w:rsidP="00525F27">
      <w:pPr>
        <w:ind w:left="142"/>
        <w:rPr>
          <w:rFonts w:ascii="Arial" w:hAnsi="Arial" w:cs="Arial"/>
          <w:szCs w:val="24"/>
        </w:rPr>
      </w:pPr>
      <w:r>
        <w:rPr>
          <w:rFonts w:ascii="Arial" w:hAnsi="Arial" w:cs="Arial"/>
          <w:szCs w:val="24"/>
        </w:rPr>
        <w:t>7</w:t>
      </w:r>
      <w:r w:rsidR="00683C61">
        <w:rPr>
          <w:rFonts w:ascii="Arial" w:hAnsi="Arial" w:cs="Arial"/>
          <w:szCs w:val="24"/>
        </w:rPr>
        <w:t>.</w:t>
      </w:r>
      <w:r w:rsidR="00294F9A" w:rsidRPr="00B67D3C">
        <w:rPr>
          <w:rFonts w:ascii="Arial" w:hAnsi="Arial" w:cs="Arial"/>
          <w:szCs w:val="24"/>
        </w:rPr>
        <w:t xml:space="preserve"> </w:t>
      </w:r>
      <w:r w:rsidR="00960750" w:rsidRPr="00B67D3C">
        <w:rPr>
          <w:rFonts w:ascii="Arial" w:hAnsi="Arial" w:cs="Arial"/>
          <w:szCs w:val="24"/>
        </w:rPr>
        <w:t>In respec</w:t>
      </w:r>
      <w:r w:rsidR="00ED637B" w:rsidRPr="00B67D3C">
        <w:rPr>
          <w:rFonts w:ascii="Arial" w:hAnsi="Arial" w:cs="Arial"/>
          <w:szCs w:val="24"/>
        </w:rPr>
        <w:t xml:space="preserve">t of the </w:t>
      </w:r>
      <w:r w:rsidR="00960750" w:rsidRPr="00B52F07">
        <w:rPr>
          <w:rFonts w:ascii="Arial" w:hAnsi="Arial" w:cs="Arial"/>
          <w:szCs w:val="24"/>
        </w:rPr>
        <w:t>Company</w:t>
      </w:r>
      <w:r w:rsidR="000B725C">
        <w:rPr>
          <w:rFonts w:ascii="Arial" w:hAnsi="Arial" w:cs="Arial"/>
          <w:szCs w:val="24"/>
        </w:rPr>
        <w:t>,</w:t>
      </w:r>
      <w:r w:rsidR="00960750" w:rsidRPr="00B52F07">
        <w:rPr>
          <w:rFonts w:ascii="Arial" w:hAnsi="Arial" w:cs="Arial"/>
          <w:szCs w:val="24"/>
        </w:rPr>
        <w:t xml:space="preserve"> has the Company ever been convicted of any offence?</w:t>
      </w:r>
      <w:r w:rsidR="001376F3" w:rsidRPr="00B52F07">
        <w:rPr>
          <w:rFonts w:ascii="Arial" w:hAnsi="Arial" w:cs="Arial"/>
          <w:szCs w:val="24"/>
        </w:rPr>
        <w:t xml:space="preserve">   </w:t>
      </w:r>
    </w:p>
    <w:p w14:paraId="60C00C7B" w14:textId="77777777" w:rsidR="00525F27" w:rsidRDefault="00525F27" w:rsidP="00525F27">
      <w:pPr>
        <w:ind w:left="142"/>
        <w:rPr>
          <w:rFonts w:ascii="Arial" w:hAnsi="Arial" w:cs="Arial"/>
          <w:szCs w:val="24"/>
        </w:rPr>
      </w:pPr>
    </w:p>
    <w:p w14:paraId="507CBBB3" w14:textId="4DDEC6EE" w:rsidR="00525F27" w:rsidRPr="00B52F07" w:rsidRDefault="00525F27" w:rsidP="00525F27">
      <w:pPr>
        <w:ind w:left="142"/>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55D3C707" w14:textId="77777777" w:rsidR="001376F3" w:rsidRPr="00B11E56" w:rsidRDefault="001376F3" w:rsidP="001376F3">
      <w:pPr>
        <w:ind w:firstLine="450"/>
        <w:rPr>
          <w:rFonts w:ascii="Arial" w:hAnsi="Arial" w:cs="Arial"/>
          <w:szCs w:val="24"/>
        </w:rPr>
      </w:pPr>
    </w:p>
    <w:p w14:paraId="367DC6C1" w14:textId="2DB77647" w:rsidR="001376F3" w:rsidRDefault="00960750">
      <w:pPr>
        <w:rPr>
          <w:rFonts w:ascii="Arial" w:hAnsi="Arial" w:cs="Arial"/>
          <w:szCs w:val="24"/>
        </w:rPr>
      </w:pPr>
      <w:r w:rsidRPr="00DA5566">
        <w:rPr>
          <w:rFonts w:ascii="Arial" w:hAnsi="Arial" w:cs="Arial"/>
          <w:szCs w:val="24"/>
        </w:rPr>
        <w:t>If yes, please give details below.</w:t>
      </w:r>
    </w:p>
    <w:p w14:paraId="4F8AB15A" w14:textId="77777777" w:rsidR="005161FC" w:rsidRDefault="005161FC">
      <w:pPr>
        <w:rPr>
          <w:rFonts w:ascii="Arial" w:hAnsi="Arial" w:cs="Arial"/>
          <w:szCs w:val="24"/>
        </w:rPr>
      </w:pPr>
    </w:p>
    <w:tbl>
      <w:tblPr>
        <w:tblStyle w:val="TableGridLight"/>
        <w:tblW w:w="10060" w:type="dxa"/>
        <w:tblLayout w:type="fixed"/>
        <w:tblLook w:val="0020" w:firstRow="1" w:lastRow="0" w:firstColumn="0" w:lastColumn="0" w:noHBand="0" w:noVBand="0"/>
      </w:tblPr>
      <w:tblGrid>
        <w:gridCol w:w="2830"/>
        <w:gridCol w:w="1418"/>
        <w:gridCol w:w="1701"/>
        <w:gridCol w:w="1559"/>
        <w:gridCol w:w="2552"/>
      </w:tblGrid>
      <w:tr w:rsidR="00683C61" w14:paraId="63571A88" w14:textId="77777777" w:rsidTr="00A11437">
        <w:trPr>
          <w:cantSplit/>
          <w:tblHeader/>
        </w:trPr>
        <w:tc>
          <w:tcPr>
            <w:tcW w:w="2830" w:type="dxa"/>
          </w:tcPr>
          <w:p w14:paraId="69E81037" w14:textId="49365068" w:rsidR="00683C61" w:rsidRPr="00C80409" w:rsidRDefault="00683C61" w:rsidP="00A11437">
            <w:pPr>
              <w:tabs>
                <w:tab w:val="left" w:pos="-720"/>
              </w:tabs>
              <w:suppressAutoHyphens/>
              <w:jc w:val="center"/>
              <w:rPr>
                <w:rFonts w:ascii="Arial" w:hAnsi="Arial" w:cs="Arial"/>
                <w:b/>
                <w:spacing w:val="-3"/>
                <w:szCs w:val="24"/>
              </w:rPr>
            </w:pPr>
            <w:r>
              <w:rPr>
                <w:rFonts w:ascii="Arial" w:hAnsi="Arial" w:cs="Arial"/>
                <w:b/>
                <w:spacing w:val="-3"/>
                <w:szCs w:val="24"/>
              </w:rPr>
              <w:t xml:space="preserve">Name of company </w:t>
            </w:r>
          </w:p>
          <w:p w14:paraId="06C30A11" w14:textId="77777777" w:rsidR="00683C61" w:rsidRPr="00C80409" w:rsidRDefault="00683C61" w:rsidP="00A11437">
            <w:pPr>
              <w:tabs>
                <w:tab w:val="left" w:pos="-720"/>
              </w:tabs>
              <w:suppressAutoHyphens/>
              <w:jc w:val="center"/>
              <w:rPr>
                <w:rFonts w:ascii="Arial" w:hAnsi="Arial" w:cs="Arial"/>
                <w:b/>
                <w:spacing w:val="-3"/>
                <w:szCs w:val="24"/>
              </w:rPr>
            </w:pPr>
          </w:p>
        </w:tc>
        <w:tc>
          <w:tcPr>
            <w:tcW w:w="1418" w:type="dxa"/>
          </w:tcPr>
          <w:p w14:paraId="0365D9DD" w14:textId="77777777" w:rsidR="00683C61" w:rsidRPr="00B67D3C" w:rsidRDefault="00683C61" w:rsidP="00A11437">
            <w:pPr>
              <w:tabs>
                <w:tab w:val="left" w:pos="-720"/>
              </w:tabs>
              <w:suppressAutoHyphens/>
              <w:jc w:val="center"/>
              <w:rPr>
                <w:rFonts w:ascii="Arial" w:hAnsi="Arial" w:cs="Arial"/>
                <w:b/>
                <w:spacing w:val="-3"/>
                <w:szCs w:val="24"/>
              </w:rPr>
            </w:pPr>
            <w:r>
              <w:rPr>
                <w:rFonts w:ascii="Arial" w:hAnsi="Arial" w:cs="Arial"/>
                <w:b/>
                <w:spacing w:val="-3"/>
                <w:szCs w:val="24"/>
              </w:rPr>
              <w:t>Date of conviction</w:t>
            </w:r>
          </w:p>
        </w:tc>
        <w:tc>
          <w:tcPr>
            <w:tcW w:w="1701" w:type="dxa"/>
          </w:tcPr>
          <w:p w14:paraId="7563A2C9" w14:textId="77777777" w:rsidR="00683C61" w:rsidRDefault="00683C61" w:rsidP="00A11437">
            <w:pPr>
              <w:tabs>
                <w:tab w:val="left" w:pos="-720"/>
              </w:tabs>
              <w:suppressAutoHyphens/>
              <w:jc w:val="center"/>
              <w:rPr>
                <w:rFonts w:ascii="Arial" w:hAnsi="Arial" w:cs="Arial"/>
                <w:b/>
                <w:spacing w:val="-3"/>
                <w:szCs w:val="24"/>
              </w:rPr>
            </w:pPr>
            <w:r>
              <w:rPr>
                <w:rFonts w:ascii="Arial" w:hAnsi="Arial" w:cs="Arial"/>
                <w:b/>
                <w:spacing w:val="-3"/>
                <w:szCs w:val="24"/>
              </w:rPr>
              <w:t>Offence</w:t>
            </w:r>
          </w:p>
        </w:tc>
        <w:tc>
          <w:tcPr>
            <w:tcW w:w="1559" w:type="dxa"/>
          </w:tcPr>
          <w:p w14:paraId="0A68FF5F" w14:textId="77777777" w:rsidR="00683C61" w:rsidRPr="00B67D3C" w:rsidRDefault="00683C61" w:rsidP="00A11437">
            <w:pPr>
              <w:tabs>
                <w:tab w:val="left" w:pos="-720"/>
              </w:tabs>
              <w:suppressAutoHyphens/>
              <w:jc w:val="center"/>
              <w:rPr>
                <w:rFonts w:ascii="Arial" w:hAnsi="Arial" w:cs="Arial"/>
                <w:b/>
                <w:spacing w:val="-3"/>
                <w:szCs w:val="24"/>
              </w:rPr>
            </w:pPr>
            <w:r>
              <w:rPr>
                <w:rFonts w:ascii="Arial" w:hAnsi="Arial" w:cs="Arial"/>
                <w:b/>
                <w:spacing w:val="-3"/>
                <w:szCs w:val="24"/>
              </w:rPr>
              <w:t>Name of court</w:t>
            </w:r>
          </w:p>
        </w:tc>
        <w:tc>
          <w:tcPr>
            <w:tcW w:w="2552" w:type="dxa"/>
          </w:tcPr>
          <w:p w14:paraId="791986D9" w14:textId="77777777" w:rsidR="00683C61" w:rsidRDefault="00683C61" w:rsidP="00A11437">
            <w:pPr>
              <w:tabs>
                <w:tab w:val="left" w:pos="-720"/>
              </w:tabs>
              <w:suppressAutoHyphens/>
              <w:jc w:val="center"/>
              <w:rPr>
                <w:rFonts w:ascii="Arial" w:hAnsi="Arial" w:cs="Arial"/>
                <w:b/>
                <w:spacing w:val="-3"/>
                <w:szCs w:val="24"/>
              </w:rPr>
            </w:pPr>
            <w:r>
              <w:rPr>
                <w:rFonts w:ascii="Arial" w:hAnsi="Arial" w:cs="Arial"/>
                <w:b/>
                <w:spacing w:val="-3"/>
                <w:szCs w:val="24"/>
              </w:rPr>
              <w:t>Penalty</w:t>
            </w:r>
          </w:p>
        </w:tc>
      </w:tr>
      <w:tr w:rsidR="00683C61" w:rsidRPr="007B1881" w14:paraId="2C62D9EB" w14:textId="77777777" w:rsidTr="00A11437">
        <w:trPr>
          <w:trHeight w:hRule="exact" w:val="1331"/>
        </w:trPr>
        <w:tc>
          <w:tcPr>
            <w:tcW w:w="2830" w:type="dxa"/>
          </w:tcPr>
          <w:p w14:paraId="1FA1BC3C"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ABF01B2"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CB0D079"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63A7E63" w14:textId="77777777" w:rsidR="00683C61" w:rsidRPr="007B1881" w:rsidRDefault="00683C61" w:rsidP="00A11437">
            <w:pPr>
              <w:tabs>
                <w:tab w:val="left" w:pos="-720"/>
              </w:tabs>
              <w:suppressAutoHyphens/>
              <w:rPr>
                <w:rFonts w:ascii="Arial" w:hAnsi="Arial" w:cs="Arial"/>
                <w:spacing w:val="-3"/>
                <w:sz w:val="22"/>
                <w:szCs w:val="22"/>
              </w:rPr>
            </w:pPr>
          </w:p>
        </w:tc>
        <w:tc>
          <w:tcPr>
            <w:tcW w:w="1418" w:type="dxa"/>
          </w:tcPr>
          <w:p w14:paraId="5D0F59EE"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0F9E19E"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D514249"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168ED32" w14:textId="77777777" w:rsidR="00683C61" w:rsidRPr="007B1881" w:rsidRDefault="00683C61" w:rsidP="00A11437">
            <w:pPr>
              <w:tabs>
                <w:tab w:val="left" w:pos="-720"/>
              </w:tabs>
              <w:suppressAutoHyphens/>
              <w:rPr>
                <w:rFonts w:ascii="Arial" w:hAnsi="Arial" w:cs="Arial"/>
                <w:spacing w:val="-3"/>
                <w:sz w:val="22"/>
                <w:szCs w:val="22"/>
              </w:rPr>
            </w:pPr>
          </w:p>
        </w:tc>
        <w:tc>
          <w:tcPr>
            <w:tcW w:w="1701" w:type="dxa"/>
          </w:tcPr>
          <w:p w14:paraId="236A10DD"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715C2E1"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8E20E59"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160689D" w14:textId="77777777" w:rsidR="00683C61" w:rsidRPr="007B1881" w:rsidRDefault="00683C61" w:rsidP="00A11437">
            <w:pPr>
              <w:tabs>
                <w:tab w:val="left" w:pos="-720"/>
              </w:tabs>
              <w:suppressAutoHyphens/>
              <w:rPr>
                <w:rFonts w:ascii="Arial" w:hAnsi="Arial" w:cs="Arial"/>
                <w:sz w:val="22"/>
                <w:szCs w:val="22"/>
                <w:lang w:val="en-US"/>
              </w:rPr>
            </w:pPr>
          </w:p>
        </w:tc>
        <w:tc>
          <w:tcPr>
            <w:tcW w:w="1559" w:type="dxa"/>
          </w:tcPr>
          <w:p w14:paraId="0A9A1386"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3EBAFE7"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3C821EA" w14:textId="77777777" w:rsidR="00683C61" w:rsidRPr="007B1881" w:rsidRDefault="00683C61" w:rsidP="00A11437">
            <w:pPr>
              <w:tabs>
                <w:tab w:val="left" w:pos="-720"/>
              </w:tabs>
              <w:suppressAutoHyphens/>
              <w:rPr>
                <w:rFonts w:ascii="Arial" w:hAnsi="Arial" w:cs="Arial"/>
                <w:spacing w:val="-3"/>
                <w:sz w:val="22"/>
                <w:szCs w:val="22"/>
              </w:rPr>
            </w:pPr>
          </w:p>
        </w:tc>
        <w:tc>
          <w:tcPr>
            <w:tcW w:w="2552" w:type="dxa"/>
          </w:tcPr>
          <w:p w14:paraId="7FC9BE2F"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9920968"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27FD031" w14:textId="77777777" w:rsidR="00683C61" w:rsidRPr="007B1881" w:rsidRDefault="00683C61" w:rsidP="00A11437">
            <w:pPr>
              <w:tabs>
                <w:tab w:val="left" w:pos="-720"/>
              </w:tabs>
              <w:suppressAutoHyphens/>
              <w:rPr>
                <w:rFonts w:ascii="Arial" w:hAnsi="Arial" w:cs="Arial"/>
                <w:spacing w:val="-3"/>
                <w:sz w:val="22"/>
                <w:szCs w:val="22"/>
              </w:rPr>
            </w:pPr>
          </w:p>
        </w:tc>
      </w:tr>
      <w:tr w:rsidR="00683C61" w:rsidRPr="007B1881" w14:paraId="60B50173" w14:textId="77777777" w:rsidTr="00A11437">
        <w:trPr>
          <w:trHeight w:val="1259"/>
        </w:trPr>
        <w:tc>
          <w:tcPr>
            <w:tcW w:w="2830" w:type="dxa"/>
          </w:tcPr>
          <w:p w14:paraId="674ED86C"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6D18F15"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06B0F64"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63A4558" w14:textId="77777777" w:rsidR="00683C61" w:rsidRPr="007B1881" w:rsidRDefault="00683C61" w:rsidP="00A11437">
            <w:pPr>
              <w:tabs>
                <w:tab w:val="left" w:pos="-720"/>
              </w:tabs>
              <w:suppressAutoHyphens/>
              <w:rPr>
                <w:rFonts w:ascii="Arial" w:hAnsi="Arial" w:cs="Arial"/>
                <w:spacing w:val="-3"/>
                <w:sz w:val="22"/>
                <w:szCs w:val="22"/>
              </w:rPr>
            </w:pPr>
          </w:p>
        </w:tc>
        <w:tc>
          <w:tcPr>
            <w:tcW w:w="1418" w:type="dxa"/>
          </w:tcPr>
          <w:p w14:paraId="64832EE3"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7AAA637"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8B7471A"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A2F6FFB" w14:textId="77777777" w:rsidR="00683C61" w:rsidRPr="007B1881" w:rsidRDefault="00683C61" w:rsidP="00A11437">
            <w:pPr>
              <w:tabs>
                <w:tab w:val="left" w:pos="-720"/>
              </w:tabs>
              <w:suppressAutoHyphens/>
              <w:rPr>
                <w:rFonts w:ascii="Arial" w:hAnsi="Arial" w:cs="Arial"/>
                <w:spacing w:val="-3"/>
                <w:sz w:val="22"/>
                <w:szCs w:val="22"/>
              </w:rPr>
            </w:pPr>
          </w:p>
        </w:tc>
        <w:tc>
          <w:tcPr>
            <w:tcW w:w="1701" w:type="dxa"/>
          </w:tcPr>
          <w:p w14:paraId="734D59A6"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9753607"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0A6AD25" w14:textId="77777777" w:rsidR="00683C61" w:rsidRPr="007B1881" w:rsidRDefault="00683C61" w:rsidP="00683C61">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8E7F197" w14:textId="77777777" w:rsidR="00683C61" w:rsidRPr="007B1881" w:rsidRDefault="00683C61" w:rsidP="00A11437">
            <w:pPr>
              <w:tabs>
                <w:tab w:val="left" w:pos="-720"/>
              </w:tabs>
              <w:suppressAutoHyphens/>
              <w:rPr>
                <w:rFonts w:ascii="Arial" w:hAnsi="Arial" w:cs="Arial"/>
                <w:sz w:val="22"/>
                <w:szCs w:val="22"/>
                <w:lang w:val="en-US"/>
              </w:rPr>
            </w:pPr>
          </w:p>
        </w:tc>
        <w:tc>
          <w:tcPr>
            <w:tcW w:w="1559" w:type="dxa"/>
          </w:tcPr>
          <w:p w14:paraId="452BD5A4"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DAFDFBA"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F26B2AC" w14:textId="77777777" w:rsidR="00683C61" w:rsidRPr="007B1881" w:rsidRDefault="00683C61" w:rsidP="00A11437">
            <w:pPr>
              <w:tabs>
                <w:tab w:val="left" w:pos="-720"/>
              </w:tabs>
              <w:suppressAutoHyphens/>
              <w:rPr>
                <w:rFonts w:ascii="Arial" w:hAnsi="Arial" w:cs="Arial"/>
                <w:spacing w:val="-3"/>
                <w:sz w:val="22"/>
                <w:szCs w:val="22"/>
              </w:rPr>
            </w:pPr>
          </w:p>
        </w:tc>
        <w:tc>
          <w:tcPr>
            <w:tcW w:w="2552" w:type="dxa"/>
          </w:tcPr>
          <w:p w14:paraId="2AA12AA1"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3ED3A88" w14:textId="77777777" w:rsidR="00683C61" w:rsidRPr="007B1881" w:rsidRDefault="00683C61"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EEB374B" w14:textId="77777777" w:rsidR="00683C61" w:rsidRPr="007B1881" w:rsidRDefault="00683C61" w:rsidP="00A11437">
            <w:pPr>
              <w:tabs>
                <w:tab w:val="left" w:pos="-720"/>
              </w:tabs>
              <w:suppressAutoHyphens/>
              <w:rPr>
                <w:rFonts w:ascii="Arial" w:hAnsi="Arial" w:cs="Arial"/>
                <w:spacing w:val="-3"/>
                <w:sz w:val="22"/>
                <w:szCs w:val="22"/>
              </w:rPr>
            </w:pPr>
          </w:p>
        </w:tc>
      </w:tr>
    </w:tbl>
    <w:p w14:paraId="0817BA05" w14:textId="17D37F8B" w:rsidR="00F5600C" w:rsidRDefault="004763B5">
      <w:pPr>
        <w:rPr>
          <w:rFonts w:ascii="Arial" w:hAnsi="Arial" w:cs="Arial"/>
          <w:szCs w:val="24"/>
        </w:rPr>
      </w:pPr>
      <w:r w:rsidRPr="00DA5566">
        <w:rPr>
          <w:rFonts w:ascii="Arial" w:hAnsi="Arial" w:cs="Arial"/>
          <w:szCs w:val="24"/>
        </w:rPr>
        <w:t>Please continue on a separate sheet if necessary</w:t>
      </w:r>
    </w:p>
    <w:p w14:paraId="175B791B" w14:textId="77777777" w:rsidR="009B618F" w:rsidRPr="00DA5566" w:rsidRDefault="009B618F">
      <w:pPr>
        <w:rPr>
          <w:rFonts w:ascii="Arial" w:hAnsi="Arial" w:cs="Arial"/>
          <w:szCs w:val="24"/>
        </w:rPr>
      </w:pPr>
    </w:p>
    <w:p w14:paraId="44EE8618" w14:textId="77777777" w:rsidR="005161FC" w:rsidRDefault="005161FC">
      <w:pPr>
        <w:rPr>
          <w:rFonts w:ascii="Arial" w:hAnsi="Arial" w:cs="Arial"/>
          <w:szCs w:val="24"/>
        </w:rPr>
      </w:pPr>
      <w:r>
        <w:rPr>
          <w:rFonts w:ascii="Arial" w:hAnsi="Arial" w:cs="Arial"/>
          <w:szCs w:val="24"/>
        </w:rPr>
        <w:br w:type="page"/>
      </w:r>
    </w:p>
    <w:p w14:paraId="1147FDE1" w14:textId="16C2A988" w:rsidR="00960750" w:rsidRPr="00665E7D" w:rsidRDefault="00960750" w:rsidP="000806B6">
      <w:pPr>
        <w:pStyle w:val="ListParagraph"/>
        <w:numPr>
          <w:ilvl w:val="0"/>
          <w:numId w:val="9"/>
        </w:numPr>
        <w:rPr>
          <w:rFonts w:ascii="Arial" w:hAnsi="Arial" w:cs="Arial"/>
          <w:szCs w:val="24"/>
        </w:rPr>
      </w:pPr>
      <w:r w:rsidRPr="00665E7D">
        <w:rPr>
          <w:rFonts w:ascii="Arial" w:hAnsi="Arial" w:cs="Arial"/>
          <w:szCs w:val="24"/>
        </w:rPr>
        <w:lastRenderedPageBreak/>
        <w:t>Have you or your partners or any Company Director or Secretary:</w:t>
      </w:r>
    </w:p>
    <w:p w14:paraId="11E34CB9" w14:textId="77777777" w:rsidR="00960750" w:rsidRPr="00DA5566" w:rsidRDefault="00960750">
      <w:pPr>
        <w:rPr>
          <w:rFonts w:ascii="Arial" w:hAnsi="Arial" w:cs="Arial"/>
          <w:szCs w:val="24"/>
        </w:rPr>
      </w:pPr>
    </w:p>
    <w:p w14:paraId="718A7D7C" w14:textId="741CDF67" w:rsidR="006F272B" w:rsidRPr="00DC00D2" w:rsidRDefault="00960750" w:rsidP="000806B6">
      <w:pPr>
        <w:numPr>
          <w:ilvl w:val="0"/>
          <w:numId w:val="1"/>
        </w:numPr>
        <w:rPr>
          <w:rFonts w:ascii="Arial" w:hAnsi="Arial" w:cs="Arial"/>
          <w:szCs w:val="24"/>
        </w:rPr>
      </w:pPr>
      <w:r w:rsidRPr="00C80409">
        <w:rPr>
          <w:rFonts w:ascii="Arial" w:hAnsi="Arial" w:cs="Arial"/>
          <w:szCs w:val="24"/>
        </w:rPr>
        <w:t xml:space="preserve">been involved with a company that has gone into </w:t>
      </w:r>
      <w:r w:rsidRPr="00DC00D2">
        <w:rPr>
          <w:rFonts w:ascii="Arial" w:hAnsi="Arial" w:cs="Arial"/>
          <w:szCs w:val="24"/>
        </w:rPr>
        <w:t>insolvent liquidation?</w:t>
      </w:r>
      <w:r w:rsidRPr="00DC00D2">
        <w:rPr>
          <w:rFonts w:ascii="Arial" w:hAnsi="Arial" w:cs="Arial"/>
          <w:szCs w:val="24"/>
        </w:rPr>
        <w:tab/>
      </w:r>
    </w:p>
    <w:p w14:paraId="4B98FBAC" w14:textId="77777777" w:rsidR="006F272B" w:rsidRDefault="006F272B">
      <w:pPr>
        <w:ind w:firstLine="720"/>
        <w:rPr>
          <w:rFonts w:ascii="Arial" w:hAnsi="Arial" w:cs="Arial"/>
          <w:szCs w:val="24"/>
        </w:rPr>
      </w:pPr>
    </w:p>
    <w:p w14:paraId="46FBC3B6" w14:textId="77777777" w:rsidR="006F272B" w:rsidRPr="00B52F07" w:rsidRDefault="006F272B" w:rsidP="006F272B">
      <w:pPr>
        <w:ind w:left="142"/>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0B05E9FF" w14:textId="68FCF6E7" w:rsidR="00960750" w:rsidRPr="00B67D3C" w:rsidRDefault="00960750">
      <w:pPr>
        <w:ind w:firstLine="720"/>
        <w:rPr>
          <w:rFonts w:ascii="Arial" w:hAnsi="Arial" w:cs="Arial"/>
          <w:szCs w:val="24"/>
        </w:rPr>
      </w:pPr>
      <w:r w:rsidRPr="00B67D3C">
        <w:rPr>
          <w:rFonts w:ascii="Arial" w:hAnsi="Arial" w:cs="Arial"/>
          <w:szCs w:val="24"/>
        </w:rPr>
        <w:tab/>
      </w:r>
      <w:r w:rsidRPr="00B67D3C">
        <w:rPr>
          <w:rFonts w:ascii="Arial" w:hAnsi="Arial" w:cs="Arial"/>
          <w:szCs w:val="24"/>
        </w:rPr>
        <w:tab/>
      </w:r>
      <w:r w:rsidRPr="00B67D3C">
        <w:rPr>
          <w:rFonts w:ascii="Arial" w:hAnsi="Arial" w:cs="Arial"/>
          <w:szCs w:val="24"/>
        </w:rPr>
        <w:tab/>
      </w:r>
      <w:r w:rsidRPr="00B67D3C">
        <w:rPr>
          <w:rFonts w:ascii="Arial" w:hAnsi="Arial" w:cs="Arial"/>
          <w:szCs w:val="24"/>
        </w:rPr>
        <w:tab/>
      </w:r>
      <w:r w:rsidRPr="00B67D3C">
        <w:rPr>
          <w:rFonts w:ascii="Arial" w:hAnsi="Arial" w:cs="Arial"/>
          <w:szCs w:val="24"/>
        </w:rPr>
        <w:tab/>
      </w:r>
    </w:p>
    <w:p w14:paraId="7CEE8465" w14:textId="77777777" w:rsidR="00960750" w:rsidRPr="00B52F07" w:rsidRDefault="00960750">
      <w:pPr>
        <w:rPr>
          <w:rFonts w:ascii="Arial" w:hAnsi="Arial" w:cs="Arial"/>
          <w:szCs w:val="24"/>
        </w:rPr>
      </w:pPr>
    </w:p>
    <w:p w14:paraId="02E57EFE" w14:textId="77777777" w:rsidR="006F272B" w:rsidRDefault="00960750" w:rsidP="000806B6">
      <w:pPr>
        <w:numPr>
          <w:ilvl w:val="0"/>
          <w:numId w:val="1"/>
        </w:numPr>
        <w:rPr>
          <w:rFonts w:ascii="Arial" w:hAnsi="Arial" w:cs="Arial"/>
          <w:szCs w:val="24"/>
        </w:rPr>
      </w:pPr>
      <w:r w:rsidRPr="00F0062E">
        <w:rPr>
          <w:rFonts w:ascii="Arial" w:hAnsi="Arial" w:cs="Arial"/>
          <w:szCs w:val="24"/>
        </w:rPr>
        <w:t>had any anti-social behaviour order made against you?</w:t>
      </w:r>
    </w:p>
    <w:p w14:paraId="3CD09045" w14:textId="77777777" w:rsidR="006F272B" w:rsidRDefault="006F272B" w:rsidP="006F272B">
      <w:pPr>
        <w:rPr>
          <w:rFonts w:ascii="Arial" w:hAnsi="Arial" w:cs="Arial"/>
          <w:szCs w:val="24"/>
        </w:rPr>
      </w:pPr>
    </w:p>
    <w:p w14:paraId="283B6D5A" w14:textId="77777777" w:rsidR="006F272B" w:rsidRPr="00B52F07" w:rsidRDefault="006F272B" w:rsidP="006F272B">
      <w:pPr>
        <w:ind w:left="142"/>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4B192D5A" w14:textId="394590CB" w:rsidR="00960750" w:rsidRPr="00F0062E" w:rsidRDefault="00960750" w:rsidP="006F272B">
      <w:pPr>
        <w:rPr>
          <w:rFonts w:ascii="Arial" w:hAnsi="Arial" w:cs="Arial"/>
          <w:szCs w:val="24"/>
        </w:rPr>
      </w:pPr>
      <w:r w:rsidRPr="00F0062E">
        <w:rPr>
          <w:rFonts w:ascii="Arial" w:hAnsi="Arial" w:cs="Arial"/>
          <w:szCs w:val="24"/>
        </w:rPr>
        <w:tab/>
      </w:r>
      <w:r w:rsidRPr="00F0062E">
        <w:rPr>
          <w:rFonts w:ascii="Arial" w:hAnsi="Arial" w:cs="Arial"/>
          <w:szCs w:val="24"/>
        </w:rPr>
        <w:tab/>
      </w:r>
    </w:p>
    <w:p w14:paraId="1FEDC20B" w14:textId="77777777" w:rsidR="00960750" w:rsidRPr="00B52F07" w:rsidRDefault="00960750">
      <w:pPr>
        <w:rPr>
          <w:rFonts w:ascii="Arial" w:hAnsi="Arial" w:cs="Arial"/>
          <w:szCs w:val="24"/>
        </w:rPr>
      </w:pPr>
    </w:p>
    <w:p w14:paraId="7F39EC7F" w14:textId="6F33DD9F" w:rsidR="00960750" w:rsidRPr="00665E7D" w:rsidRDefault="00960750" w:rsidP="000806B6">
      <w:pPr>
        <w:pStyle w:val="ListParagraph"/>
        <w:numPr>
          <w:ilvl w:val="0"/>
          <w:numId w:val="9"/>
        </w:numPr>
        <w:rPr>
          <w:rFonts w:ascii="Arial" w:hAnsi="Arial" w:cs="Arial"/>
          <w:szCs w:val="24"/>
        </w:rPr>
      </w:pPr>
      <w:r w:rsidRPr="00665E7D">
        <w:rPr>
          <w:rFonts w:ascii="Arial" w:hAnsi="Arial" w:cs="Arial"/>
          <w:szCs w:val="24"/>
        </w:rPr>
        <w:t>Have you or any of your partners ever been made bankrupt?</w:t>
      </w:r>
      <w:r w:rsidRPr="00665E7D">
        <w:rPr>
          <w:rFonts w:ascii="Arial" w:hAnsi="Arial" w:cs="Arial"/>
          <w:szCs w:val="24"/>
        </w:rPr>
        <w:tab/>
      </w:r>
      <w:r w:rsidRPr="00665E7D">
        <w:rPr>
          <w:rFonts w:ascii="Arial" w:hAnsi="Arial" w:cs="Arial"/>
          <w:szCs w:val="24"/>
        </w:rPr>
        <w:tab/>
      </w:r>
    </w:p>
    <w:p w14:paraId="6C32AF6F" w14:textId="77777777" w:rsidR="00960750" w:rsidRDefault="00960750">
      <w:pPr>
        <w:rPr>
          <w:rFonts w:ascii="Arial" w:hAnsi="Arial" w:cs="Arial"/>
          <w:szCs w:val="24"/>
        </w:rPr>
      </w:pPr>
    </w:p>
    <w:p w14:paraId="5E763B35" w14:textId="77777777" w:rsidR="006F272B" w:rsidRPr="00B52F07" w:rsidRDefault="006F272B" w:rsidP="006F272B">
      <w:pPr>
        <w:ind w:left="142"/>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22061592" w14:textId="77777777" w:rsidR="006F272B" w:rsidRPr="00B67D3C" w:rsidRDefault="006F272B">
      <w:pPr>
        <w:rPr>
          <w:rFonts w:ascii="Arial" w:hAnsi="Arial" w:cs="Arial"/>
          <w:szCs w:val="24"/>
        </w:rPr>
      </w:pPr>
    </w:p>
    <w:p w14:paraId="6F81135B" w14:textId="77777777" w:rsidR="00E314C7" w:rsidRPr="00B52F07" w:rsidRDefault="00E314C7">
      <w:pPr>
        <w:rPr>
          <w:rFonts w:ascii="Arial" w:hAnsi="Arial" w:cs="Arial"/>
          <w:szCs w:val="24"/>
        </w:rPr>
      </w:pPr>
    </w:p>
    <w:p w14:paraId="76242C89" w14:textId="5A20EBEC" w:rsidR="00960750" w:rsidRPr="002546BA" w:rsidRDefault="00EC7072" w:rsidP="000806B6">
      <w:pPr>
        <w:numPr>
          <w:ilvl w:val="0"/>
          <w:numId w:val="9"/>
        </w:numPr>
        <w:rPr>
          <w:rFonts w:ascii="Arial" w:hAnsi="Arial" w:cs="Arial"/>
          <w:szCs w:val="24"/>
        </w:rPr>
      </w:pPr>
      <w:r>
        <w:rPr>
          <w:rFonts w:ascii="Arial" w:hAnsi="Arial" w:cs="Arial"/>
          <w:szCs w:val="24"/>
        </w:rPr>
        <w:t xml:space="preserve"> </w:t>
      </w:r>
      <w:r w:rsidR="00FF60CB" w:rsidRPr="00C80409">
        <w:rPr>
          <w:rFonts w:ascii="Arial" w:hAnsi="Arial" w:cs="Arial"/>
          <w:szCs w:val="24"/>
        </w:rPr>
        <w:t>H</w:t>
      </w:r>
      <w:r w:rsidR="00960750" w:rsidRPr="00C80409">
        <w:rPr>
          <w:rFonts w:ascii="Arial" w:hAnsi="Arial" w:cs="Arial"/>
          <w:szCs w:val="24"/>
        </w:rPr>
        <w:t>ave you or any of the Company Directors ever been</w:t>
      </w:r>
      <w:r w:rsidR="002546BA">
        <w:rPr>
          <w:rFonts w:ascii="Arial" w:hAnsi="Arial" w:cs="Arial"/>
          <w:szCs w:val="24"/>
        </w:rPr>
        <w:t xml:space="preserve"> </w:t>
      </w:r>
      <w:r w:rsidR="00F36CB8" w:rsidRPr="002546BA">
        <w:rPr>
          <w:rFonts w:ascii="Arial" w:hAnsi="Arial" w:cs="Arial"/>
          <w:szCs w:val="24"/>
        </w:rPr>
        <w:t>disqualified</w:t>
      </w:r>
      <w:r w:rsidR="00960750" w:rsidRPr="002546BA">
        <w:rPr>
          <w:rFonts w:ascii="Arial" w:hAnsi="Arial" w:cs="Arial"/>
          <w:szCs w:val="24"/>
        </w:rPr>
        <w:t xml:space="preserve"> from acting as a</w:t>
      </w:r>
      <w:r>
        <w:rPr>
          <w:rFonts w:ascii="Arial" w:hAnsi="Arial" w:cs="Arial"/>
          <w:szCs w:val="24"/>
        </w:rPr>
        <w:t xml:space="preserve"> </w:t>
      </w:r>
      <w:proofErr w:type="gramStart"/>
      <w:r w:rsidR="00960750" w:rsidRPr="002546BA">
        <w:rPr>
          <w:rFonts w:ascii="Arial" w:hAnsi="Arial" w:cs="Arial"/>
          <w:szCs w:val="24"/>
        </w:rPr>
        <w:t>Director</w:t>
      </w:r>
      <w:proofErr w:type="gramEnd"/>
      <w:r w:rsidR="00960750" w:rsidRPr="002546BA">
        <w:rPr>
          <w:rFonts w:ascii="Arial" w:hAnsi="Arial" w:cs="Arial"/>
          <w:szCs w:val="24"/>
        </w:rPr>
        <w:t xml:space="preserve"> or taking part in</w:t>
      </w:r>
      <w:r w:rsidR="002546BA">
        <w:rPr>
          <w:rFonts w:ascii="Arial" w:hAnsi="Arial" w:cs="Arial"/>
          <w:szCs w:val="24"/>
        </w:rPr>
        <w:t xml:space="preserve"> </w:t>
      </w:r>
      <w:r w:rsidR="00960750" w:rsidRPr="002546BA">
        <w:rPr>
          <w:rFonts w:ascii="Arial" w:hAnsi="Arial" w:cs="Arial"/>
          <w:szCs w:val="24"/>
        </w:rPr>
        <w:t>the management of a company?</w:t>
      </w:r>
    </w:p>
    <w:p w14:paraId="64CD6CE4" w14:textId="77777777" w:rsidR="00960750" w:rsidRDefault="00960750">
      <w:pPr>
        <w:rPr>
          <w:rFonts w:ascii="Arial" w:hAnsi="Arial" w:cs="Arial"/>
          <w:szCs w:val="24"/>
        </w:rPr>
      </w:pPr>
    </w:p>
    <w:p w14:paraId="27B2BC16" w14:textId="3F6F5470" w:rsidR="00223970" w:rsidRDefault="00223970" w:rsidP="00223970">
      <w:pPr>
        <w:ind w:left="142"/>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04EA0F29" w14:textId="12B36AAE" w:rsidR="00705FBB" w:rsidRDefault="00705FBB">
      <w:pPr>
        <w:rPr>
          <w:rFonts w:ascii="Arial" w:hAnsi="Arial" w:cs="Arial"/>
          <w:szCs w:val="24"/>
        </w:rPr>
      </w:pPr>
    </w:p>
    <w:p w14:paraId="45FC42E7" w14:textId="18FEE505" w:rsidR="00960750" w:rsidRPr="00EC7072" w:rsidRDefault="00410ED0" w:rsidP="000806B6">
      <w:pPr>
        <w:numPr>
          <w:ilvl w:val="0"/>
          <w:numId w:val="9"/>
        </w:numPr>
        <w:rPr>
          <w:rFonts w:ascii="Arial" w:hAnsi="Arial" w:cs="Arial"/>
          <w:szCs w:val="24"/>
        </w:rPr>
      </w:pPr>
      <w:r>
        <w:rPr>
          <w:rFonts w:ascii="Arial" w:hAnsi="Arial" w:cs="Arial"/>
          <w:szCs w:val="24"/>
        </w:rPr>
        <w:t xml:space="preserve"> </w:t>
      </w:r>
      <w:r w:rsidR="00960750" w:rsidRPr="00C80409">
        <w:rPr>
          <w:rFonts w:ascii="Arial" w:hAnsi="Arial" w:cs="Arial"/>
          <w:szCs w:val="24"/>
        </w:rPr>
        <w:t>Have you or your partners or any Company Director or</w:t>
      </w:r>
      <w:r w:rsidR="00EC7072">
        <w:rPr>
          <w:rFonts w:ascii="Arial" w:hAnsi="Arial" w:cs="Arial"/>
          <w:szCs w:val="24"/>
        </w:rPr>
        <w:t xml:space="preserve"> </w:t>
      </w:r>
      <w:r w:rsidR="00960750" w:rsidRPr="00EC7072">
        <w:rPr>
          <w:rFonts w:ascii="Arial" w:hAnsi="Arial" w:cs="Arial"/>
          <w:szCs w:val="24"/>
        </w:rPr>
        <w:t>Secretary or the Company ever had any County Court</w:t>
      </w:r>
      <w:r w:rsidR="0060751D">
        <w:rPr>
          <w:rFonts w:ascii="Arial" w:hAnsi="Arial" w:cs="Arial"/>
          <w:szCs w:val="24"/>
        </w:rPr>
        <w:t xml:space="preserve"> </w:t>
      </w:r>
      <w:r w:rsidR="00960750" w:rsidRPr="00EC7072">
        <w:rPr>
          <w:rFonts w:ascii="Arial" w:hAnsi="Arial" w:cs="Arial"/>
          <w:szCs w:val="24"/>
        </w:rPr>
        <w:t>Judgements relating to sex, race or disability discrimination?</w:t>
      </w:r>
    </w:p>
    <w:p w14:paraId="0507CA1C" w14:textId="77777777" w:rsidR="00223970" w:rsidRDefault="00223970" w:rsidP="006A30C2">
      <w:pPr>
        <w:rPr>
          <w:rFonts w:ascii="Arial" w:hAnsi="Arial" w:cs="Arial"/>
          <w:szCs w:val="24"/>
        </w:rPr>
      </w:pPr>
    </w:p>
    <w:p w14:paraId="6B46F700" w14:textId="77777777" w:rsidR="00223970" w:rsidRPr="00B52F07" w:rsidRDefault="00223970" w:rsidP="00223970">
      <w:pPr>
        <w:ind w:left="142"/>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799F6E88" w14:textId="77777777" w:rsidR="00960750" w:rsidRPr="00B11E56" w:rsidRDefault="00960750" w:rsidP="0060751D">
      <w:pPr>
        <w:rPr>
          <w:rFonts w:ascii="Arial" w:hAnsi="Arial" w:cs="Arial"/>
          <w:szCs w:val="24"/>
        </w:rPr>
      </w:pPr>
    </w:p>
    <w:p w14:paraId="746056B5" w14:textId="02939B8C" w:rsidR="00960750" w:rsidRPr="00932CA2" w:rsidRDefault="00960750" w:rsidP="00ED637B">
      <w:pPr>
        <w:pStyle w:val="BodyTextIndent"/>
        <w:ind w:left="0"/>
        <w:rPr>
          <w:rFonts w:cs="Arial"/>
          <w:i w:val="0"/>
          <w:iCs/>
          <w:szCs w:val="24"/>
        </w:rPr>
      </w:pPr>
      <w:r w:rsidRPr="00932CA2">
        <w:rPr>
          <w:rFonts w:cs="Arial"/>
          <w:i w:val="0"/>
          <w:iCs/>
          <w:szCs w:val="24"/>
        </w:rPr>
        <w:t>If you have ans</w:t>
      </w:r>
      <w:r w:rsidR="00B82497" w:rsidRPr="00932CA2">
        <w:rPr>
          <w:rFonts w:cs="Arial"/>
          <w:i w:val="0"/>
          <w:iCs/>
          <w:szCs w:val="24"/>
        </w:rPr>
        <w:t xml:space="preserve">wered Yes to any of questions </w:t>
      </w:r>
      <w:r w:rsidR="00290D22" w:rsidRPr="00932CA2">
        <w:rPr>
          <w:rFonts w:cs="Arial"/>
          <w:i w:val="0"/>
          <w:iCs/>
          <w:szCs w:val="24"/>
        </w:rPr>
        <w:t>8</w:t>
      </w:r>
      <w:r w:rsidR="00B82497" w:rsidRPr="00932CA2">
        <w:rPr>
          <w:rFonts w:cs="Arial"/>
          <w:i w:val="0"/>
          <w:iCs/>
          <w:szCs w:val="24"/>
        </w:rPr>
        <w:t xml:space="preserve"> – 1</w:t>
      </w:r>
      <w:r w:rsidR="00932CA2" w:rsidRPr="00932CA2">
        <w:rPr>
          <w:rFonts w:cs="Arial"/>
          <w:i w:val="0"/>
          <w:iCs/>
          <w:szCs w:val="24"/>
        </w:rPr>
        <w:t>1</w:t>
      </w:r>
      <w:r w:rsidRPr="00932CA2">
        <w:rPr>
          <w:rFonts w:cs="Arial"/>
          <w:i w:val="0"/>
          <w:iCs/>
          <w:szCs w:val="24"/>
        </w:rPr>
        <w:t xml:space="preserve"> please </w:t>
      </w:r>
      <w:r w:rsidRPr="00932CA2">
        <w:rPr>
          <w:rFonts w:cs="Arial"/>
          <w:i w:val="0"/>
          <w:iCs/>
          <w:szCs w:val="24"/>
          <w:u w:val="single"/>
        </w:rPr>
        <w:t>give details</w:t>
      </w:r>
      <w:r w:rsidRPr="00932CA2">
        <w:rPr>
          <w:rFonts w:cs="Arial"/>
          <w:i w:val="0"/>
          <w:iCs/>
          <w:szCs w:val="24"/>
        </w:rPr>
        <w:t xml:space="preserve"> on a separate piece of paper.</w:t>
      </w:r>
    </w:p>
    <w:p w14:paraId="2EEB4EF9" w14:textId="77777777" w:rsidR="00FC35AE" w:rsidRDefault="00FC35AE" w:rsidP="00ED637B">
      <w:pPr>
        <w:pStyle w:val="BodyTextIndent"/>
        <w:ind w:left="0"/>
        <w:rPr>
          <w:rFonts w:cs="Arial"/>
          <w:szCs w:val="24"/>
        </w:rPr>
      </w:pPr>
    </w:p>
    <w:p w14:paraId="51483E15" w14:textId="3DC94914" w:rsidR="004024C6" w:rsidRPr="001B29F2" w:rsidRDefault="004024C6" w:rsidP="000806B6">
      <w:pPr>
        <w:pStyle w:val="ListParagraph"/>
        <w:numPr>
          <w:ilvl w:val="0"/>
          <w:numId w:val="9"/>
        </w:numPr>
        <w:rPr>
          <w:rFonts w:ascii="Arial" w:hAnsi="Arial" w:cs="Arial"/>
          <w:b/>
          <w:szCs w:val="24"/>
        </w:rPr>
      </w:pPr>
      <w:r w:rsidRPr="001B29F2">
        <w:rPr>
          <w:rFonts w:ascii="Arial" w:hAnsi="Arial" w:cs="Arial"/>
          <w:bCs/>
          <w:szCs w:val="24"/>
        </w:rPr>
        <w:t>How many drivers do you intend to employ?</w:t>
      </w:r>
      <w:r w:rsidRPr="001B29F2">
        <w:rPr>
          <w:rFonts w:ascii="Arial" w:hAnsi="Arial" w:cs="Arial"/>
          <w:szCs w:val="24"/>
        </w:rPr>
        <w:t xml:space="preserve"> </w:t>
      </w:r>
      <w:r w:rsidRPr="00A626D5">
        <w:rPr>
          <w:rFonts w:ascii="Arial" w:hAnsi="Arial" w:cs="Arial"/>
          <w:szCs w:val="24"/>
        </w:rPr>
        <w:t>(This is Melton Borough Council licensed drivers</w:t>
      </w:r>
      <w:r w:rsidR="00261C8B">
        <w:rPr>
          <w:rFonts w:ascii="Arial" w:hAnsi="Arial" w:cs="Arial"/>
          <w:szCs w:val="24"/>
        </w:rPr>
        <w:t xml:space="preserve"> only</w:t>
      </w:r>
      <w:r w:rsidRPr="00A626D5">
        <w:rPr>
          <w:rFonts w:ascii="Arial" w:hAnsi="Arial" w:cs="Arial"/>
          <w:szCs w:val="24"/>
        </w:rPr>
        <w:t>, “self- employed” drivers, owner/drivers).</w:t>
      </w:r>
      <w:r w:rsidRPr="001B29F2">
        <w:rPr>
          <w:rFonts w:ascii="Arial" w:hAnsi="Arial" w:cs="Arial"/>
          <w:szCs w:val="24"/>
        </w:rPr>
        <w:t xml:space="preserve"> If required submit further details on a separate sheet.</w:t>
      </w:r>
    </w:p>
    <w:p w14:paraId="2A3DCB15" w14:textId="77777777" w:rsidR="004024C6" w:rsidRPr="004024C6" w:rsidRDefault="004024C6" w:rsidP="00410ED0">
      <w:pPr>
        <w:pStyle w:val="ListParagraph"/>
        <w:ind w:left="502"/>
        <w:rPr>
          <w:rFonts w:ascii="Arial" w:hAnsi="Arial" w:cs="Arial"/>
          <w:b/>
          <w:szCs w:val="24"/>
        </w:rPr>
      </w:pPr>
    </w:p>
    <w:tbl>
      <w:tblPr>
        <w:tblStyle w:val="TableGridLight"/>
        <w:tblW w:w="9634" w:type="dxa"/>
        <w:tblLayout w:type="fixed"/>
        <w:tblLook w:val="0020" w:firstRow="1" w:lastRow="0" w:firstColumn="0" w:lastColumn="0" w:noHBand="0" w:noVBand="0"/>
      </w:tblPr>
      <w:tblGrid>
        <w:gridCol w:w="3964"/>
        <w:gridCol w:w="3828"/>
        <w:gridCol w:w="1842"/>
      </w:tblGrid>
      <w:tr w:rsidR="001B29F2" w:rsidRPr="00525F27" w14:paraId="00BBF8AC" w14:textId="77777777" w:rsidTr="000A444B">
        <w:trPr>
          <w:cantSplit/>
          <w:tblHeader/>
        </w:trPr>
        <w:tc>
          <w:tcPr>
            <w:tcW w:w="3964" w:type="dxa"/>
          </w:tcPr>
          <w:p w14:paraId="195531B2" w14:textId="35B6A6C6" w:rsidR="001B29F2" w:rsidRPr="00525F27" w:rsidRDefault="001B29F2" w:rsidP="00A11437">
            <w:pPr>
              <w:tabs>
                <w:tab w:val="left" w:pos="-720"/>
              </w:tabs>
              <w:suppressAutoHyphens/>
              <w:jc w:val="center"/>
              <w:rPr>
                <w:rFonts w:ascii="Arial" w:hAnsi="Arial" w:cs="Arial"/>
                <w:b/>
                <w:bCs/>
                <w:spacing w:val="-3"/>
                <w:szCs w:val="24"/>
              </w:rPr>
            </w:pPr>
            <w:r>
              <w:rPr>
                <w:rFonts w:ascii="Arial" w:hAnsi="Arial" w:cs="Arial"/>
                <w:b/>
                <w:bCs/>
                <w:szCs w:val="24"/>
              </w:rPr>
              <w:t>Full Name</w:t>
            </w:r>
          </w:p>
        </w:tc>
        <w:tc>
          <w:tcPr>
            <w:tcW w:w="3828" w:type="dxa"/>
          </w:tcPr>
          <w:p w14:paraId="746033BB" w14:textId="17183446" w:rsidR="001B29F2" w:rsidRPr="00525F27" w:rsidRDefault="00B37EF8" w:rsidP="00A11437">
            <w:pPr>
              <w:tabs>
                <w:tab w:val="left" w:pos="-720"/>
              </w:tabs>
              <w:suppressAutoHyphens/>
              <w:jc w:val="center"/>
              <w:rPr>
                <w:rFonts w:ascii="Arial" w:hAnsi="Arial" w:cs="Arial"/>
                <w:b/>
                <w:bCs/>
                <w:spacing w:val="-3"/>
                <w:szCs w:val="24"/>
              </w:rPr>
            </w:pPr>
            <w:r>
              <w:rPr>
                <w:rFonts w:ascii="Arial" w:hAnsi="Arial" w:cs="Arial"/>
                <w:b/>
                <w:bCs/>
                <w:szCs w:val="24"/>
              </w:rPr>
              <w:t>Address</w:t>
            </w:r>
          </w:p>
        </w:tc>
        <w:tc>
          <w:tcPr>
            <w:tcW w:w="1842" w:type="dxa"/>
          </w:tcPr>
          <w:p w14:paraId="29AD845F" w14:textId="7C9EB0D6" w:rsidR="001B29F2" w:rsidRPr="00525F27" w:rsidRDefault="001B29F2" w:rsidP="00A11437">
            <w:pPr>
              <w:tabs>
                <w:tab w:val="left" w:pos="-720"/>
              </w:tabs>
              <w:suppressAutoHyphens/>
              <w:jc w:val="center"/>
              <w:rPr>
                <w:rFonts w:ascii="Arial" w:hAnsi="Arial" w:cs="Arial"/>
                <w:b/>
                <w:bCs/>
                <w:spacing w:val="-3"/>
                <w:szCs w:val="24"/>
              </w:rPr>
            </w:pPr>
            <w:r>
              <w:rPr>
                <w:rFonts w:ascii="Arial" w:hAnsi="Arial" w:cs="Arial"/>
                <w:b/>
                <w:bCs/>
                <w:szCs w:val="24"/>
              </w:rPr>
              <w:t>Driver Badge Number</w:t>
            </w:r>
          </w:p>
        </w:tc>
      </w:tr>
      <w:tr w:rsidR="001B29F2" w:rsidRPr="007B1881" w14:paraId="1F521137" w14:textId="77777777" w:rsidTr="000A444B">
        <w:trPr>
          <w:trHeight w:hRule="exact" w:val="1730"/>
        </w:trPr>
        <w:tc>
          <w:tcPr>
            <w:tcW w:w="3964" w:type="dxa"/>
          </w:tcPr>
          <w:p w14:paraId="3AD28F0A"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3AC64C53" w14:textId="77777777" w:rsidR="001B29F2"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46ACFE3" w14:textId="77777777" w:rsidR="001B29F2"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Surname:</w:t>
            </w:r>
          </w:p>
          <w:p w14:paraId="70B61918" w14:textId="77777777" w:rsidR="001B29F2" w:rsidRPr="007B1881"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4EDA190"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7B5BBDE4" w14:textId="77777777" w:rsidR="001B29F2" w:rsidRPr="007B1881"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BCD5B6C" w14:textId="77777777" w:rsidR="001B29F2" w:rsidRPr="007B1881" w:rsidRDefault="001B29F2" w:rsidP="001B29F2">
            <w:pPr>
              <w:tabs>
                <w:tab w:val="left" w:pos="-720"/>
              </w:tabs>
              <w:suppressAutoHyphens/>
              <w:rPr>
                <w:rFonts w:ascii="Arial" w:hAnsi="Arial" w:cs="Arial"/>
                <w:spacing w:val="-3"/>
                <w:sz w:val="22"/>
                <w:szCs w:val="22"/>
              </w:rPr>
            </w:pPr>
          </w:p>
        </w:tc>
        <w:tc>
          <w:tcPr>
            <w:tcW w:w="3828" w:type="dxa"/>
          </w:tcPr>
          <w:p w14:paraId="70392A0E"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C0F4389"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09EC0B3"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5537C60" w14:textId="77777777" w:rsidR="001B29F2" w:rsidRPr="007B1881" w:rsidRDefault="001B29F2" w:rsidP="00A11437">
            <w:pPr>
              <w:tabs>
                <w:tab w:val="left" w:pos="-720"/>
              </w:tabs>
              <w:suppressAutoHyphens/>
              <w:rPr>
                <w:rFonts w:ascii="Arial" w:hAnsi="Arial" w:cs="Arial"/>
                <w:sz w:val="22"/>
                <w:szCs w:val="22"/>
                <w:lang w:val="en-US"/>
              </w:rPr>
            </w:pPr>
          </w:p>
        </w:tc>
        <w:tc>
          <w:tcPr>
            <w:tcW w:w="1842" w:type="dxa"/>
          </w:tcPr>
          <w:p w14:paraId="1ED7578D"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6468C9F"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B8D85C8" w14:textId="77777777" w:rsidR="001B29F2" w:rsidRPr="007B1881" w:rsidRDefault="001B29F2" w:rsidP="00A11437">
            <w:pPr>
              <w:tabs>
                <w:tab w:val="left" w:pos="-720"/>
              </w:tabs>
              <w:suppressAutoHyphens/>
              <w:rPr>
                <w:rFonts w:ascii="Arial" w:hAnsi="Arial" w:cs="Arial"/>
                <w:spacing w:val="-3"/>
                <w:sz w:val="22"/>
                <w:szCs w:val="22"/>
              </w:rPr>
            </w:pPr>
          </w:p>
        </w:tc>
      </w:tr>
      <w:tr w:rsidR="001B29F2" w:rsidRPr="007B1881" w14:paraId="27BC4E1E" w14:textId="77777777" w:rsidTr="000A444B">
        <w:trPr>
          <w:trHeight w:val="1536"/>
        </w:trPr>
        <w:tc>
          <w:tcPr>
            <w:tcW w:w="3964" w:type="dxa"/>
          </w:tcPr>
          <w:p w14:paraId="19EA2A6B"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476A0491" w14:textId="77777777" w:rsidR="001B29F2"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93E0345" w14:textId="77777777" w:rsidR="001B29F2"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Surname:</w:t>
            </w:r>
          </w:p>
          <w:p w14:paraId="6B104AAD" w14:textId="77777777" w:rsidR="001B29F2" w:rsidRPr="007B1881"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B0DBC2A"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08F89810" w14:textId="77777777" w:rsidR="001B29F2" w:rsidRPr="007B1881"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E42389F" w14:textId="77777777" w:rsidR="001B29F2" w:rsidRPr="007B1881" w:rsidRDefault="001B29F2" w:rsidP="001B29F2">
            <w:pPr>
              <w:tabs>
                <w:tab w:val="left" w:pos="-720"/>
              </w:tabs>
              <w:suppressAutoHyphens/>
              <w:rPr>
                <w:rFonts w:ascii="Arial" w:hAnsi="Arial" w:cs="Arial"/>
                <w:spacing w:val="-3"/>
                <w:sz w:val="22"/>
                <w:szCs w:val="22"/>
              </w:rPr>
            </w:pPr>
          </w:p>
        </w:tc>
        <w:tc>
          <w:tcPr>
            <w:tcW w:w="3828" w:type="dxa"/>
          </w:tcPr>
          <w:p w14:paraId="7D832DAF"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C7C9194"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1E9B01C"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D15F7BE" w14:textId="77777777" w:rsidR="001B29F2" w:rsidRPr="007B1881" w:rsidRDefault="001B29F2" w:rsidP="00A11437">
            <w:pPr>
              <w:tabs>
                <w:tab w:val="left" w:pos="-720"/>
              </w:tabs>
              <w:suppressAutoHyphens/>
              <w:rPr>
                <w:rFonts w:ascii="Arial" w:hAnsi="Arial" w:cs="Arial"/>
                <w:sz w:val="22"/>
                <w:szCs w:val="22"/>
                <w:lang w:val="en-US"/>
              </w:rPr>
            </w:pPr>
          </w:p>
        </w:tc>
        <w:tc>
          <w:tcPr>
            <w:tcW w:w="1842" w:type="dxa"/>
          </w:tcPr>
          <w:p w14:paraId="0ECDF823"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EB50E77"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2F8A41A" w14:textId="77777777" w:rsidR="001B29F2" w:rsidRPr="007B1881" w:rsidRDefault="001B29F2" w:rsidP="00A11437">
            <w:pPr>
              <w:tabs>
                <w:tab w:val="left" w:pos="-720"/>
              </w:tabs>
              <w:suppressAutoHyphens/>
              <w:rPr>
                <w:rFonts w:ascii="Arial" w:hAnsi="Arial" w:cs="Arial"/>
                <w:spacing w:val="-3"/>
                <w:sz w:val="22"/>
                <w:szCs w:val="22"/>
              </w:rPr>
            </w:pPr>
          </w:p>
        </w:tc>
      </w:tr>
      <w:tr w:rsidR="001B29F2" w:rsidRPr="007B1881" w14:paraId="7A504C9C" w14:textId="77777777" w:rsidTr="000A444B">
        <w:trPr>
          <w:trHeight w:val="1604"/>
        </w:trPr>
        <w:tc>
          <w:tcPr>
            <w:tcW w:w="3964" w:type="dxa"/>
          </w:tcPr>
          <w:p w14:paraId="2F2ED96A"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3357959E" w14:textId="77777777" w:rsidR="001B29F2"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213ADA2" w14:textId="77777777" w:rsidR="001B29F2"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Surname:</w:t>
            </w:r>
          </w:p>
          <w:p w14:paraId="07F8F486" w14:textId="77777777" w:rsidR="001B29F2" w:rsidRPr="007B1881"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4C975E5"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00F6D796" w14:textId="60BD2AD2" w:rsidR="001B29F2" w:rsidRPr="007B1881" w:rsidRDefault="001B29F2" w:rsidP="00C626D8">
            <w:pPr>
              <w:tabs>
                <w:tab w:val="left" w:pos="-720"/>
              </w:tabs>
              <w:suppressAutoHyphens/>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3828" w:type="dxa"/>
          </w:tcPr>
          <w:p w14:paraId="18B93976"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4DE1E8A"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8465BBB"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E39CA9F" w14:textId="77777777" w:rsidR="001B29F2" w:rsidRPr="007B1881" w:rsidRDefault="001B29F2" w:rsidP="00A11437">
            <w:pPr>
              <w:tabs>
                <w:tab w:val="left" w:pos="-720"/>
              </w:tabs>
              <w:suppressAutoHyphens/>
              <w:rPr>
                <w:rFonts w:ascii="Arial" w:hAnsi="Arial" w:cs="Arial"/>
                <w:sz w:val="22"/>
                <w:szCs w:val="22"/>
                <w:lang w:val="en-US"/>
              </w:rPr>
            </w:pPr>
          </w:p>
        </w:tc>
        <w:tc>
          <w:tcPr>
            <w:tcW w:w="1842" w:type="dxa"/>
          </w:tcPr>
          <w:p w14:paraId="7A1F01FF"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29CA018"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DB66BBF" w14:textId="77777777" w:rsidR="001B29F2" w:rsidRPr="007B1881" w:rsidRDefault="001B29F2" w:rsidP="00A11437">
            <w:pPr>
              <w:tabs>
                <w:tab w:val="left" w:pos="-720"/>
              </w:tabs>
              <w:suppressAutoHyphens/>
              <w:rPr>
                <w:rFonts w:ascii="Arial" w:hAnsi="Arial" w:cs="Arial"/>
                <w:sz w:val="22"/>
                <w:szCs w:val="22"/>
                <w:lang w:val="en-US"/>
              </w:rPr>
            </w:pPr>
          </w:p>
        </w:tc>
      </w:tr>
      <w:tr w:rsidR="001B29F2" w:rsidRPr="007B1881" w14:paraId="794B11F7" w14:textId="77777777" w:rsidTr="000A444B">
        <w:trPr>
          <w:trHeight w:val="1517"/>
        </w:trPr>
        <w:tc>
          <w:tcPr>
            <w:tcW w:w="3964" w:type="dxa"/>
          </w:tcPr>
          <w:p w14:paraId="27EAC997"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z w:val="22"/>
                <w:szCs w:val="22"/>
                <w:lang w:val="en-US"/>
              </w:rPr>
              <w:lastRenderedPageBreak/>
              <w:t>Title:</w:t>
            </w:r>
            <w:r w:rsidRPr="007B1881">
              <w:rPr>
                <w:rFonts w:ascii="Arial" w:hAnsi="Arial" w:cs="Arial"/>
                <w:spacing w:val="-3"/>
                <w:sz w:val="22"/>
                <w:szCs w:val="22"/>
              </w:rPr>
              <w:t xml:space="preserve"> </w:t>
            </w:r>
          </w:p>
          <w:p w14:paraId="7544682A" w14:textId="77777777" w:rsidR="001B29F2"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C5D09F1" w14:textId="77777777" w:rsidR="001B29F2"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Surname:</w:t>
            </w:r>
          </w:p>
          <w:p w14:paraId="785357F6" w14:textId="77777777" w:rsidR="001B29F2" w:rsidRPr="007B1881"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0626A69"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4A99034E" w14:textId="77777777" w:rsidR="001B29F2" w:rsidRPr="007B1881"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101B1C7" w14:textId="77777777" w:rsidR="001B29F2" w:rsidRPr="007B1881" w:rsidRDefault="001B29F2" w:rsidP="001B29F2">
            <w:pPr>
              <w:tabs>
                <w:tab w:val="left" w:pos="-720"/>
              </w:tabs>
              <w:suppressAutoHyphens/>
              <w:rPr>
                <w:rFonts w:ascii="Arial" w:hAnsi="Arial" w:cs="Arial"/>
                <w:sz w:val="22"/>
                <w:szCs w:val="22"/>
                <w:lang w:val="en-US"/>
              </w:rPr>
            </w:pPr>
          </w:p>
        </w:tc>
        <w:tc>
          <w:tcPr>
            <w:tcW w:w="3828" w:type="dxa"/>
          </w:tcPr>
          <w:p w14:paraId="190E06FF"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A2F2719"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DFBC858"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F419EC7" w14:textId="77777777" w:rsidR="001B29F2" w:rsidRPr="007B1881" w:rsidRDefault="001B29F2" w:rsidP="00A11437">
            <w:pPr>
              <w:tabs>
                <w:tab w:val="left" w:pos="-720"/>
              </w:tabs>
              <w:suppressAutoHyphens/>
              <w:rPr>
                <w:rFonts w:ascii="Arial" w:hAnsi="Arial" w:cs="Arial"/>
                <w:sz w:val="22"/>
                <w:szCs w:val="22"/>
                <w:lang w:val="en-US"/>
              </w:rPr>
            </w:pPr>
          </w:p>
        </w:tc>
        <w:tc>
          <w:tcPr>
            <w:tcW w:w="1842" w:type="dxa"/>
          </w:tcPr>
          <w:p w14:paraId="637504B8"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B42EB2D"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144D923" w14:textId="77777777" w:rsidR="001B29F2" w:rsidRPr="007B1881" w:rsidRDefault="001B29F2" w:rsidP="00A11437">
            <w:pPr>
              <w:tabs>
                <w:tab w:val="left" w:pos="-720"/>
              </w:tabs>
              <w:suppressAutoHyphens/>
              <w:rPr>
                <w:rFonts w:ascii="Arial" w:hAnsi="Arial" w:cs="Arial"/>
                <w:sz w:val="22"/>
                <w:szCs w:val="22"/>
                <w:lang w:val="en-US"/>
              </w:rPr>
            </w:pPr>
          </w:p>
        </w:tc>
      </w:tr>
      <w:tr w:rsidR="001B29F2" w:rsidRPr="007B1881" w14:paraId="59898CDF" w14:textId="77777777" w:rsidTr="000A444B">
        <w:trPr>
          <w:trHeight w:val="1726"/>
        </w:trPr>
        <w:tc>
          <w:tcPr>
            <w:tcW w:w="3964" w:type="dxa"/>
          </w:tcPr>
          <w:p w14:paraId="01E59AB7"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606D12C7" w14:textId="77777777" w:rsidR="001B29F2"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3765441" w14:textId="77777777" w:rsidR="001B29F2"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Surname:</w:t>
            </w:r>
          </w:p>
          <w:p w14:paraId="7D8B2B09" w14:textId="77777777" w:rsidR="001B29F2" w:rsidRPr="007B1881" w:rsidRDefault="001B29F2" w:rsidP="001B29F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EFEE7E9" w14:textId="77777777" w:rsidR="001B29F2" w:rsidRPr="007B1881" w:rsidRDefault="001B29F2" w:rsidP="001B29F2">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3D78A98D" w14:textId="35DA4C15" w:rsidR="001B29F2" w:rsidRPr="001B29F2"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3828" w:type="dxa"/>
          </w:tcPr>
          <w:p w14:paraId="590D64C8"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1E02F56"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084D88C"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37458B0" w14:textId="77777777" w:rsidR="001B29F2" w:rsidRPr="007B1881" w:rsidRDefault="001B29F2" w:rsidP="00A11437">
            <w:pPr>
              <w:tabs>
                <w:tab w:val="left" w:pos="-720"/>
              </w:tabs>
              <w:suppressAutoHyphens/>
              <w:rPr>
                <w:rFonts w:ascii="Arial" w:hAnsi="Arial" w:cs="Arial"/>
                <w:sz w:val="22"/>
                <w:szCs w:val="22"/>
                <w:lang w:val="en-US"/>
              </w:rPr>
            </w:pPr>
          </w:p>
        </w:tc>
        <w:tc>
          <w:tcPr>
            <w:tcW w:w="1842" w:type="dxa"/>
          </w:tcPr>
          <w:p w14:paraId="617B2C01"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D541AEC" w14:textId="77777777" w:rsidR="001B29F2" w:rsidRPr="007B1881" w:rsidRDefault="001B29F2" w:rsidP="00A11437">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E99B38A" w14:textId="77777777" w:rsidR="001B29F2" w:rsidRPr="007B1881" w:rsidRDefault="001B29F2" w:rsidP="00A11437">
            <w:pPr>
              <w:tabs>
                <w:tab w:val="left" w:pos="-720"/>
              </w:tabs>
              <w:suppressAutoHyphens/>
              <w:rPr>
                <w:rFonts w:ascii="Arial" w:hAnsi="Arial" w:cs="Arial"/>
                <w:sz w:val="22"/>
                <w:szCs w:val="22"/>
                <w:lang w:val="en-US"/>
              </w:rPr>
            </w:pPr>
          </w:p>
        </w:tc>
      </w:tr>
      <w:tr w:rsidR="005D3F4F" w:rsidRPr="007B1881" w14:paraId="5C858CAA" w14:textId="77777777" w:rsidTr="005D3F4F">
        <w:tblPrEx>
          <w:tblLook w:val="04A0" w:firstRow="1" w:lastRow="0" w:firstColumn="1" w:lastColumn="0" w:noHBand="0" w:noVBand="1"/>
        </w:tblPrEx>
        <w:trPr>
          <w:trHeight w:val="1517"/>
        </w:trPr>
        <w:tc>
          <w:tcPr>
            <w:tcW w:w="3964" w:type="dxa"/>
          </w:tcPr>
          <w:p w14:paraId="06C9C28D" w14:textId="77777777" w:rsidR="005D3F4F" w:rsidRPr="007B1881" w:rsidRDefault="005D3F4F" w:rsidP="000B350B">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053951C7" w14:textId="77777777" w:rsidR="005D3F4F"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302E0E7" w14:textId="77777777" w:rsidR="005D3F4F" w:rsidRDefault="005D3F4F" w:rsidP="000B350B">
            <w:pPr>
              <w:tabs>
                <w:tab w:val="left" w:pos="-720"/>
              </w:tabs>
              <w:suppressAutoHyphens/>
              <w:rPr>
                <w:rFonts w:ascii="Arial" w:hAnsi="Arial" w:cs="Arial"/>
                <w:spacing w:val="-3"/>
                <w:sz w:val="22"/>
                <w:szCs w:val="22"/>
              </w:rPr>
            </w:pPr>
            <w:r>
              <w:rPr>
                <w:rFonts w:ascii="Arial" w:hAnsi="Arial" w:cs="Arial"/>
                <w:spacing w:val="-3"/>
                <w:sz w:val="22"/>
                <w:szCs w:val="22"/>
              </w:rPr>
              <w:t>Surname:</w:t>
            </w:r>
          </w:p>
          <w:p w14:paraId="207AB016"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DC1F3A2" w14:textId="77777777" w:rsidR="005D3F4F" w:rsidRPr="007B1881" w:rsidRDefault="005D3F4F" w:rsidP="000B350B">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34AC4018"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F239752" w14:textId="77777777" w:rsidR="005D3F4F" w:rsidRPr="007B1881" w:rsidRDefault="005D3F4F" w:rsidP="000B350B">
            <w:pPr>
              <w:tabs>
                <w:tab w:val="left" w:pos="-720"/>
              </w:tabs>
              <w:suppressAutoHyphens/>
              <w:rPr>
                <w:rFonts w:ascii="Arial" w:hAnsi="Arial" w:cs="Arial"/>
                <w:sz w:val="22"/>
                <w:szCs w:val="22"/>
                <w:lang w:val="en-US"/>
              </w:rPr>
            </w:pPr>
          </w:p>
        </w:tc>
        <w:tc>
          <w:tcPr>
            <w:tcW w:w="3828" w:type="dxa"/>
          </w:tcPr>
          <w:p w14:paraId="237108A2"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264F6EF"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661FEA0"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87204C2" w14:textId="77777777" w:rsidR="005D3F4F" w:rsidRPr="007B1881" w:rsidRDefault="005D3F4F" w:rsidP="000B350B">
            <w:pPr>
              <w:tabs>
                <w:tab w:val="left" w:pos="-720"/>
              </w:tabs>
              <w:suppressAutoHyphens/>
              <w:rPr>
                <w:rFonts w:ascii="Arial" w:hAnsi="Arial" w:cs="Arial"/>
                <w:sz w:val="22"/>
                <w:szCs w:val="22"/>
                <w:lang w:val="en-US"/>
              </w:rPr>
            </w:pPr>
          </w:p>
        </w:tc>
        <w:tc>
          <w:tcPr>
            <w:tcW w:w="1842" w:type="dxa"/>
          </w:tcPr>
          <w:p w14:paraId="792D6F00"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F083BC0"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9E90C31" w14:textId="77777777" w:rsidR="005D3F4F" w:rsidRPr="007B1881" w:rsidRDefault="005D3F4F" w:rsidP="000B350B">
            <w:pPr>
              <w:tabs>
                <w:tab w:val="left" w:pos="-720"/>
              </w:tabs>
              <w:suppressAutoHyphens/>
              <w:rPr>
                <w:rFonts w:ascii="Arial" w:hAnsi="Arial" w:cs="Arial"/>
                <w:sz w:val="22"/>
                <w:szCs w:val="22"/>
                <w:lang w:val="en-US"/>
              </w:rPr>
            </w:pPr>
          </w:p>
        </w:tc>
      </w:tr>
      <w:tr w:rsidR="005D3F4F" w:rsidRPr="007B1881" w14:paraId="70E7C248" w14:textId="77777777" w:rsidTr="005D3F4F">
        <w:tblPrEx>
          <w:tblLook w:val="04A0" w:firstRow="1" w:lastRow="0" w:firstColumn="1" w:lastColumn="0" w:noHBand="0" w:noVBand="1"/>
        </w:tblPrEx>
        <w:trPr>
          <w:trHeight w:val="1726"/>
        </w:trPr>
        <w:tc>
          <w:tcPr>
            <w:tcW w:w="3964" w:type="dxa"/>
          </w:tcPr>
          <w:p w14:paraId="0A723FEF" w14:textId="77777777" w:rsidR="005D3F4F" w:rsidRPr="007B1881" w:rsidRDefault="005D3F4F" w:rsidP="000B350B">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5C0B760F" w14:textId="77777777" w:rsidR="005D3F4F"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EBD0D2B" w14:textId="77777777" w:rsidR="005D3F4F" w:rsidRDefault="005D3F4F" w:rsidP="000B350B">
            <w:pPr>
              <w:tabs>
                <w:tab w:val="left" w:pos="-720"/>
              </w:tabs>
              <w:suppressAutoHyphens/>
              <w:rPr>
                <w:rFonts w:ascii="Arial" w:hAnsi="Arial" w:cs="Arial"/>
                <w:spacing w:val="-3"/>
                <w:sz w:val="22"/>
                <w:szCs w:val="22"/>
              </w:rPr>
            </w:pPr>
            <w:r>
              <w:rPr>
                <w:rFonts w:ascii="Arial" w:hAnsi="Arial" w:cs="Arial"/>
                <w:spacing w:val="-3"/>
                <w:sz w:val="22"/>
                <w:szCs w:val="22"/>
              </w:rPr>
              <w:t>Surname:</w:t>
            </w:r>
          </w:p>
          <w:p w14:paraId="75AEFDCA"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54B200C" w14:textId="77777777" w:rsidR="005D3F4F" w:rsidRPr="007B1881" w:rsidRDefault="005D3F4F" w:rsidP="000B350B">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3E195B54" w14:textId="77777777" w:rsidR="005D3F4F" w:rsidRPr="001B29F2"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3828" w:type="dxa"/>
          </w:tcPr>
          <w:p w14:paraId="6DD17FBA"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91DF716"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D9CCBDA"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3454142" w14:textId="77777777" w:rsidR="005D3F4F" w:rsidRPr="007B1881" w:rsidRDefault="005D3F4F" w:rsidP="000B350B">
            <w:pPr>
              <w:tabs>
                <w:tab w:val="left" w:pos="-720"/>
              </w:tabs>
              <w:suppressAutoHyphens/>
              <w:rPr>
                <w:rFonts w:ascii="Arial" w:hAnsi="Arial" w:cs="Arial"/>
                <w:sz w:val="22"/>
                <w:szCs w:val="22"/>
                <w:lang w:val="en-US"/>
              </w:rPr>
            </w:pPr>
          </w:p>
        </w:tc>
        <w:tc>
          <w:tcPr>
            <w:tcW w:w="1842" w:type="dxa"/>
          </w:tcPr>
          <w:p w14:paraId="42E583BA"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9FB4F0F" w14:textId="77777777" w:rsidR="005D3F4F" w:rsidRPr="007B1881" w:rsidRDefault="005D3F4F" w:rsidP="000B350B">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914E025" w14:textId="77777777" w:rsidR="005D3F4F" w:rsidRPr="007B1881" w:rsidRDefault="005D3F4F" w:rsidP="000B350B">
            <w:pPr>
              <w:tabs>
                <w:tab w:val="left" w:pos="-720"/>
              </w:tabs>
              <w:suppressAutoHyphens/>
              <w:rPr>
                <w:rFonts w:ascii="Arial" w:hAnsi="Arial" w:cs="Arial"/>
                <w:sz w:val="22"/>
                <w:szCs w:val="22"/>
                <w:lang w:val="en-US"/>
              </w:rPr>
            </w:pPr>
          </w:p>
        </w:tc>
      </w:tr>
    </w:tbl>
    <w:p w14:paraId="2E846EE7" w14:textId="77777777" w:rsidR="00F5600C" w:rsidRDefault="00F5600C" w:rsidP="00ED637B">
      <w:pPr>
        <w:pStyle w:val="BodyTextIndent"/>
        <w:ind w:left="0"/>
        <w:rPr>
          <w:rFonts w:cs="Arial"/>
          <w:i w:val="0"/>
          <w:iCs/>
          <w:szCs w:val="24"/>
        </w:rPr>
      </w:pPr>
    </w:p>
    <w:p w14:paraId="11839228" w14:textId="4D72BE1A" w:rsidR="0055785D" w:rsidRPr="00FE7F39" w:rsidRDefault="00FE7F39" w:rsidP="000806B6">
      <w:pPr>
        <w:pStyle w:val="ListParagraph"/>
        <w:numPr>
          <w:ilvl w:val="0"/>
          <w:numId w:val="9"/>
        </w:numPr>
        <w:rPr>
          <w:rFonts w:ascii="Arial" w:hAnsi="Arial" w:cs="Arial"/>
          <w:b/>
          <w:szCs w:val="24"/>
        </w:rPr>
      </w:pPr>
      <w:r>
        <w:rPr>
          <w:rFonts w:ascii="Arial" w:hAnsi="Arial" w:cs="Arial"/>
          <w:bCs/>
          <w:szCs w:val="24"/>
        </w:rPr>
        <w:t>Please list the members of</w:t>
      </w:r>
      <w:r w:rsidR="002366A3" w:rsidRPr="002366A3">
        <w:rPr>
          <w:rFonts w:ascii="Arial" w:hAnsi="Arial" w:cs="Arial"/>
          <w:bCs/>
          <w:szCs w:val="24"/>
        </w:rPr>
        <w:t xml:space="preserve"> </w:t>
      </w:r>
      <w:r w:rsidR="002366A3">
        <w:rPr>
          <w:rFonts w:ascii="Arial" w:hAnsi="Arial" w:cs="Arial"/>
          <w:bCs/>
          <w:szCs w:val="24"/>
        </w:rPr>
        <w:t>staff</w:t>
      </w:r>
      <w:r w:rsidR="002366A3" w:rsidRPr="002366A3">
        <w:rPr>
          <w:rFonts w:ascii="Arial" w:hAnsi="Arial" w:cs="Arial"/>
          <w:bCs/>
          <w:szCs w:val="24"/>
        </w:rPr>
        <w:t xml:space="preserve"> you intend to employ</w:t>
      </w:r>
      <w:r w:rsidR="0055785D">
        <w:rPr>
          <w:rFonts w:ascii="Arial" w:hAnsi="Arial" w:cs="Arial"/>
          <w:bCs/>
          <w:szCs w:val="24"/>
        </w:rPr>
        <w:t xml:space="preserve"> that will have access to your booking system</w:t>
      </w:r>
      <w:r>
        <w:rPr>
          <w:rFonts w:ascii="Arial" w:hAnsi="Arial" w:cs="Arial"/>
          <w:bCs/>
          <w:szCs w:val="24"/>
        </w:rPr>
        <w:t>.</w:t>
      </w:r>
    </w:p>
    <w:p w14:paraId="5CF30E10" w14:textId="77777777" w:rsidR="00FE7F39" w:rsidRPr="00FE7F39" w:rsidRDefault="00FE7F39" w:rsidP="00FE7F39">
      <w:pPr>
        <w:pStyle w:val="ListParagraph"/>
        <w:ind w:left="502"/>
        <w:rPr>
          <w:rFonts w:ascii="Arial" w:hAnsi="Arial" w:cs="Arial"/>
          <w:b/>
          <w:szCs w:val="24"/>
        </w:rPr>
      </w:pPr>
    </w:p>
    <w:tbl>
      <w:tblPr>
        <w:tblStyle w:val="TableGridLight"/>
        <w:tblW w:w="9634" w:type="dxa"/>
        <w:tblLayout w:type="fixed"/>
        <w:tblLook w:val="0020" w:firstRow="1" w:lastRow="0" w:firstColumn="0" w:lastColumn="0" w:noHBand="0" w:noVBand="0"/>
      </w:tblPr>
      <w:tblGrid>
        <w:gridCol w:w="3964"/>
        <w:gridCol w:w="3828"/>
        <w:gridCol w:w="1842"/>
      </w:tblGrid>
      <w:tr w:rsidR="00FE7F39" w:rsidRPr="00525F27" w14:paraId="270ED272" w14:textId="77777777" w:rsidTr="009B5F8A">
        <w:trPr>
          <w:cantSplit/>
          <w:tblHeader/>
        </w:trPr>
        <w:tc>
          <w:tcPr>
            <w:tcW w:w="3964" w:type="dxa"/>
          </w:tcPr>
          <w:p w14:paraId="46924B19" w14:textId="77777777" w:rsidR="00FE7F39" w:rsidRPr="00525F27" w:rsidRDefault="00FE7F39" w:rsidP="009B5F8A">
            <w:pPr>
              <w:tabs>
                <w:tab w:val="left" w:pos="-720"/>
              </w:tabs>
              <w:suppressAutoHyphens/>
              <w:jc w:val="center"/>
              <w:rPr>
                <w:rFonts w:ascii="Arial" w:hAnsi="Arial" w:cs="Arial"/>
                <w:b/>
                <w:bCs/>
                <w:spacing w:val="-3"/>
                <w:szCs w:val="24"/>
              </w:rPr>
            </w:pPr>
            <w:r>
              <w:rPr>
                <w:rFonts w:ascii="Arial" w:hAnsi="Arial" w:cs="Arial"/>
                <w:b/>
                <w:bCs/>
                <w:szCs w:val="24"/>
              </w:rPr>
              <w:t>Full Name</w:t>
            </w:r>
          </w:p>
        </w:tc>
        <w:tc>
          <w:tcPr>
            <w:tcW w:w="3828" w:type="dxa"/>
          </w:tcPr>
          <w:p w14:paraId="7557CD81" w14:textId="77777777" w:rsidR="00FE7F39" w:rsidRPr="00525F27" w:rsidRDefault="00FE7F39" w:rsidP="009B5F8A">
            <w:pPr>
              <w:tabs>
                <w:tab w:val="left" w:pos="-720"/>
              </w:tabs>
              <w:suppressAutoHyphens/>
              <w:jc w:val="center"/>
              <w:rPr>
                <w:rFonts w:ascii="Arial" w:hAnsi="Arial" w:cs="Arial"/>
                <w:b/>
                <w:bCs/>
                <w:spacing w:val="-3"/>
                <w:szCs w:val="24"/>
              </w:rPr>
            </w:pPr>
            <w:r>
              <w:rPr>
                <w:rFonts w:ascii="Arial" w:hAnsi="Arial" w:cs="Arial"/>
                <w:b/>
                <w:bCs/>
                <w:szCs w:val="24"/>
              </w:rPr>
              <w:t>Address</w:t>
            </w:r>
          </w:p>
        </w:tc>
        <w:tc>
          <w:tcPr>
            <w:tcW w:w="1842" w:type="dxa"/>
          </w:tcPr>
          <w:p w14:paraId="4473BC62" w14:textId="193264FB" w:rsidR="00FE7F39" w:rsidRPr="00525F27" w:rsidRDefault="0049591A" w:rsidP="009B5F8A">
            <w:pPr>
              <w:tabs>
                <w:tab w:val="left" w:pos="-720"/>
              </w:tabs>
              <w:suppressAutoHyphens/>
              <w:jc w:val="center"/>
              <w:rPr>
                <w:rFonts w:ascii="Arial" w:hAnsi="Arial" w:cs="Arial"/>
                <w:b/>
                <w:bCs/>
                <w:spacing w:val="-3"/>
                <w:szCs w:val="24"/>
              </w:rPr>
            </w:pPr>
            <w:r>
              <w:rPr>
                <w:rFonts w:ascii="Arial" w:hAnsi="Arial" w:cs="Arial"/>
                <w:b/>
                <w:bCs/>
                <w:szCs w:val="24"/>
              </w:rPr>
              <w:t>DBS checked date</w:t>
            </w:r>
          </w:p>
        </w:tc>
      </w:tr>
      <w:tr w:rsidR="00FE7F39" w:rsidRPr="007B1881" w14:paraId="3E11BFDC" w14:textId="77777777" w:rsidTr="009B5F8A">
        <w:trPr>
          <w:trHeight w:hRule="exact" w:val="1730"/>
        </w:trPr>
        <w:tc>
          <w:tcPr>
            <w:tcW w:w="3964" w:type="dxa"/>
          </w:tcPr>
          <w:p w14:paraId="7EAC26E4"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2D5D03F9" w14:textId="77777777" w:rsidR="00FE7F39"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46E26C5" w14:textId="77777777" w:rsidR="00FE7F39"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Surname:</w:t>
            </w:r>
          </w:p>
          <w:p w14:paraId="70D2400F"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CF08040"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4174FA61"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FB640FE" w14:textId="77777777" w:rsidR="00FE7F39" w:rsidRPr="007B1881" w:rsidRDefault="00FE7F39" w:rsidP="009B5F8A">
            <w:pPr>
              <w:tabs>
                <w:tab w:val="left" w:pos="-720"/>
              </w:tabs>
              <w:suppressAutoHyphens/>
              <w:rPr>
                <w:rFonts w:ascii="Arial" w:hAnsi="Arial" w:cs="Arial"/>
                <w:spacing w:val="-3"/>
                <w:sz w:val="22"/>
                <w:szCs w:val="22"/>
              </w:rPr>
            </w:pPr>
          </w:p>
        </w:tc>
        <w:tc>
          <w:tcPr>
            <w:tcW w:w="3828" w:type="dxa"/>
          </w:tcPr>
          <w:p w14:paraId="4DE81D60"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CBBC231"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A15B53B"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DD673B3" w14:textId="77777777" w:rsidR="00FE7F39" w:rsidRPr="007B1881" w:rsidRDefault="00FE7F39" w:rsidP="009B5F8A">
            <w:pPr>
              <w:tabs>
                <w:tab w:val="left" w:pos="-720"/>
              </w:tabs>
              <w:suppressAutoHyphens/>
              <w:rPr>
                <w:rFonts w:ascii="Arial" w:hAnsi="Arial" w:cs="Arial"/>
                <w:sz w:val="22"/>
                <w:szCs w:val="22"/>
                <w:lang w:val="en-US"/>
              </w:rPr>
            </w:pPr>
          </w:p>
        </w:tc>
        <w:tc>
          <w:tcPr>
            <w:tcW w:w="1842" w:type="dxa"/>
          </w:tcPr>
          <w:p w14:paraId="472156A5"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505CFC1"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B001AD2" w14:textId="77777777" w:rsidR="00FE7F39" w:rsidRPr="007B1881" w:rsidRDefault="00FE7F39" w:rsidP="009B5F8A">
            <w:pPr>
              <w:tabs>
                <w:tab w:val="left" w:pos="-720"/>
              </w:tabs>
              <w:suppressAutoHyphens/>
              <w:rPr>
                <w:rFonts w:ascii="Arial" w:hAnsi="Arial" w:cs="Arial"/>
                <w:spacing w:val="-3"/>
                <w:sz w:val="22"/>
                <w:szCs w:val="22"/>
              </w:rPr>
            </w:pPr>
          </w:p>
        </w:tc>
      </w:tr>
      <w:tr w:rsidR="00FE7F39" w:rsidRPr="007B1881" w14:paraId="351167CB" w14:textId="77777777" w:rsidTr="009B5F8A">
        <w:trPr>
          <w:trHeight w:val="1536"/>
        </w:trPr>
        <w:tc>
          <w:tcPr>
            <w:tcW w:w="3964" w:type="dxa"/>
          </w:tcPr>
          <w:p w14:paraId="49FA1F08"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1B855405" w14:textId="77777777" w:rsidR="00FE7F39"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4F4FCAF" w14:textId="77777777" w:rsidR="00FE7F39"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Surname:</w:t>
            </w:r>
          </w:p>
          <w:p w14:paraId="258EC09C"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07FDDE3"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0FEDF280" w14:textId="3B607FFD"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3828" w:type="dxa"/>
          </w:tcPr>
          <w:p w14:paraId="367CCAC7"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C7C098F"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D87A7E9"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8418451" w14:textId="77777777" w:rsidR="00FE7F39" w:rsidRPr="007B1881" w:rsidRDefault="00FE7F39" w:rsidP="009B5F8A">
            <w:pPr>
              <w:tabs>
                <w:tab w:val="left" w:pos="-720"/>
              </w:tabs>
              <w:suppressAutoHyphens/>
              <w:rPr>
                <w:rFonts w:ascii="Arial" w:hAnsi="Arial" w:cs="Arial"/>
                <w:sz w:val="22"/>
                <w:szCs w:val="22"/>
                <w:lang w:val="en-US"/>
              </w:rPr>
            </w:pPr>
          </w:p>
        </w:tc>
        <w:tc>
          <w:tcPr>
            <w:tcW w:w="1842" w:type="dxa"/>
          </w:tcPr>
          <w:p w14:paraId="547DD5D7"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A817EB4"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4E6CB48" w14:textId="77777777" w:rsidR="00FE7F39" w:rsidRPr="007B1881" w:rsidRDefault="00FE7F39" w:rsidP="009B5F8A">
            <w:pPr>
              <w:tabs>
                <w:tab w:val="left" w:pos="-720"/>
              </w:tabs>
              <w:suppressAutoHyphens/>
              <w:rPr>
                <w:rFonts w:ascii="Arial" w:hAnsi="Arial" w:cs="Arial"/>
                <w:spacing w:val="-3"/>
                <w:sz w:val="22"/>
                <w:szCs w:val="22"/>
              </w:rPr>
            </w:pPr>
          </w:p>
        </w:tc>
      </w:tr>
      <w:tr w:rsidR="00FE7F39" w:rsidRPr="007B1881" w14:paraId="3A430619" w14:textId="77777777" w:rsidTr="009B5F8A">
        <w:trPr>
          <w:trHeight w:val="1604"/>
        </w:trPr>
        <w:tc>
          <w:tcPr>
            <w:tcW w:w="3964" w:type="dxa"/>
          </w:tcPr>
          <w:p w14:paraId="77C79A07"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3F6D0317" w14:textId="77777777" w:rsidR="00FE7F39"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41C6FA2" w14:textId="77777777" w:rsidR="00FE7F39"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Surname:</w:t>
            </w:r>
          </w:p>
          <w:p w14:paraId="61F3715E"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35102FB"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65EC3D3C"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2F60FC6" w14:textId="77777777" w:rsidR="00FE7F39" w:rsidRPr="007B1881" w:rsidRDefault="00FE7F39" w:rsidP="009B5F8A">
            <w:pPr>
              <w:tabs>
                <w:tab w:val="left" w:pos="-720"/>
              </w:tabs>
              <w:suppressAutoHyphens/>
              <w:rPr>
                <w:rFonts w:ascii="Arial" w:hAnsi="Arial" w:cs="Arial"/>
                <w:sz w:val="22"/>
                <w:szCs w:val="22"/>
                <w:lang w:val="en-US"/>
              </w:rPr>
            </w:pPr>
          </w:p>
        </w:tc>
        <w:tc>
          <w:tcPr>
            <w:tcW w:w="3828" w:type="dxa"/>
          </w:tcPr>
          <w:p w14:paraId="24C7E4C4"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39FF1C5"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A0ADFBE"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E365950" w14:textId="77777777" w:rsidR="00FE7F39" w:rsidRPr="007B1881" w:rsidRDefault="00FE7F39" w:rsidP="009B5F8A">
            <w:pPr>
              <w:tabs>
                <w:tab w:val="left" w:pos="-720"/>
              </w:tabs>
              <w:suppressAutoHyphens/>
              <w:rPr>
                <w:rFonts w:ascii="Arial" w:hAnsi="Arial" w:cs="Arial"/>
                <w:sz w:val="22"/>
                <w:szCs w:val="22"/>
                <w:lang w:val="en-US"/>
              </w:rPr>
            </w:pPr>
          </w:p>
        </w:tc>
        <w:tc>
          <w:tcPr>
            <w:tcW w:w="1842" w:type="dxa"/>
          </w:tcPr>
          <w:p w14:paraId="260D0B03"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D6C275D"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92EFA3F" w14:textId="77777777" w:rsidR="00FE7F39" w:rsidRPr="007B1881" w:rsidRDefault="00FE7F39" w:rsidP="009B5F8A">
            <w:pPr>
              <w:tabs>
                <w:tab w:val="left" w:pos="-720"/>
              </w:tabs>
              <w:suppressAutoHyphens/>
              <w:rPr>
                <w:rFonts w:ascii="Arial" w:hAnsi="Arial" w:cs="Arial"/>
                <w:sz w:val="22"/>
                <w:szCs w:val="22"/>
                <w:lang w:val="en-US"/>
              </w:rPr>
            </w:pPr>
          </w:p>
        </w:tc>
      </w:tr>
      <w:tr w:rsidR="00FE7F39" w:rsidRPr="007B1881" w14:paraId="5809C8BD" w14:textId="77777777" w:rsidTr="009B5F8A">
        <w:trPr>
          <w:trHeight w:val="1517"/>
        </w:trPr>
        <w:tc>
          <w:tcPr>
            <w:tcW w:w="3964" w:type="dxa"/>
          </w:tcPr>
          <w:p w14:paraId="384DC44D"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z w:val="22"/>
                <w:szCs w:val="22"/>
                <w:lang w:val="en-US"/>
              </w:rPr>
              <w:lastRenderedPageBreak/>
              <w:t>Title:</w:t>
            </w:r>
            <w:r w:rsidRPr="007B1881">
              <w:rPr>
                <w:rFonts w:ascii="Arial" w:hAnsi="Arial" w:cs="Arial"/>
                <w:spacing w:val="-3"/>
                <w:sz w:val="22"/>
                <w:szCs w:val="22"/>
              </w:rPr>
              <w:t xml:space="preserve"> </w:t>
            </w:r>
          </w:p>
          <w:p w14:paraId="1A7081EF" w14:textId="77777777" w:rsidR="00FE7F39"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9357DFF" w14:textId="77777777" w:rsidR="00FE7F39"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Surname:</w:t>
            </w:r>
          </w:p>
          <w:p w14:paraId="442F871D"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E5F3774"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55DF47C3"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1D0EFF5" w14:textId="77777777" w:rsidR="00FE7F39" w:rsidRPr="007B1881" w:rsidRDefault="00FE7F39" w:rsidP="009B5F8A">
            <w:pPr>
              <w:tabs>
                <w:tab w:val="left" w:pos="-720"/>
              </w:tabs>
              <w:suppressAutoHyphens/>
              <w:rPr>
                <w:rFonts w:ascii="Arial" w:hAnsi="Arial" w:cs="Arial"/>
                <w:sz w:val="22"/>
                <w:szCs w:val="22"/>
                <w:lang w:val="en-US"/>
              </w:rPr>
            </w:pPr>
          </w:p>
        </w:tc>
        <w:tc>
          <w:tcPr>
            <w:tcW w:w="3828" w:type="dxa"/>
          </w:tcPr>
          <w:p w14:paraId="77928E53"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C6AFDF6"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F9DB14A"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FA74571" w14:textId="77777777" w:rsidR="00FE7F39" w:rsidRPr="007B1881" w:rsidRDefault="00FE7F39" w:rsidP="009B5F8A">
            <w:pPr>
              <w:tabs>
                <w:tab w:val="left" w:pos="-720"/>
              </w:tabs>
              <w:suppressAutoHyphens/>
              <w:rPr>
                <w:rFonts w:ascii="Arial" w:hAnsi="Arial" w:cs="Arial"/>
                <w:sz w:val="22"/>
                <w:szCs w:val="22"/>
                <w:lang w:val="en-US"/>
              </w:rPr>
            </w:pPr>
          </w:p>
        </w:tc>
        <w:tc>
          <w:tcPr>
            <w:tcW w:w="1842" w:type="dxa"/>
          </w:tcPr>
          <w:p w14:paraId="6F1FC68E"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11132DE"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BD93D18" w14:textId="77777777" w:rsidR="00FE7F39" w:rsidRPr="007B1881" w:rsidRDefault="00FE7F39" w:rsidP="009B5F8A">
            <w:pPr>
              <w:tabs>
                <w:tab w:val="left" w:pos="-720"/>
              </w:tabs>
              <w:suppressAutoHyphens/>
              <w:rPr>
                <w:rFonts w:ascii="Arial" w:hAnsi="Arial" w:cs="Arial"/>
                <w:sz w:val="22"/>
                <w:szCs w:val="22"/>
                <w:lang w:val="en-US"/>
              </w:rPr>
            </w:pPr>
          </w:p>
        </w:tc>
      </w:tr>
      <w:tr w:rsidR="00FE7F39" w:rsidRPr="007B1881" w14:paraId="3612555E" w14:textId="77777777" w:rsidTr="009B5F8A">
        <w:trPr>
          <w:trHeight w:val="1726"/>
        </w:trPr>
        <w:tc>
          <w:tcPr>
            <w:tcW w:w="3964" w:type="dxa"/>
          </w:tcPr>
          <w:p w14:paraId="0A66E0CA"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z w:val="22"/>
                <w:szCs w:val="22"/>
                <w:lang w:val="en-US"/>
              </w:rPr>
              <w:t>Title:</w:t>
            </w:r>
            <w:r w:rsidRPr="007B1881">
              <w:rPr>
                <w:rFonts w:ascii="Arial" w:hAnsi="Arial" w:cs="Arial"/>
                <w:spacing w:val="-3"/>
                <w:sz w:val="22"/>
                <w:szCs w:val="22"/>
              </w:rPr>
              <w:t xml:space="preserve"> </w:t>
            </w:r>
          </w:p>
          <w:p w14:paraId="27CA6EF7" w14:textId="77777777" w:rsidR="00FE7F39"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C0FBB72" w14:textId="77777777" w:rsidR="00FE7F39"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Surname:</w:t>
            </w:r>
          </w:p>
          <w:p w14:paraId="2296C35B"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CD143B7" w14:textId="77777777" w:rsidR="00FE7F39" w:rsidRPr="007B1881" w:rsidRDefault="00FE7F39" w:rsidP="009B5F8A">
            <w:pPr>
              <w:tabs>
                <w:tab w:val="left" w:pos="-720"/>
              </w:tabs>
              <w:suppressAutoHyphens/>
              <w:rPr>
                <w:rFonts w:ascii="Arial" w:hAnsi="Arial" w:cs="Arial"/>
                <w:spacing w:val="-3"/>
                <w:sz w:val="22"/>
                <w:szCs w:val="22"/>
              </w:rPr>
            </w:pPr>
            <w:r>
              <w:rPr>
                <w:rFonts w:ascii="Arial" w:hAnsi="Arial" w:cs="Arial"/>
                <w:spacing w:val="-3"/>
                <w:sz w:val="22"/>
                <w:szCs w:val="22"/>
              </w:rPr>
              <w:t>Forenames:</w:t>
            </w:r>
          </w:p>
          <w:p w14:paraId="531F8C29" w14:textId="77777777" w:rsidR="00FE7F39" w:rsidRPr="001B29F2"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tc>
        <w:tc>
          <w:tcPr>
            <w:tcW w:w="3828" w:type="dxa"/>
          </w:tcPr>
          <w:p w14:paraId="7C50E213"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5FDE34B"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8059FC5"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ACF1525" w14:textId="77777777" w:rsidR="00FE7F39" w:rsidRPr="007B1881" w:rsidRDefault="00FE7F39" w:rsidP="009B5F8A">
            <w:pPr>
              <w:tabs>
                <w:tab w:val="left" w:pos="-720"/>
              </w:tabs>
              <w:suppressAutoHyphens/>
              <w:rPr>
                <w:rFonts w:ascii="Arial" w:hAnsi="Arial" w:cs="Arial"/>
                <w:sz w:val="22"/>
                <w:szCs w:val="22"/>
                <w:lang w:val="en-US"/>
              </w:rPr>
            </w:pPr>
          </w:p>
        </w:tc>
        <w:tc>
          <w:tcPr>
            <w:tcW w:w="1842" w:type="dxa"/>
          </w:tcPr>
          <w:p w14:paraId="056AF859"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3C621E1" w14:textId="77777777" w:rsidR="00FE7F39" w:rsidRPr="007B1881" w:rsidRDefault="00FE7F39" w:rsidP="009B5F8A">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130EB3BF" w14:textId="77777777" w:rsidR="00FE7F39" w:rsidRPr="007B1881" w:rsidRDefault="00FE7F39" w:rsidP="009B5F8A">
            <w:pPr>
              <w:tabs>
                <w:tab w:val="left" w:pos="-720"/>
              </w:tabs>
              <w:suppressAutoHyphens/>
              <w:rPr>
                <w:rFonts w:ascii="Arial" w:hAnsi="Arial" w:cs="Arial"/>
                <w:sz w:val="22"/>
                <w:szCs w:val="22"/>
                <w:lang w:val="en-US"/>
              </w:rPr>
            </w:pPr>
          </w:p>
        </w:tc>
      </w:tr>
    </w:tbl>
    <w:p w14:paraId="79F77E23" w14:textId="77777777" w:rsidR="003C7D23" w:rsidRDefault="003C7D23" w:rsidP="0055785D">
      <w:pPr>
        <w:rPr>
          <w:rFonts w:ascii="Arial" w:hAnsi="Arial" w:cs="Arial"/>
          <w:szCs w:val="24"/>
        </w:rPr>
      </w:pPr>
    </w:p>
    <w:p w14:paraId="7C05A93C" w14:textId="04883F77" w:rsidR="002366A3" w:rsidRPr="0055785D" w:rsidRDefault="002366A3" w:rsidP="0055785D">
      <w:pPr>
        <w:rPr>
          <w:rFonts w:ascii="Arial" w:hAnsi="Arial" w:cs="Arial"/>
          <w:b/>
          <w:szCs w:val="24"/>
        </w:rPr>
      </w:pPr>
      <w:r w:rsidRPr="0055785D">
        <w:rPr>
          <w:rFonts w:ascii="Arial" w:hAnsi="Arial" w:cs="Arial"/>
          <w:szCs w:val="24"/>
        </w:rPr>
        <w:t>If required submit further details on a separate sheet.</w:t>
      </w:r>
    </w:p>
    <w:p w14:paraId="5F8A3FC8" w14:textId="12E87CBA" w:rsidR="002366A3" w:rsidRDefault="002366A3" w:rsidP="002366A3">
      <w:pPr>
        <w:pStyle w:val="BodyTextIndent"/>
        <w:ind w:left="502"/>
        <w:rPr>
          <w:rFonts w:cs="Arial"/>
          <w:i w:val="0"/>
          <w:iCs/>
          <w:szCs w:val="24"/>
        </w:rPr>
      </w:pPr>
    </w:p>
    <w:p w14:paraId="23951FD1" w14:textId="2F833751" w:rsidR="008575AA" w:rsidRDefault="002F3024" w:rsidP="005B0499">
      <w:pPr>
        <w:pStyle w:val="BodyTextIndent"/>
        <w:ind w:left="0"/>
        <w:rPr>
          <w:rFonts w:cs="Arial"/>
          <w:i w:val="0"/>
          <w:iCs/>
          <w:szCs w:val="24"/>
        </w:rPr>
      </w:pPr>
      <w:r w:rsidRPr="008575AA">
        <w:rPr>
          <w:rFonts w:cs="Arial"/>
          <w:b/>
          <w:bCs/>
          <w:i w:val="0"/>
          <w:iCs/>
          <w:szCs w:val="24"/>
        </w:rPr>
        <w:t xml:space="preserve">I confirm that I have </w:t>
      </w:r>
      <w:r w:rsidR="00A44350" w:rsidRPr="008575AA">
        <w:rPr>
          <w:rFonts w:cs="Arial"/>
          <w:b/>
          <w:bCs/>
          <w:i w:val="0"/>
          <w:iCs/>
          <w:szCs w:val="24"/>
        </w:rPr>
        <w:t xml:space="preserve">sight of the DBS for all </w:t>
      </w:r>
      <w:r w:rsidR="001663C4">
        <w:rPr>
          <w:rFonts w:cs="Arial"/>
          <w:b/>
          <w:bCs/>
          <w:i w:val="0"/>
          <w:iCs/>
          <w:szCs w:val="24"/>
        </w:rPr>
        <w:t>s</w:t>
      </w:r>
      <w:r w:rsidR="00A44350" w:rsidRPr="008575AA">
        <w:rPr>
          <w:rFonts w:cs="Arial"/>
          <w:b/>
          <w:bCs/>
          <w:i w:val="0"/>
          <w:iCs/>
          <w:szCs w:val="24"/>
        </w:rPr>
        <w:t xml:space="preserve">taff who have access to the </w:t>
      </w:r>
      <w:r w:rsidR="005B0499" w:rsidRPr="008575AA">
        <w:rPr>
          <w:rFonts w:cs="Arial"/>
          <w:b/>
          <w:bCs/>
          <w:i w:val="0"/>
          <w:iCs/>
          <w:szCs w:val="24"/>
        </w:rPr>
        <w:t>b</w:t>
      </w:r>
      <w:r w:rsidR="00A44350" w:rsidRPr="008575AA">
        <w:rPr>
          <w:rFonts w:cs="Arial"/>
          <w:b/>
          <w:bCs/>
          <w:i w:val="0"/>
          <w:iCs/>
          <w:szCs w:val="24"/>
        </w:rPr>
        <w:t xml:space="preserve">ooking </w:t>
      </w:r>
      <w:r w:rsidR="00872119" w:rsidRPr="008575AA">
        <w:rPr>
          <w:rFonts w:cs="Arial"/>
          <w:b/>
          <w:bCs/>
          <w:i w:val="0"/>
          <w:iCs/>
          <w:szCs w:val="24"/>
        </w:rPr>
        <w:t>system.</w:t>
      </w:r>
      <w:r w:rsidR="008A1F5E">
        <w:rPr>
          <w:rFonts w:cs="Arial"/>
          <w:i w:val="0"/>
          <w:iCs/>
          <w:szCs w:val="24"/>
        </w:rPr>
        <w:t xml:space="preserve"> </w:t>
      </w:r>
    </w:p>
    <w:p w14:paraId="5C96FA30" w14:textId="77777777" w:rsidR="001663C4" w:rsidRDefault="001663C4" w:rsidP="005B0499">
      <w:pPr>
        <w:pStyle w:val="BodyTextIndent"/>
        <w:ind w:left="0"/>
        <w:rPr>
          <w:rFonts w:cs="Arial"/>
          <w:i w:val="0"/>
          <w:iCs/>
          <w:szCs w:val="24"/>
        </w:rPr>
      </w:pPr>
    </w:p>
    <w:p w14:paraId="445555DA" w14:textId="787E627C" w:rsidR="002F3024" w:rsidRDefault="008A1F5E" w:rsidP="005B0499">
      <w:pPr>
        <w:pStyle w:val="BodyTextIndent"/>
        <w:ind w:left="0"/>
        <w:rPr>
          <w:rFonts w:cs="Arial"/>
          <w:i w:val="0"/>
          <w:iCs/>
          <w:szCs w:val="24"/>
        </w:rPr>
      </w:pPr>
      <w:r>
        <w:rPr>
          <w:rFonts w:cs="Arial"/>
          <w:i w:val="0"/>
          <w:iCs/>
          <w:szCs w:val="24"/>
        </w:rPr>
        <w:t>Tick box below</w:t>
      </w:r>
    </w:p>
    <w:p w14:paraId="34DCAD83" w14:textId="77777777" w:rsidR="005B0499" w:rsidRDefault="005B0499" w:rsidP="005B0499">
      <w:pPr>
        <w:pStyle w:val="BodyTextIndent"/>
        <w:ind w:left="0"/>
        <w:rPr>
          <w:rFonts w:cs="Arial"/>
          <w:i w:val="0"/>
          <w:iCs/>
          <w:szCs w:val="24"/>
        </w:rPr>
      </w:pPr>
    </w:p>
    <w:p w14:paraId="4820D048" w14:textId="77777777" w:rsidR="000A2331" w:rsidRDefault="000A2331" w:rsidP="00A07237">
      <w:pPr>
        <w:ind w:firstLine="720"/>
        <w:rPr>
          <w:rFonts w:ascii="Arial" w:hAnsi="Arial" w:cs="Arial"/>
          <w:szCs w:val="24"/>
        </w:rPr>
      </w:pPr>
    </w:p>
    <w:p w14:paraId="06D591F4" w14:textId="3DFA5878" w:rsidR="005B0499" w:rsidRPr="00B52F07" w:rsidRDefault="005B0499" w:rsidP="00A07237">
      <w:pPr>
        <w:ind w:firstLine="720"/>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w:t>
      </w:r>
    </w:p>
    <w:p w14:paraId="459F2EDC" w14:textId="77777777" w:rsidR="005B0499" w:rsidRPr="002366A3" w:rsidRDefault="005B0499" w:rsidP="005B0499">
      <w:pPr>
        <w:pStyle w:val="BodyTextIndent"/>
        <w:ind w:left="0"/>
        <w:rPr>
          <w:rFonts w:cs="Arial"/>
          <w:i w:val="0"/>
          <w:iCs/>
          <w:szCs w:val="24"/>
        </w:rPr>
      </w:pPr>
    </w:p>
    <w:p w14:paraId="7D1B4F10" w14:textId="77777777" w:rsidR="00531AC6" w:rsidRDefault="00531AC6">
      <w:pPr>
        <w:rPr>
          <w:rFonts w:ascii="Arial" w:hAnsi="Arial"/>
          <w:b/>
          <w:color w:val="739C36"/>
          <w:spacing w:val="-3"/>
          <w:sz w:val="32"/>
        </w:rPr>
      </w:pPr>
      <w:r>
        <w:br w:type="page"/>
      </w:r>
    </w:p>
    <w:p w14:paraId="299F6930" w14:textId="1C7F230D" w:rsidR="00F30245" w:rsidRPr="005D3F4F" w:rsidRDefault="00F30245" w:rsidP="00847D7F">
      <w:pPr>
        <w:pStyle w:val="Heading1"/>
        <w:pBdr>
          <w:top w:val="single" w:sz="4" w:space="1" w:color="auto"/>
          <w:left w:val="single" w:sz="4" w:space="4" w:color="auto"/>
          <w:bottom w:val="single" w:sz="4" w:space="1" w:color="auto"/>
          <w:right w:val="single" w:sz="4" w:space="4" w:color="auto"/>
        </w:pBdr>
      </w:pPr>
      <w:r w:rsidRPr="00F10BCD">
        <w:lastRenderedPageBreak/>
        <w:t xml:space="preserve">A ‘Right to a </w:t>
      </w:r>
      <w:r w:rsidR="001663C4">
        <w:t>L</w:t>
      </w:r>
      <w:r w:rsidRPr="00F10BCD">
        <w:t>icence’ in the UK</w:t>
      </w:r>
      <w:r w:rsidR="00497B7E">
        <w:t xml:space="preserve"> </w:t>
      </w:r>
      <w:r w:rsidR="005B61F5">
        <w:t>(see</w:t>
      </w:r>
      <w:r w:rsidR="00497B7E">
        <w:t xml:space="preserve"> guidance)</w:t>
      </w:r>
    </w:p>
    <w:p w14:paraId="63932509" w14:textId="77777777" w:rsidR="00F30245" w:rsidRDefault="00F30245" w:rsidP="00F30245">
      <w:pPr>
        <w:autoSpaceDE w:val="0"/>
        <w:autoSpaceDN w:val="0"/>
        <w:adjustRightInd w:val="0"/>
        <w:ind w:firstLine="284"/>
        <w:rPr>
          <w:rFonts w:ascii="Arial" w:hAnsi="Arial" w:cs="Arial"/>
          <w:b/>
          <w:szCs w:val="24"/>
        </w:rPr>
      </w:pPr>
    </w:p>
    <w:p w14:paraId="1F00B8DE" w14:textId="397859ED" w:rsidR="00F30245" w:rsidRDefault="00410ED0" w:rsidP="00F30245">
      <w:pPr>
        <w:ind w:left="284"/>
        <w:rPr>
          <w:rFonts w:ascii="Arial" w:hAnsi="Arial" w:cs="Arial"/>
          <w:bCs/>
          <w:szCs w:val="24"/>
        </w:rPr>
      </w:pPr>
      <w:r>
        <w:rPr>
          <w:rFonts w:ascii="Arial" w:hAnsi="Arial" w:cs="Arial"/>
          <w:bCs/>
          <w:szCs w:val="24"/>
        </w:rPr>
        <w:t>As</w:t>
      </w:r>
      <w:r w:rsidR="00F30245">
        <w:rPr>
          <w:rFonts w:ascii="Arial" w:hAnsi="Arial" w:cs="Arial"/>
          <w:bCs/>
          <w:szCs w:val="24"/>
        </w:rPr>
        <w:t xml:space="preserve"> a new </w:t>
      </w:r>
      <w:r w:rsidR="003C7D23">
        <w:rPr>
          <w:rFonts w:ascii="Arial" w:hAnsi="Arial" w:cs="Arial"/>
          <w:bCs/>
          <w:szCs w:val="24"/>
        </w:rPr>
        <w:t>a</w:t>
      </w:r>
      <w:r w:rsidR="00F30245">
        <w:rPr>
          <w:rFonts w:ascii="Arial" w:hAnsi="Arial" w:cs="Arial"/>
          <w:bCs/>
          <w:szCs w:val="24"/>
        </w:rPr>
        <w:t>pplicant</w:t>
      </w:r>
      <w:r w:rsidR="003C7D23">
        <w:rPr>
          <w:rFonts w:ascii="Arial" w:hAnsi="Arial" w:cs="Arial"/>
          <w:bCs/>
          <w:szCs w:val="24"/>
        </w:rPr>
        <w:t>,</w:t>
      </w:r>
      <w:r w:rsidR="00F30245">
        <w:rPr>
          <w:rFonts w:ascii="Arial" w:hAnsi="Arial" w:cs="Arial"/>
          <w:bCs/>
          <w:szCs w:val="24"/>
        </w:rPr>
        <w:t xml:space="preserve"> you </w:t>
      </w:r>
      <w:r w:rsidR="00FF009D" w:rsidRPr="00FF009D">
        <w:rPr>
          <w:rFonts w:ascii="Arial" w:hAnsi="Arial" w:cs="Arial"/>
          <w:b/>
          <w:szCs w:val="24"/>
        </w:rPr>
        <w:t>must</w:t>
      </w:r>
      <w:r w:rsidR="00F30245">
        <w:rPr>
          <w:rFonts w:ascii="Arial" w:hAnsi="Arial" w:cs="Arial"/>
          <w:bCs/>
          <w:szCs w:val="24"/>
        </w:rPr>
        <w:t xml:space="preserve"> </w:t>
      </w:r>
      <w:r w:rsidR="00F30245" w:rsidRPr="00906A2A">
        <w:rPr>
          <w:rFonts w:ascii="Arial" w:hAnsi="Arial" w:cs="Arial"/>
          <w:bCs/>
          <w:szCs w:val="24"/>
        </w:rPr>
        <w:t xml:space="preserve">demonstrate that </w:t>
      </w:r>
      <w:r w:rsidR="00F30245">
        <w:rPr>
          <w:rFonts w:ascii="Arial" w:hAnsi="Arial" w:cs="Arial"/>
          <w:bCs/>
          <w:szCs w:val="24"/>
        </w:rPr>
        <w:t>you</w:t>
      </w:r>
      <w:r w:rsidR="00F30245" w:rsidRPr="00906A2A">
        <w:rPr>
          <w:rFonts w:ascii="Arial" w:hAnsi="Arial" w:cs="Arial"/>
          <w:bCs/>
          <w:szCs w:val="24"/>
        </w:rPr>
        <w:t xml:space="preserve"> have the right to work in the UK and are not subject to a condition preventing </w:t>
      </w:r>
      <w:r w:rsidR="00F42A1F">
        <w:rPr>
          <w:rFonts w:ascii="Arial" w:hAnsi="Arial" w:cs="Arial"/>
          <w:bCs/>
          <w:szCs w:val="24"/>
        </w:rPr>
        <w:t>you</w:t>
      </w:r>
      <w:r w:rsidR="00F30245" w:rsidRPr="00906A2A">
        <w:rPr>
          <w:rFonts w:ascii="Arial" w:hAnsi="Arial" w:cs="Arial"/>
          <w:bCs/>
          <w:szCs w:val="24"/>
        </w:rPr>
        <w:t xml:space="preserve"> from doing work relating to the carrying on work as </w:t>
      </w:r>
      <w:r w:rsidR="00BE19F3">
        <w:rPr>
          <w:rFonts w:ascii="Arial" w:hAnsi="Arial" w:cs="Arial"/>
          <w:bCs/>
          <w:szCs w:val="24"/>
        </w:rPr>
        <w:t>an operator</w:t>
      </w:r>
      <w:r w:rsidR="00F30245" w:rsidRPr="00906A2A">
        <w:rPr>
          <w:rFonts w:ascii="Arial" w:hAnsi="Arial" w:cs="Arial"/>
          <w:bCs/>
          <w:szCs w:val="24"/>
        </w:rPr>
        <w:t>.</w:t>
      </w:r>
      <w:r w:rsidR="00B84401">
        <w:rPr>
          <w:rFonts w:ascii="Arial" w:hAnsi="Arial" w:cs="Arial"/>
          <w:bCs/>
          <w:szCs w:val="24"/>
        </w:rPr>
        <w:t xml:space="preserve"> Please refer to page </w:t>
      </w:r>
      <w:r w:rsidR="000B268A">
        <w:rPr>
          <w:rFonts w:ascii="Arial" w:hAnsi="Arial" w:cs="Arial"/>
          <w:bCs/>
          <w:szCs w:val="24"/>
        </w:rPr>
        <w:t>1</w:t>
      </w:r>
      <w:r w:rsidR="005576F0">
        <w:rPr>
          <w:rFonts w:ascii="Arial" w:hAnsi="Arial" w:cs="Arial"/>
          <w:bCs/>
          <w:szCs w:val="24"/>
        </w:rPr>
        <w:t>2</w:t>
      </w:r>
      <w:r w:rsidR="00B84401">
        <w:rPr>
          <w:rFonts w:ascii="Arial" w:hAnsi="Arial" w:cs="Arial"/>
          <w:bCs/>
          <w:szCs w:val="24"/>
        </w:rPr>
        <w:t xml:space="preserve"> of the application. </w:t>
      </w:r>
    </w:p>
    <w:p w14:paraId="79C0D404" w14:textId="77777777" w:rsidR="00B43255" w:rsidRPr="00CB4075" w:rsidRDefault="00B43255" w:rsidP="00F30245">
      <w:pPr>
        <w:ind w:left="284"/>
        <w:rPr>
          <w:rFonts w:ascii="Arial" w:hAnsi="Arial" w:cs="Arial"/>
          <w:b/>
          <w:szCs w:val="24"/>
          <w:u w:val="single"/>
        </w:rPr>
      </w:pPr>
    </w:p>
    <w:p w14:paraId="7592A692" w14:textId="77777777" w:rsidR="00F30245" w:rsidRDefault="00F30245" w:rsidP="00F30245">
      <w:pPr>
        <w:ind w:left="354"/>
        <w:rPr>
          <w:rFonts w:ascii="Arial" w:hAnsi="Arial" w:cs="Arial"/>
          <w:color w:val="000000"/>
          <w:szCs w:val="24"/>
          <w:shd w:val="clear" w:color="auto" w:fill="F9F9F9"/>
        </w:rPr>
      </w:pPr>
      <w:r w:rsidRPr="00F30245">
        <w:rPr>
          <w:rFonts w:ascii="Arial" w:hAnsi="Arial" w:cs="Arial"/>
          <w:color w:val="000000"/>
          <w:szCs w:val="24"/>
          <w:shd w:val="clear" w:color="auto" w:fill="F9F9F9"/>
        </w:rPr>
        <w:t xml:space="preserve">If the Licensing Section have previously received documentation from List A as part of your combined Driver application, that confirms you have </w:t>
      </w:r>
      <w:r w:rsidRPr="00F30245">
        <w:rPr>
          <w:rFonts w:ascii="Arial" w:hAnsi="Arial" w:cs="Arial"/>
          <w:b/>
          <w:color w:val="000000"/>
          <w:szCs w:val="24"/>
          <w:shd w:val="clear" w:color="auto" w:fill="F9F9F9"/>
        </w:rPr>
        <w:t>indefinite</w:t>
      </w:r>
      <w:r w:rsidRPr="00F30245">
        <w:rPr>
          <w:rFonts w:ascii="Arial" w:hAnsi="Arial" w:cs="Arial"/>
          <w:color w:val="000000"/>
          <w:szCs w:val="24"/>
          <w:shd w:val="clear" w:color="auto" w:fill="F9F9F9"/>
        </w:rPr>
        <w:t xml:space="preserve"> right to remain in the UK, no further action is required. </w:t>
      </w:r>
    </w:p>
    <w:p w14:paraId="3654930A" w14:textId="77777777" w:rsidR="00CE2C49" w:rsidRDefault="00CE2C49" w:rsidP="00CE2C49">
      <w:pPr>
        <w:rPr>
          <w:rFonts w:ascii="Arial" w:hAnsi="Arial" w:cs="Arial"/>
          <w:color w:val="000000"/>
          <w:szCs w:val="24"/>
          <w:shd w:val="clear" w:color="auto" w:fill="F9F9F9"/>
        </w:rPr>
      </w:pPr>
    </w:p>
    <w:p w14:paraId="0F705697" w14:textId="5990CFB8" w:rsidR="00497B7E" w:rsidRPr="005B61F5" w:rsidRDefault="00497B7E" w:rsidP="000B00DC">
      <w:pPr>
        <w:pStyle w:val="Heading1"/>
        <w:pBdr>
          <w:top w:val="single" w:sz="4" w:space="1" w:color="auto"/>
          <w:left w:val="single" w:sz="4" w:space="4" w:color="auto"/>
          <w:bottom w:val="single" w:sz="4" w:space="1" w:color="auto"/>
          <w:right w:val="single" w:sz="4" w:space="4" w:color="auto"/>
        </w:pBdr>
        <w:rPr>
          <w:shd w:val="clear" w:color="auto" w:fill="F9F9F9"/>
        </w:rPr>
      </w:pPr>
      <w:r w:rsidRPr="00330C7F">
        <w:rPr>
          <w:shd w:val="clear" w:color="auto" w:fill="F9F9F9"/>
        </w:rPr>
        <w:t xml:space="preserve">Certificate of Good Conduct </w:t>
      </w:r>
      <w:r w:rsidR="005B61F5" w:rsidRPr="00330C7F">
        <w:rPr>
          <w:shd w:val="clear" w:color="auto" w:fill="F9F9F9"/>
        </w:rPr>
        <w:t>(see</w:t>
      </w:r>
      <w:r w:rsidRPr="00330C7F">
        <w:rPr>
          <w:shd w:val="clear" w:color="auto" w:fill="F9F9F9"/>
        </w:rPr>
        <w:t xml:space="preserve"> </w:t>
      </w:r>
      <w:r w:rsidR="00C76597">
        <w:rPr>
          <w:shd w:val="clear" w:color="auto" w:fill="F9F9F9"/>
        </w:rPr>
        <w:t>g</w:t>
      </w:r>
      <w:r w:rsidRPr="00330C7F">
        <w:rPr>
          <w:shd w:val="clear" w:color="auto" w:fill="F9F9F9"/>
        </w:rPr>
        <w:t>uidance</w:t>
      </w:r>
      <w:r w:rsidR="00CE2C49" w:rsidRPr="00330C7F">
        <w:rPr>
          <w:shd w:val="clear" w:color="auto" w:fill="F9F9F9"/>
        </w:rPr>
        <w:t>)</w:t>
      </w:r>
    </w:p>
    <w:p w14:paraId="63B68BA9" w14:textId="77777777" w:rsidR="00497B7E" w:rsidRDefault="00497B7E" w:rsidP="00F30245">
      <w:pPr>
        <w:ind w:left="354"/>
        <w:rPr>
          <w:rFonts w:ascii="Arial" w:hAnsi="Arial" w:cs="Arial"/>
          <w:color w:val="000000"/>
          <w:sz w:val="28"/>
          <w:szCs w:val="28"/>
          <w:shd w:val="clear" w:color="auto" w:fill="F9F9F9"/>
        </w:rPr>
      </w:pPr>
    </w:p>
    <w:p w14:paraId="6519F965" w14:textId="08172622" w:rsidR="004763B5" w:rsidRPr="00C01758" w:rsidRDefault="00497B7E" w:rsidP="004763B5">
      <w:pPr>
        <w:rPr>
          <w:rFonts w:ascii="Arial" w:hAnsi="Arial" w:cs="Arial"/>
          <w:color w:val="000000"/>
          <w:sz w:val="28"/>
          <w:szCs w:val="28"/>
          <w:shd w:val="clear" w:color="auto" w:fill="F9F9F9"/>
        </w:rPr>
      </w:pPr>
      <w:r>
        <w:rPr>
          <w:rFonts w:ascii="Arial" w:hAnsi="Arial" w:cs="Arial"/>
          <w:bCs/>
          <w:szCs w:val="24"/>
        </w:rPr>
        <w:t xml:space="preserve">Please refer to page </w:t>
      </w:r>
      <w:r w:rsidR="000B268A">
        <w:rPr>
          <w:rFonts w:ascii="Arial" w:hAnsi="Arial" w:cs="Arial"/>
          <w:bCs/>
          <w:szCs w:val="24"/>
        </w:rPr>
        <w:t>1</w:t>
      </w:r>
      <w:r w:rsidR="005576F0">
        <w:rPr>
          <w:rFonts w:ascii="Arial" w:hAnsi="Arial" w:cs="Arial"/>
          <w:bCs/>
          <w:szCs w:val="24"/>
        </w:rPr>
        <w:t>3</w:t>
      </w:r>
      <w:r>
        <w:rPr>
          <w:rFonts w:ascii="Arial" w:hAnsi="Arial" w:cs="Arial"/>
          <w:bCs/>
          <w:szCs w:val="24"/>
        </w:rPr>
        <w:t xml:space="preserve"> of the application.</w:t>
      </w:r>
      <w:r w:rsidR="00C01758">
        <w:rPr>
          <w:rFonts w:ascii="Arial" w:hAnsi="Arial" w:cs="Arial"/>
          <w:color w:val="000000"/>
          <w:sz w:val="28"/>
          <w:szCs w:val="28"/>
          <w:shd w:val="clear" w:color="auto" w:fill="F9F9F9"/>
        </w:rPr>
        <w:t xml:space="preserve"> </w:t>
      </w:r>
      <w:r w:rsidR="004763B5" w:rsidRPr="00DA5566">
        <w:rPr>
          <w:rFonts w:ascii="Arial" w:hAnsi="Arial" w:cs="Arial"/>
          <w:szCs w:val="24"/>
        </w:rPr>
        <w:t>Please continue on a separate sheet if necessary</w:t>
      </w:r>
      <w:r w:rsidR="00846EA3">
        <w:rPr>
          <w:rFonts w:ascii="Arial" w:hAnsi="Arial" w:cs="Arial"/>
          <w:szCs w:val="24"/>
        </w:rPr>
        <w:t>.</w:t>
      </w:r>
    </w:p>
    <w:p w14:paraId="21F52028" w14:textId="1BB5071C" w:rsidR="00C01758" w:rsidRDefault="00C01758">
      <w:pPr>
        <w:rPr>
          <w:rFonts w:ascii="Arial" w:hAnsi="Arial"/>
          <w:b/>
          <w:color w:val="739C36"/>
          <w:spacing w:val="-3"/>
          <w:sz w:val="32"/>
        </w:rPr>
      </w:pPr>
    </w:p>
    <w:p w14:paraId="308195DF" w14:textId="737FAFCD" w:rsidR="001F458D" w:rsidRPr="001F458D" w:rsidRDefault="00410ED0" w:rsidP="000B00DC">
      <w:pPr>
        <w:pStyle w:val="Heading1"/>
        <w:pBdr>
          <w:top w:val="single" w:sz="4" w:space="1" w:color="auto"/>
          <w:left w:val="single" w:sz="4" w:space="4" w:color="auto"/>
          <w:bottom w:val="single" w:sz="4" w:space="1" w:color="auto"/>
          <w:right w:val="single" w:sz="4" w:space="4" w:color="auto"/>
        </w:pBdr>
      </w:pPr>
      <w:r w:rsidRPr="00330C7F">
        <w:t>Part</w:t>
      </w:r>
      <w:r w:rsidR="000C743D" w:rsidRPr="00330C7F">
        <w:t xml:space="preserve"> </w:t>
      </w:r>
      <w:r w:rsidR="003C7D23">
        <w:t>D</w:t>
      </w:r>
      <w:r w:rsidRPr="00330C7F">
        <w:t xml:space="preserve"> – </w:t>
      </w:r>
      <w:r w:rsidR="003C7D23">
        <w:t>O</w:t>
      </w:r>
      <w:r w:rsidRPr="00330C7F">
        <w:t xml:space="preserve">ther </w:t>
      </w:r>
      <w:r w:rsidR="003C7D23">
        <w:t>D</w:t>
      </w:r>
      <w:r w:rsidRPr="00330C7F">
        <w:t>ocumentation</w:t>
      </w:r>
      <w:r w:rsidR="001F458D" w:rsidRPr="001F458D">
        <w:t xml:space="preserve"> </w:t>
      </w:r>
    </w:p>
    <w:p w14:paraId="0E878EAD" w14:textId="77777777" w:rsidR="0060455E" w:rsidRDefault="0060455E" w:rsidP="001F458D">
      <w:pPr>
        <w:rPr>
          <w:rFonts w:cs="Arial"/>
          <w:szCs w:val="24"/>
        </w:rPr>
      </w:pPr>
    </w:p>
    <w:p w14:paraId="765F615A" w14:textId="4E4D760A" w:rsidR="001F458D" w:rsidRPr="004C7852" w:rsidRDefault="001F458D" w:rsidP="001F458D">
      <w:pPr>
        <w:rPr>
          <w:rFonts w:ascii="Arial" w:hAnsi="Arial" w:cs="Arial"/>
          <w:b/>
          <w:sz w:val="28"/>
          <w:szCs w:val="28"/>
        </w:rPr>
      </w:pPr>
      <w:r w:rsidRPr="004C7852">
        <w:rPr>
          <w:rFonts w:ascii="Arial" w:hAnsi="Arial" w:cs="Arial"/>
          <w:b/>
          <w:sz w:val="28"/>
          <w:szCs w:val="28"/>
        </w:rPr>
        <w:t>Your application cannot be accepted/considered until all this documentation is provided</w:t>
      </w:r>
      <w:r w:rsidR="00306B8D" w:rsidRPr="004C7852">
        <w:rPr>
          <w:rFonts w:ascii="Arial" w:hAnsi="Arial" w:cs="Arial"/>
          <w:b/>
          <w:sz w:val="28"/>
          <w:szCs w:val="28"/>
        </w:rPr>
        <w:t>.</w:t>
      </w:r>
    </w:p>
    <w:p w14:paraId="4426B5A0" w14:textId="77777777" w:rsidR="00960750" w:rsidRPr="00B11E56" w:rsidRDefault="00960750">
      <w:pPr>
        <w:rPr>
          <w:rFonts w:ascii="Arial" w:hAnsi="Arial" w:cs="Arial"/>
          <w:szCs w:val="24"/>
        </w:rPr>
      </w:pPr>
    </w:p>
    <w:p w14:paraId="1C12A5C0" w14:textId="114868B1" w:rsidR="00960750" w:rsidRDefault="00933871" w:rsidP="00933871">
      <w:pPr>
        <w:rPr>
          <w:rFonts w:ascii="Arial" w:hAnsi="Arial" w:cs="Arial"/>
          <w:szCs w:val="24"/>
        </w:rPr>
      </w:pPr>
      <w:r>
        <w:rPr>
          <w:rFonts w:ascii="Arial" w:hAnsi="Arial" w:cs="Arial"/>
          <w:szCs w:val="24"/>
        </w:rPr>
        <w:t xml:space="preserve">Please use the checklist below to check </w:t>
      </w:r>
      <w:r w:rsidR="00557331">
        <w:rPr>
          <w:rFonts w:ascii="Arial" w:hAnsi="Arial" w:cs="Arial"/>
          <w:szCs w:val="24"/>
        </w:rPr>
        <w:t>you have submitted all the relevant</w:t>
      </w:r>
      <w:r w:rsidR="00960750" w:rsidRPr="004224A1">
        <w:rPr>
          <w:rFonts w:ascii="Arial" w:hAnsi="Arial" w:cs="Arial"/>
          <w:szCs w:val="24"/>
        </w:rPr>
        <w:t xml:space="preserve"> documentation</w:t>
      </w:r>
      <w:r w:rsidR="00557331">
        <w:rPr>
          <w:rFonts w:ascii="Arial" w:hAnsi="Arial" w:cs="Arial"/>
          <w:szCs w:val="24"/>
        </w:rPr>
        <w:t>.</w:t>
      </w:r>
    </w:p>
    <w:p w14:paraId="11988E71" w14:textId="77777777" w:rsidR="004C21B9" w:rsidRDefault="004C21B9" w:rsidP="004C21B9">
      <w:pPr>
        <w:rPr>
          <w:rFonts w:ascii="Arial" w:hAnsi="Arial" w:cs="Arial"/>
          <w:szCs w:val="24"/>
        </w:rPr>
      </w:pPr>
    </w:p>
    <w:tbl>
      <w:tblPr>
        <w:tblStyle w:val="TableGrid"/>
        <w:tblW w:w="0" w:type="auto"/>
        <w:tblInd w:w="0" w:type="dxa"/>
        <w:tblLook w:val="04A0" w:firstRow="1" w:lastRow="0" w:firstColumn="1" w:lastColumn="0" w:noHBand="0" w:noVBand="1"/>
        <w:tblCaption w:val="Checklist"/>
      </w:tblPr>
      <w:tblGrid>
        <w:gridCol w:w="8359"/>
        <w:gridCol w:w="1417"/>
      </w:tblGrid>
      <w:tr w:rsidR="00E15C33" w14:paraId="02F4FE33" w14:textId="77777777" w:rsidTr="773CE70C">
        <w:trPr>
          <w:cantSplit/>
          <w:tblHeader/>
        </w:trPr>
        <w:tc>
          <w:tcPr>
            <w:tcW w:w="8359" w:type="dxa"/>
            <w:shd w:val="clear" w:color="auto" w:fill="D9D9D9" w:themeFill="background1" w:themeFillShade="D9"/>
          </w:tcPr>
          <w:p w14:paraId="7CE8922A" w14:textId="1DA50749" w:rsidR="00E15C33" w:rsidRPr="00E15C33" w:rsidRDefault="00E15C33" w:rsidP="004C21B9">
            <w:pPr>
              <w:rPr>
                <w:rFonts w:ascii="Arial" w:hAnsi="Arial" w:cs="Arial"/>
                <w:b/>
                <w:bCs/>
                <w:szCs w:val="24"/>
                <w:highlight w:val="lightGray"/>
              </w:rPr>
            </w:pPr>
            <w:r w:rsidRPr="00E15C33">
              <w:rPr>
                <w:rFonts w:ascii="Arial" w:hAnsi="Arial" w:cs="Arial"/>
                <w:b/>
                <w:bCs/>
                <w:szCs w:val="24"/>
                <w:highlight w:val="lightGray"/>
              </w:rPr>
              <w:t>Checklist</w:t>
            </w:r>
          </w:p>
        </w:tc>
        <w:tc>
          <w:tcPr>
            <w:tcW w:w="1417" w:type="dxa"/>
            <w:shd w:val="clear" w:color="auto" w:fill="D9D9D9" w:themeFill="background1" w:themeFillShade="D9"/>
          </w:tcPr>
          <w:p w14:paraId="013C577D" w14:textId="4D4AD5C3" w:rsidR="00E15C33" w:rsidRPr="00E15C33" w:rsidRDefault="00E15C33" w:rsidP="004C21B9">
            <w:pPr>
              <w:rPr>
                <w:rFonts w:ascii="Arial" w:hAnsi="Arial" w:cs="Arial"/>
                <w:b/>
                <w:bCs/>
                <w:szCs w:val="24"/>
                <w:highlight w:val="lightGray"/>
              </w:rPr>
            </w:pPr>
            <w:r w:rsidRPr="00E15C33">
              <w:rPr>
                <w:rFonts w:ascii="Arial" w:hAnsi="Arial" w:cs="Arial"/>
                <w:b/>
                <w:bCs/>
                <w:szCs w:val="24"/>
                <w:highlight w:val="lightGray"/>
              </w:rPr>
              <w:t xml:space="preserve">Tick all that apply </w:t>
            </w:r>
          </w:p>
        </w:tc>
      </w:tr>
      <w:tr w:rsidR="00E15C33" w14:paraId="28FEDA5B" w14:textId="77777777" w:rsidTr="773CE70C">
        <w:tc>
          <w:tcPr>
            <w:tcW w:w="8359" w:type="dxa"/>
          </w:tcPr>
          <w:p w14:paraId="2CFA6BA9" w14:textId="7D4F1784" w:rsidR="00E15C33" w:rsidRDefault="00E15C33" w:rsidP="004C21B9">
            <w:pPr>
              <w:rPr>
                <w:rFonts w:ascii="Arial" w:hAnsi="Arial" w:cs="Arial"/>
                <w:szCs w:val="24"/>
              </w:rPr>
            </w:pPr>
            <w:r w:rsidRPr="00B67D3C">
              <w:rPr>
                <w:rFonts w:ascii="Arial" w:hAnsi="Arial" w:cs="Arial"/>
                <w:szCs w:val="24"/>
              </w:rPr>
              <w:t xml:space="preserve">A current list of </w:t>
            </w:r>
            <w:r>
              <w:rPr>
                <w:rFonts w:ascii="Arial" w:hAnsi="Arial" w:cs="Arial"/>
                <w:szCs w:val="24"/>
              </w:rPr>
              <w:t>Melton Borough Council</w:t>
            </w:r>
            <w:r w:rsidRPr="00B67D3C">
              <w:rPr>
                <w:rFonts w:ascii="Arial" w:hAnsi="Arial" w:cs="Arial"/>
                <w:szCs w:val="24"/>
              </w:rPr>
              <w:t xml:space="preserve"> Licensed </w:t>
            </w:r>
            <w:r>
              <w:rPr>
                <w:rFonts w:ascii="Arial" w:hAnsi="Arial" w:cs="Arial"/>
                <w:szCs w:val="24"/>
              </w:rPr>
              <w:t>Vehicles</w:t>
            </w:r>
            <w:r w:rsidR="00814608">
              <w:rPr>
                <w:rFonts w:ascii="Arial" w:hAnsi="Arial" w:cs="Arial"/>
                <w:szCs w:val="24"/>
              </w:rPr>
              <w:t xml:space="preserve"> and </w:t>
            </w:r>
            <w:r w:rsidR="00814608" w:rsidRPr="00410ED0">
              <w:rPr>
                <w:rFonts w:ascii="Arial" w:hAnsi="Arial" w:cs="Arial"/>
                <w:szCs w:val="24"/>
              </w:rPr>
              <w:t>Drivers</w:t>
            </w:r>
            <w:r w:rsidR="00814608">
              <w:rPr>
                <w:rFonts w:ascii="Arial" w:hAnsi="Arial" w:cs="Arial"/>
                <w:szCs w:val="24"/>
              </w:rPr>
              <w:t xml:space="preserve"> and</w:t>
            </w:r>
            <w:r w:rsidR="005062AD">
              <w:rPr>
                <w:rFonts w:ascii="Arial" w:hAnsi="Arial" w:cs="Arial"/>
                <w:szCs w:val="24"/>
              </w:rPr>
              <w:t xml:space="preserve"> staff that have access to your booking system</w:t>
            </w:r>
            <w:r w:rsidR="005C5CF2">
              <w:rPr>
                <w:rFonts w:ascii="Arial" w:hAnsi="Arial" w:cs="Arial"/>
                <w:szCs w:val="24"/>
              </w:rPr>
              <w:t>.</w:t>
            </w:r>
          </w:p>
        </w:tc>
        <w:tc>
          <w:tcPr>
            <w:tcW w:w="1417" w:type="dxa"/>
          </w:tcPr>
          <w:p w14:paraId="626DCCED" w14:textId="77777777" w:rsidR="00E15C33" w:rsidRDefault="00E15C33" w:rsidP="007721E5">
            <w:pPr>
              <w:jc w:val="center"/>
              <w:rPr>
                <w:rFonts w:ascii="Arial" w:hAnsi="Arial" w:cs="Arial"/>
                <w:b/>
              </w:rPr>
            </w:pPr>
          </w:p>
          <w:p w14:paraId="05CBD19C" w14:textId="04D109B3" w:rsidR="00E15C33" w:rsidRDefault="00E15C33" w:rsidP="007721E5">
            <w:pPr>
              <w:jc w:val="center"/>
              <w:rPr>
                <w:rFonts w:ascii="Arial" w:hAnsi="Arial" w:cs="Arial"/>
                <w:b/>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1E010A8F" w14:textId="7F1B5DDD" w:rsidR="00E15C33" w:rsidRDefault="00E15C33" w:rsidP="007721E5">
            <w:pPr>
              <w:jc w:val="center"/>
              <w:rPr>
                <w:rFonts w:ascii="Arial" w:hAnsi="Arial" w:cs="Arial"/>
                <w:szCs w:val="24"/>
              </w:rPr>
            </w:pPr>
          </w:p>
        </w:tc>
      </w:tr>
      <w:tr w:rsidR="00E15C33" w14:paraId="6E1A31FB" w14:textId="77777777" w:rsidTr="773CE70C">
        <w:tc>
          <w:tcPr>
            <w:tcW w:w="8359" w:type="dxa"/>
          </w:tcPr>
          <w:p w14:paraId="2DEB5D28" w14:textId="12DD9CA4" w:rsidR="00E15C33" w:rsidRDefault="00526C5C" w:rsidP="004C21B9">
            <w:pPr>
              <w:rPr>
                <w:rFonts w:ascii="Arial" w:hAnsi="Arial" w:cs="Arial"/>
                <w:szCs w:val="24"/>
              </w:rPr>
            </w:pPr>
            <w:r>
              <w:rPr>
                <w:rFonts w:ascii="Arial" w:hAnsi="Arial" w:cs="Arial"/>
                <w:szCs w:val="24"/>
              </w:rPr>
              <w:t>Company register</w:t>
            </w:r>
            <w:r w:rsidR="00073F17">
              <w:rPr>
                <w:rFonts w:ascii="Arial" w:hAnsi="Arial" w:cs="Arial"/>
                <w:szCs w:val="24"/>
              </w:rPr>
              <w:t>ed number</w:t>
            </w:r>
            <w:r w:rsidR="00E15C33" w:rsidRPr="00B67D3C">
              <w:rPr>
                <w:rFonts w:ascii="Arial" w:hAnsi="Arial" w:cs="Arial"/>
                <w:szCs w:val="24"/>
              </w:rPr>
              <w:t xml:space="preserve"> (Companies only)</w:t>
            </w:r>
          </w:p>
        </w:tc>
        <w:tc>
          <w:tcPr>
            <w:tcW w:w="1417" w:type="dxa"/>
          </w:tcPr>
          <w:p w14:paraId="6F685606" w14:textId="77777777" w:rsidR="00E15C33" w:rsidRDefault="00E15C33" w:rsidP="007721E5">
            <w:pPr>
              <w:jc w:val="center"/>
              <w:rPr>
                <w:rFonts w:ascii="Arial" w:hAnsi="Arial" w:cs="Arial"/>
                <w:b/>
              </w:rPr>
            </w:pPr>
          </w:p>
          <w:p w14:paraId="2673FADB" w14:textId="77777777" w:rsidR="00E15C33" w:rsidRDefault="00E15C33" w:rsidP="007721E5">
            <w:pPr>
              <w:jc w:val="center"/>
              <w:rPr>
                <w:rFonts w:ascii="Arial" w:hAnsi="Arial" w:cs="Arial"/>
                <w:b/>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39618AE4" w14:textId="0F4BF0FA" w:rsidR="00E15C33" w:rsidRDefault="00E15C33" w:rsidP="007721E5">
            <w:pPr>
              <w:jc w:val="center"/>
              <w:rPr>
                <w:rFonts w:ascii="Arial" w:hAnsi="Arial" w:cs="Arial"/>
                <w:szCs w:val="24"/>
              </w:rPr>
            </w:pPr>
          </w:p>
        </w:tc>
      </w:tr>
      <w:tr w:rsidR="00E15C33" w14:paraId="1344FFC9" w14:textId="77777777" w:rsidTr="773CE70C">
        <w:tc>
          <w:tcPr>
            <w:tcW w:w="8359" w:type="dxa"/>
          </w:tcPr>
          <w:p w14:paraId="035E6AB7" w14:textId="3384A8CA" w:rsidR="00E15C33" w:rsidRDefault="00E15C33" w:rsidP="00A00AB1">
            <w:pPr>
              <w:rPr>
                <w:rFonts w:ascii="Arial" w:hAnsi="Arial" w:cs="Arial"/>
                <w:szCs w:val="24"/>
              </w:rPr>
            </w:pPr>
            <w:r w:rsidRPr="00C80409">
              <w:rPr>
                <w:rFonts w:ascii="Arial" w:hAnsi="Arial" w:cs="Arial"/>
                <w:szCs w:val="24"/>
              </w:rPr>
              <w:t xml:space="preserve">Certificate of Good </w:t>
            </w:r>
            <w:r w:rsidRPr="00F47919">
              <w:rPr>
                <w:rFonts w:ascii="Arial" w:hAnsi="Arial" w:cs="Arial"/>
                <w:szCs w:val="24"/>
              </w:rPr>
              <w:t>Conduct (for any applicant</w:t>
            </w:r>
            <w:r w:rsidR="00F47919">
              <w:rPr>
                <w:rFonts w:ascii="Arial" w:hAnsi="Arial" w:cs="Arial"/>
                <w:szCs w:val="24"/>
              </w:rPr>
              <w:t xml:space="preserve"> </w:t>
            </w:r>
            <w:r w:rsidR="004B0D10">
              <w:rPr>
                <w:rFonts w:ascii="Arial" w:hAnsi="Arial" w:cs="Arial"/>
                <w:szCs w:val="24"/>
              </w:rPr>
              <w:t>who has resided outside the UK</w:t>
            </w:r>
            <w:r w:rsidRPr="00F47919">
              <w:rPr>
                <w:rFonts w:ascii="Arial" w:hAnsi="Arial" w:cs="Arial"/>
                <w:szCs w:val="24"/>
              </w:rPr>
              <w:t xml:space="preserve">) if applicable (see page </w:t>
            </w:r>
            <w:r w:rsidR="00EC2413" w:rsidRPr="00F47919">
              <w:rPr>
                <w:rFonts w:ascii="Arial" w:hAnsi="Arial" w:cs="Arial"/>
                <w:szCs w:val="24"/>
              </w:rPr>
              <w:t>1</w:t>
            </w:r>
            <w:r w:rsidR="00465858">
              <w:rPr>
                <w:rFonts w:ascii="Arial" w:hAnsi="Arial" w:cs="Arial"/>
                <w:szCs w:val="24"/>
              </w:rPr>
              <w:t>3</w:t>
            </w:r>
            <w:r w:rsidRPr="00F47919">
              <w:rPr>
                <w:rFonts w:ascii="Arial" w:hAnsi="Arial" w:cs="Arial"/>
                <w:szCs w:val="24"/>
              </w:rPr>
              <w:t xml:space="preserve"> of application)</w:t>
            </w:r>
          </w:p>
          <w:p w14:paraId="53069DB3" w14:textId="77777777" w:rsidR="00E15C33" w:rsidRDefault="00E15C33" w:rsidP="004C21B9">
            <w:pPr>
              <w:rPr>
                <w:rFonts w:ascii="Arial" w:hAnsi="Arial" w:cs="Arial"/>
                <w:szCs w:val="24"/>
              </w:rPr>
            </w:pPr>
          </w:p>
        </w:tc>
        <w:tc>
          <w:tcPr>
            <w:tcW w:w="1417" w:type="dxa"/>
          </w:tcPr>
          <w:p w14:paraId="14D1109B" w14:textId="77777777" w:rsidR="00E15C33" w:rsidRDefault="00E15C33" w:rsidP="007721E5">
            <w:pPr>
              <w:jc w:val="center"/>
              <w:rPr>
                <w:rFonts w:ascii="Arial" w:hAnsi="Arial" w:cs="Arial"/>
                <w:b/>
              </w:rPr>
            </w:pPr>
          </w:p>
          <w:p w14:paraId="3FDCC381" w14:textId="4A6B6366" w:rsidR="00E15C33" w:rsidRDefault="00E15C33" w:rsidP="007721E5">
            <w:pPr>
              <w:jc w:val="center"/>
              <w:rPr>
                <w:rFonts w:ascii="Arial" w:hAnsi="Arial" w:cs="Arial"/>
                <w:szCs w:val="24"/>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tc>
      </w:tr>
      <w:tr w:rsidR="00E15C33" w14:paraId="05D6EC81" w14:textId="77777777" w:rsidTr="773CE70C">
        <w:tc>
          <w:tcPr>
            <w:tcW w:w="8359" w:type="dxa"/>
          </w:tcPr>
          <w:p w14:paraId="4335F103" w14:textId="59EAA7DA" w:rsidR="00E15C33" w:rsidRDefault="00E15C33" w:rsidP="00A00AB1">
            <w:pPr>
              <w:rPr>
                <w:rFonts w:ascii="Arial" w:hAnsi="Arial" w:cs="Arial"/>
                <w:szCs w:val="24"/>
              </w:rPr>
            </w:pPr>
            <w:r w:rsidRPr="00C80409">
              <w:rPr>
                <w:rFonts w:ascii="Arial" w:hAnsi="Arial" w:cs="Arial"/>
                <w:szCs w:val="24"/>
              </w:rPr>
              <w:t xml:space="preserve">Have you spoken to </w:t>
            </w:r>
            <w:r>
              <w:rPr>
                <w:rFonts w:ascii="Arial" w:hAnsi="Arial" w:cs="Arial"/>
                <w:szCs w:val="24"/>
              </w:rPr>
              <w:t xml:space="preserve">Melton Borough Council </w:t>
            </w:r>
            <w:r w:rsidRPr="00B67D3C">
              <w:rPr>
                <w:rFonts w:ascii="Arial" w:hAnsi="Arial" w:cs="Arial"/>
                <w:szCs w:val="24"/>
              </w:rPr>
              <w:t xml:space="preserve">Planning Department for advice as to whether </w:t>
            </w:r>
            <w:r w:rsidRPr="00B52F07">
              <w:rPr>
                <w:rFonts w:ascii="Arial" w:hAnsi="Arial" w:cs="Arial"/>
                <w:szCs w:val="24"/>
              </w:rPr>
              <w:t>planning permission is required or not</w:t>
            </w:r>
            <w:r>
              <w:rPr>
                <w:rFonts w:ascii="Arial" w:hAnsi="Arial" w:cs="Arial"/>
                <w:szCs w:val="24"/>
              </w:rPr>
              <w:t>?</w:t>
            </w:r>
          </w:p>
          <w:p w14:paraId="3D6A9A76" w14:textId="7E6D53D4" w:rsidR="00E15C33" w:rsidRPr="00A00AB1" w:rsidRDefault="00E15C33" w:rsidP="00A00AB1">
            <w:pPr>
              <w:rPr>
                <w:rFonts w:ascii="Arial" w:hAnsi="Arial" w:cs="Arial"/>
                <w:szCs w:val="24"/>
              </w:rPr>
            </w:pPr>
            <w:r w:rsidRPr="00DA5566">
              <w:rPr>
                <w:rFonts w:ascii="Arial" w:hAnsi="Arial" w:cs="Arial"/>
                <w:b/>
                <w:szCs w:val="24"/>
              </w:rPr>
              <w:t>(New applications only)</w:t>
            </w:r>
          </w:p>
          <w:p w14:paraId="29CD3DD7" w14:textId="77777777" w:rsidR="00E15C33" w:rsidRDefault="00E15C33" w:rsidP="004C21B9">
            <w:pPr>
              <w:rPr>
                <w:rFonts w:ascii="Arial" w:hAnsi="Arial" w:cs="Arial"/>
                <w:szCs w:val="24"/>
              </w:rPr>
            </w:pPr>
          </w:p>
        </w:tc>
        <w:tc>
          <w:tcPr>
            <w:tcW w:w="1417" w:type="dxa"/>
          </w:tcPr>
          <w:p w14:paraId="6EDFA83B" w14:textId="77777777" w:rsidR="00E15C33" w:rsidRDefault="00E15C33" w:rsidP="007721E5">
            <w:pPr>
              <w:jc w:val="center"/>
              <w:rPr>
                <w:rFonts w:ascii="Arial" w:hAnsi="Arial" w:cs="Arial"/>
                <w:b/>
              </w:rPr>
            </w:pPr>
          </w:p>
          <w:p w14:paraId="41CA3819" w14:textId="3376C7E7" w:rsidR="00E15C33" w:rsidRDefault="00E15C33" w:rsidP="007721E5">
            <w:pPr>
              <w:jc w:val="center"/>
              <w:rPr>
                <w:rFonts w:ascii="Arial" w:hAnsi="Arial" w:cs="Arial"/>
                <w:szCs w:val="24"/>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tc>
      </w:tr>
      <w:tr w:rsidR="00E15C33" w14:paraId="0C2C509A" w14:textId="77777777" w:rsidTr="773CE70C">
        <w:tc>
          <w:tcPr>
            <w:tcW w:w="8359" w:type="dxa"/>
          </w:tcPr>
          <w:p w14:paraId="5CD1F07B" w14:textId="732A2A06" w:rsidR="00E15C33" w:rsidRPr="005A7C73" w:rsidRDefault="00E15C33" w:rsidP="773CE70C">
            <w:pPr>
              <w:rPr>
                <w:rFonts w:ascii="Arial" w:hAnsi="Arial" w:cs="Arial"/>
                <w:szCs w:val="24"/>
              </w:rPr>
            </w:pPr>
            <w:r w:rsidRPr="00A00AB1">
              <w:rPr>
                <w:rFonts w:ascii="Arial" w:hAnsi="Arial" w:cs="Arial"/>
                <w:szCs w:val="24"/>
              </w:rPr>
              <w:t xml:space="preserve">Statutory Declaration and </w:t>
            </w:r>
            <w:r w:rsidR="00F10D8A">
              <w:rPr>
                <w:rFonts w:ascii="Arial" w:hAnsi="Arial" w:cs="Arial"/>
                <w:szCs w:val="24"/>
              </w:rPr>
              <w:t xml:space="preserve">a </w:t>
            </w:r>
            <w:r w:rsidRPr="00A00AB1">
              <w:rPr>
                <w:rFonts w:ascii="Arial" w:hAnsi="Arial" w:cs="Arial"/>
                <w:szCs w:val="24"/>
              </w:rPr>
              <w:t>Basic Disclosure</w:t>
            </w:r>
            <w:r w:rsidR="001D032B">
              <w:rPr>
                <w:rFonts w:ascii="Arial" w:hAnsi="Arial" w:cs="Arial"/>
                <w:szCs w:val="24"/>
              </w:rPr>
              <w:t xml:space="preserve"> for all</w:t>
            </w:r>
            <w:r w:rsidR="005B6B8E">
              <w:rPr>
                <w:rFonts w:ascii="Arial" w:hAnsi="Arial" w:cs="Arial"/>
                <w:szCs w:val="24"/>
              </w:rPr>
              <w:t xml:space="preserve"> applicant’s and directors of the company</w:t>
            </w:r>
            <w:r w:rsidR="00E449D2">
              <w:rPr>
                <w:rFonts w:ascii="Arial" w:hAnsi="Arial" w:cs="Arial"/>
                <w:szCs w:val="24"/>
              </w:rPr>
              <w:t xml:space="preserve"> </w:t>
            </w:r>
            <w:r w:rsidR="00F10D8A">
              <w:rPr>
                <w:rFonts w:ascii="Arial" w:hAnsi="Arial" w:cs="Arial"/>
                <w:szCs w:val="24"/>
              </w:rPr>
              <w:t>every year</w:t>
            </w:r>
            <w:r w:rsidR="00E449D2">
              <w:rPr>
                <w:rFonts w:ascii="Arial" w:hAnsi="Arial" w:cs="Arial"/>
                <w:szCs w:val="24"/>
              </w:rPr>
              <w:t xml:space="preserve">, if not currently </w:t>
            </w:r>
            <w:r w:rsidR="005A7C73">
              <w:rPr>
                <w:rFonts w:ascii="Arial" w:hAnsi="Arial" w:cs="Arial"/>
                <w:szCs w:val="24"/>
              </w:rPr>
              <w:t>a licensed driver</w:t>
            </w:r>
            <w:r w:rsidRPr="00A00AB1">
              <w:rPr>
                <w:rFonts w:ascii="Arial" w:hAnsi="Arial" w:cs="Arial"/>
                <w:szCs w:val="24"/>
              </w:rPr>
              <w:t xml:space="preserve">    </w:t>
            </w:r>
            <w:r w:rsidRPr="00A00AB1">
              <w:rPr>
                <w:rFonts w:ascii="Arial" w:hAnsi="Arial" w:cs="Arial"/>
                <w:szCs w:val="24"/>
              </w:rPr>
              <w:tab/>
            </w:r>
            <w:r w:rsidRPr="00A00AB1">
              <w:rPr>
                <w:rFonts w:ascii="Arial" w:hAnsi="Arial" w:cs="Arial"/>
                <w:szCs w:val="24"/>
              </w:rPr>
              <w:tab/>
              <w:t xml:space="preserve">            </w:t>
            </w:r>
          </w:p>
          <w:p w14:paraId="0D4F8AA0" w14:textId="4F4A434D" w:rsidR="00E15C33" w:rsidRPr="00A00AB1" w:rsidRDefault="00E15C33" w:rsidP="004C21B9">
            <w:pPr>
              <w:rPr>
                <w:rFonts w:ascii="Arial" w:hAnsi="Arial" w:cs="Arial"/>
                <w:b/>
                <w:szCs w:val="24"/>
              </w:rPr>
            </w:pPr>
          </w:p>
        </w:tc>
        <w:tc>
          <w:tcPr>
            <w:tcW w:w="1417" w:type="dxa"/>
          </w:tcPr>
          <w:p w14:paraId="31AD43E7" w14:textId="77777777" w:rsidR="00E15C33" w:rsidRDefault="00E15C33" w:rsidP="007721E5">
            <w:pPr>
              <w:jc w:val="center"/>
              <w:rPr>
                <w:rFonts w:ascii="Arial" w:hAnsi="Arial" w:cs="Arial"/>
                <w:b/>
              </w:rPr>
            </w:pPr>
          </w:p>
          <w:p w14:paraId="3F85D43F" w14:textId="1545CBEF" w:rsidR="00E15C33" w:rsidRDefault="00E15C33" w:rsidP="007721E5">
            <w:pPr>
              <w:jc w:val="center"/>
              <w:rPr>
                <w:rFonts w:ascii="Arial" w:hAnsi="Arial" w:cs="Arial"/>
                <w:szCs w:val="24"/>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tc>
      </w:tr>
      <w:tr w:rsidR="00E15C33" w14:paraId="2E2272C7" w14:textId="77777777" w:rsidTr="773CE70C">
        <w:tc>
          <w:tcPr>
            <w:tcW w:w="8359" w:type="dxa"/>
          </w:tcPr>
          <w:p w14:paraId="0CDCC46E" w14:textId="28B16238" w:rsidR="00E15C33" w:rsidRDefault="00E15C33" w:rsidP="004C21B9">
            <w:pPr>
              <w:rPr>
                <w:rFonts w:ascii="Arial" w:hAnsi="Arial" w:cs="Arial"/>
                <w:szCs w:val="24"/>
              </w:rPr>
            </w:pPr>
            <w:r w:rsidRPr="00C80409">
              <w:rPr>
                <w:rFonts w:ascii="Arial" w:hAnsi="Arial" w:cs="Arial"/>
                <w:szCs w:val="24"/>
              </w:rPr>
              <w:t xml:space="preserve">Customer charge </w:t>
            </w:r>
            <w:r>
              <w:rPr>
                <w:rFonts w:ascii="Arial" w:hAnsi="Arial" w:cs="Arial"/>
                <w:szCs w:val="24"/>
              </w:rPr>
              <w:t>r</w:t>
            </w:r>
            <w:r w:rsidRPr="00C80409">
              <w:rPr>
                <w:rFonts w:ascii="Arial" w:hAnsi="Arial" w:cs="Arial"/>
                <w:szCs w:val="24"/>
              </w:rPr>
              <w:t>ates (‘Tariff Sheet’)</w:t>
            </w:r>
            <w:r w:rsidRPr="00C80409">
              <w:rPr>
                <w:rFonts w:ascii="Arial" w:hAnsi="Arial" w:cs="Arial"/>
                <w:szCs w:val="24"/>
              </w:rPr>
              <w:tab/>
            </w:r>
            <w:r w:rsidRPr="00C80409">
              <w:rPr>
                <w:rFonts w:ascii="Arial" w:hAnsi="Arial" w:cs="Arial"/>
                <w:szCs w:val="24"/>
              </w:rPr>
              <w:tab/>
            </w:r>
            <w:r w:rsidRPr="00C80409">
              <w:rPr>
                <w:rFonts w:ascii="Arial" w:hAnsi="Arial" w:cs="Arial"/>
                <w:szCs w:val="24"/>
              </w:rPr>
              <w:tab/>
            </w:r>
            <w:r w:rsidRPr="00C80409">
              <w:rPr>
                <w:rFonts w:ascii="Arial" w:hAnsi="Arial" w:cs="Arial"/>
                <w:szCs w:val="24"/>
              </w:rPr>
              <w:tab/>
            </w:r>
          </w:p>
          <w:p w14:paraId="0AB4AD07" w14:textId="77777777" w:rsidR="00E15C33" w:rsidRDefault="00E15C33" w:rsidP="004C21B9">
            <w:pPr>
              <w:rPr>
                <w:rFonts w:ascii="Arial" w:hAnsi="Arial" w:cs="Arial"/>
                <w:b/>
                <w:iCs/>
                <w:szCs w:val="24"/>
              </w:rPr>
            </w:pPr>
            <w:r w:rsidRPr="00BA72A6">
              <w:rPr>
                <w:rFonts w:ascii="Arial" w:hAnsi="Arial" w:cs="Arial"/>
                <w:b/>
                <w:iCs/>
                <w:szCs w:val="24"/>
              </w:rPr>
              <w:t xml:space="preserve">(Required for new applications and on renewal)        </w:t>
            </w:r>
          </w:p>
          <w:p w14:paraId="3E64062E" w14:textId="79A112ED" w:rsidR="00E15C33" w:rsidRPr="00BA72A6" w:rsidRDefault="00E15C33" w:rsidP="004C21B9">
            <w:pPr>
              <w:rPr>
                <w:rFonts w:ascii="Arial" w:hAnsi="Arial" w:cs="Arial"/>
                <w:iCs/>
                <w:szCs w:val="24"/>
              </w:rPr>
            </w:pPr>
          </w:p>
        </w:tc>
        <w:tc>
          <w:tcPr>
            <w:tcW w:w="1417" w:type="dxa"/>
          </w:tcPr>
          <w:p w14:paraId="6B348C74" w14:textId="77777777" w:rsidR="00E15C33" w:rsidRDefault="00E15C33" w:rsidP="007721E5">
            <w:pPr>
              <w:jc w:val="center"/>
              <w:rPr>
                <w:rFonts w:ascii="Arial" w:hAnsi="Arial" w:cs="Arial"/>
                <w:b/>
              </w:rPr>
            </w:pPr>
          </w:p>
          <w:p w14:paraId="1E4DEA4E" w14:textId="5F12B19C" w:rsidR="00E15C33" w:rsidRDefault="00E15C33" w:rsidP="007721E5">
            <w:pPr>
              <w:jc w:val="center"/>
              <w:rPr>
                <w:rFonts w:ascii="Arial" w:hAnsi="Arial" w:cs="Arial"/>
                <w:szCs w:val="24"/>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tc>
      </w:tr>
      <w:tr w:rsidR="00E15C33" w14:paraId="22AD9DA3" w14:textId="77777777" w:rsidTr="773CE70C">
        <w:tc>
          <w:tcPr>
            <w:tcW w:w="8359" w:type="dxa"/>
          </w:tcPr>
          <w:p w14:paraId="4AF4A1E2" w14:textId="34B9A9F7" w:rsidR="00E15C33" w:rsidRDefault="00E15C33" w:rsidP="00C34B2E">
            <w:pPr>
              <w:autoSpaceDE w:val="0"/>
              <w:autoSpaceDN w:val="0"/>
              <w:adjustRightInd w:val="0"/>
              <w:rPr>
                <w:rFonts w:ascii="Arial" w:hAnsi="Arial" w:cs="Arial"/>
                <w:szCs w:val="24"/>
              </w:rPr>
            </w:pPr>
            <w:r w:rsidRPr="00C80409">
              <w:rPr>
                <w:rFonts w:ascii="Arial" w:hAnsi="Arial" w:cs="Arial"/>
                <w:szCs w:val="24"/>
              </w:rPr>
              <w:t xml:space="preserve">Proof of ‘Right to a </w:t>
            </w:r>
            <w:r w:rsidR="007E59FF">
              <w:rPr>
                <w:rFonts w:ascii="Arial" w:hAnsi="Arial" w:cs="Arial"/>
                <w:szCs w:val="24"/>
              </w:rPr>
              <w:t>L</w:t>
            </w:r>
            <w:r w:rsidRPr="00C80409">
              <w:rPr>
                <w:rFonts w:ascii="Arial" w:hAnsi="Arial" w:cs="Arial"/>
                <w:szCs w:val="24"/>
              </w:rPr>
              <w:t xml:space="preserve">icence’ in the UK for each </w:t>
            </w:r>
            <w:r w:rsidRPr="00B67D3C">
              <w:rPr>
                <w:rFonts w:ascii="Arial" w:hAnsi="Arial" w:cs="Arial"/>
                <w:szCs w:val="24"/>
              </w:rPr>
              <w:t>applicant</w:t>
            </w:r>
            <w:r>
              <w:rPr>
                <w:rFonts w:ascii="Arial" w:hAnsi="Arial" w:cs="Arial"/>
                <w:szCs w:val="24"/>
              </w:rPr>
              <w:t xml:space="preserve">/director </w:t>
            </w:r>
            <w:r w:rsidRPr="00C80409">
              <w:rPr>
                <w:rFonts w:ascii="Arial" w:hAnsi="Arial" w:cs="Arial"/>
                <w:szCs w:val="24"/>
              </w:rPr>
              <w:t xml:space="preserve">(for any applicant not </w:t>
            </w:r>
            <w:r>
              <w:rPr>
                <w:rFonts w:ascii="Arial" w:hAnsi="Arial" w:cs="Arial"/>
                <w:szCs w:val="24"/>
              </w:rPr>
              <w:tab/>
              <w:t>a</w:t>
            </w:r>
            <w:r w:rsidRPr="00C80409">
              <w:rPr>
                <w:rFonts w:ascii="Arial" w:hAnsi="Arial" w:cs="Arial"/>
                <w:szCs w:val="24"/>
              </w:rPr>
              <w:t xml:space="preserve"> licensed driver with </w:t>
            </w:r>
            <w:r>
              <w:rPr>
                <w:rFonts w:ascii="Arial" w:hAnsi="Arial" w:cs="Arial"/>
                <w:szCs w:val="24"/>
              </w:rPr>
              <w:t>Melton Borough Council</w:t>
            </w:r>
            <w:r w:rsidRPr="00C80409">
              <w:rPr>
                <w:rFonts w:ascii="Arial" w:hAnsi="Arial" w:cs="Arial"/>
                <w:szCs w:val="24"/>
              </w:rPr>
              <w:t>)</w:t>
            </w:r>
            <w:r>
              <w:rPr>
                <w:rFonts w:ascii="Arial" w:hAnsi="Arial" w:cs="Arial"/>
                <w:szCs w:val="24"/>
              </w:rPr>
              <w:t>.</w:t>
            </w:r>
            <w:r w:rsidRPr="00B67D3C">
              <w:rPr>
                <w:rFonts w:ascii="Arial" w:hAnsi="Arial" w:cs="Arial"/>
                <w:szCs w:val="24"/>
              </w:rPr>
              <w:t xml:space="preserve"> </w:t>
            </w:r>
          </w:p>
          <w:p w14:paraId="3B14472B" w14:textId="77777777" w:rsidR="00E15C33" w:rsidRPr="00C80409" w:rsidRDefault="00E15C33" w:rsidP="004C21B9">
            <w:pPr>
              <w:rPr>
                <w:rFonts w:ascii="Arial" w:hAnsi="Arial" w:cs="Arial"/>
                <w:szCs w:val="24"/>
              </w:rPr>
            </w:pPr>
          </w:p>
        </w:tc>
        <w:tc>
          <w:tcPr>
            <w:tcW w:w="1417" w:type="dxa"/>
          </w:tcPr>
          <w:p w14:paraId="6202F683" w14:textId="77777777" w:rsidR="00E15C33" w:rsidRDefault="00E15C33" w:rsidP="007721E5">
            <w:pPr>
              <w:jc w:val="center"/>
              <w:rPr>
                <w:rFonts w:ascii="Arial" w:hAnsi="Arial" w:cs="Arial"/>
                <w:b/>
              </w:rPr>
            </w:pPr>
          </w:p>
          <w:p w14:paraId="13FB16FD" w14:textId="59FD35BA" w:rsidR="00E15C33" w:rsidRDefault="00E15C33" w:rsidP="007721E5">
            <w:pPr>
              <w:jc w:val="center"/>
              <w:rPr>
                <w:rFonts w:ascii="Arial" w:hAnsi="Arial" w:cs="Arial"/>
                <w:szCs w:val="24"/>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tc>
      </w:tr>
      <w:tr w:rsidR="00E15C33" w14:paraId="76511C76" w14:textId="77777777" w:rsidTr="773CE70C">
        <w:tc>
          <w:tcPr>
            <w:tcW w:w="8359" w:type="dxa"/>
          </w:tcPr>
          <w:p w14:paraId="6F7F24E4" w14:textId="77777777" w:rsidR="007E59FF" w:rsidRDefault="00E15C33" w:rsidP="00C9231A">
            <w:pPr>
              <w:autoSpaceDE w:val="0"/>
              <w:autoSpaceDN w:val="0"/>
              <w:adjustRightInd w:val="0"/>
              <w:rPr>
                <w:rFonts w:ascii="Arial" w:hAnsi="Arial" w:cs="Arial"/>
              </w:rPr>
            </w:pPr>
            <w:r w:rsidRPr="00B51024">
              <w:rPr>
                <w:rFonts w:ascii="Arial" w:hAnsi="Arial" w:cs="Arial"/>
              </w:rPr>
              <w:t xml:space="preserve">All applicants/directors must undertake and pass the Safeguarding Vulnerable Passenger Training (if not a badged driver already). </w:t>
            </w:r>
          </w:p>
          <w:p w14:paraId="05F90D54" w14:textId="51BA348F" w:rsidR="00E15C33" w:rsidRPr="00C9231A" w:rsidRDefault="00E15C33" w:rsidP="00C9231A">
            <w:pPr>
              <w:autoSpaceDE w:val="0"/>
              <w:autoSpaceDN w:val="0"/>
              <w:adjustRightInd w:val="0"/>
              <w:rPr>
                <w:rFonts w:ascii="Arial" w:hAnsi="Arial" w:cs="Arial"/>
                <w:b/>
                <w:bCs/>
              </w:rPr>
            </w:pPr>
            <w:r w:rsidRPr="00B51024">
              <w:rPr>
                <w:rFonts w:ascii="Arial" w:hAnsi="Arial" w:cs="Arial"/>
                <w:b/>
                <w:bCs/>
              </w:rPr>
              <w:t>Each applicant must provide a pass certificate.</w:t>
            </w:r>
            <w:r w:rsidRPr="773CE70C">
              <w:rPr>
                <w:rFonts w:ascii="Arial" w:hAnsi="Arial" w:cs="Arial"/>
                <w:b/>
                <w:bCs/>
              </w:rPr>
              <w:t xml:space="preserve">    </w:t>
            </w:r>
          </w:p>
        </w:tc>
        <w:tc>
          <w:tcPr>
            <w:tcW w:w="1417" w:type="dxa"/>
          </w:tcPr>
          <w:p w14:paraId="78142BFF" w14:textId="77777777" w:rsidR="00E15C33" w:rsidRDefault="00E15C33" w:rsidP="007721E5">
            <w:pPr>
              <w:jc w:val="center"/>
              <w:rPr>
                <w:rFonts w:ascii="Arial" w:hAnsi="Arial" w:cs="Arial"/>
                <w:b/>
              </w:rPr>
            </w:pPr>
          </w:p>
          <w:p w14:paraId="3E8102B1" w14:textId="26B7E68B" w:rsidR="00E15C33" w:rsidRDefault="00E15C33" w:rsidP="007721E5">
            <w:pPr>
              <w:jc w:val="center"/>
              <w:rPr>
                <w:rFonts w:ascii="Arial" w:hAnsi="Arial" w:cs="Arial"/>
                <w:szCs w:val="24"/>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tc>
      </w:tr>
      <w:tr w:rsidR="00E15C33" w14:paraId="4C4FA06B" w14:textId="77777777" w:rsidTr="773CE70C">
        <w:tc>
          <w:tcPr>
            <w:tcW w:w="8359" w:type="dxa"/>
          </w:tcPr>
          <w:p w14:paraId="2B3179D4" w14:textId="52F5FAD3" w:rsidR="00E15C33" w:rsidRPr="00A54A16" w:rsidRDefault="00E15C33" w:rsidP="00A54A16">
            <w:pPr>
              <w:autoSpaceDE w:val="0"/>
              <w:autoSpaceDN w:val="0"/>
              <w:adjustRightInd w:val="0"/>
              <w:rPr>
                <w:rFonts w:ascii="Arial" w:hAnsi="Arial" w:cs="Arial"/>
                <w:iCs/>
                <w:szCs w:val="24"/>
              </w:rPr>
            </w:pPr>
            <w:r>
              <w:rPr>
                <w:rFonts w:ascii="Arial" w:hAnsi="Arial" w:cs="Arial"/>
                <w:szCs w:val="24"/>
              </w:rPr>
              <w:t>A copy of your ‘Employing Ex-Offenders Policy’ on employing ex-offenders in roles of ‘Booking and Dispatch Staff’</w:t>
            </w:r>
            <w:r w:rsidR="00EF3F66">
              <w:rPr>
                <w:rFonts w:ascii="Arial" w:hAnsi="Arial" w:cs="Arial"/>
                <w:szCs w:val="24"/>
              </w:rPr>
              <w:t xml:space="preserve"> </w:t>
            </w:r>
            <w:r w:rsidRPr="00BA72A6">
              <w:rPr>
                <w:rFonts w:ascii="Arial" w:hAnsi="Arial" w:cs="Arial"/>
                <w:b/>
                <w:iCs/>
                <w:szCs w:val="24"/>
              </w:rPr>
              <w:t>(Required for new applications and on renewal)</w:t>
            </w:r>
          </w:p>
        </w:tc>
        <w:tc>
          <w:tcPr>
            <w:tcW w:w="1417" w:type="dxa"/>
          </w:tcPr>
          <w:p w14:paraId="67D80AEA" w14:textId="77777777" w:rsidR="00E15C33" w:rsidRDefault="00E15C33" w:rsidP="007721E5">
            <w:pPr>
              <w:jc w:val="center"/>
              <w:rPr>
                <w:rFonts w:ascii="Arial" w:hAnsi="Arial" w:cs="Arial"/>
                <w:b/>
              </w:rPr>
            </w:pPr>
          </w:p>
          <w:p w14:paraId="241B7476" w14:textId="15C5FF18" w:rsidR="00E15C33" w:rsidRDefault="00E15C33" w:rsidP="007721E5">
            <w:pPr>
              <w:jc w:val="center"/>
              <w:rPr>
                <w:rFonts w:ascii="Arial" w:hAnsi="Arial" w:cs="Arial"/>
                <w:szCs w:val="24"/>
              </w:rPr>
            </w:pP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tc>
      </w:tr>
      <w:tr w:rsidR="00E15C33" w14:paraId="2F77E282" w14:textId="77777777" w:rsidTr="773CE70C">
        <w:tc>
          <w:tcPr>
            <w:tcW w:w="8359" w:type="dxa"/>
          </w:tcPr>
          <w:p w14:paraId="253965ED" w14:textId="61A29833" w:rsidR="00E15C33" w:rsidRDefault="00E15C33" w:rsidP="00C34B2E">
            <w:pPr>
              <w:jc w:val="both"/>
              <w:rPr>
                <w:rFonts w:ascii="Arial" w:hAnsi="Arial" w:cs="Arial"/>
                <w:bCs/>
                <w:szCs w:val="24"/>
                <w:lang w:eastAsia="en-US"/>
              </w:rPr>
            </w:pPr>
            <w:r w:rsidRPr="001F458D">
              <w:rPr>
                <w:rFonts w:ascii="Arial" w:hAnsi="Arial" w:cs="Arial"/>
                <w:bCs/>
                <w:szCs w:val="24"/>
                <w:lang w:eastAsia="en-US"/>
              </w:rPr>
              <w:lastRenderedPageBreak/>
              <w:t>Completed</w:t>
            </w:r>
            <w:r w:rsidRPr="001F458D">
              <w:rPr>
                <w:rFonts w:ascii="Arial" w:hAnsi="Arial" w:cs="Arial"/>
                <w:b/>
                <w:szCs w:val="24"/>
                <w:lang w:eastAsia="en-US"/>
              </w:rPr>
              <w:t xml:space="preserve"> HMRC </w:t>
            </w:r>
            <w:r w:rsidRPr="001F458D">
              <w:rPr>
                <w:rFonts w:ascii="Arial" w:hAnsi="Arial" w:cs="Arial"/>
                <w:bCs/>
                <w:szCs w:val="24"/>
                <w:lang w:eastAsia="en-US"/>
              </w:rPr>
              <w:t>Tax Check Code</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p>
          <w:p w14:paraId="7CAFF685" w14:textId="612D3452" w:rsidR="00E15C33" w:rsidRDefault="00E15C33" w:rsidP="00BA72A6">
            <w:pPr>
              <w:jc w:val="both"/>
              <w:rPr>
                <w:rFonts w:ascii="Arial" w:hAnsi="Arial" w:cs="Arial"/>
                <w:b/>
                <w:szCs w:val="24"/>
                <w:lang w:eastAsia="en-US"/>
              </w:rPr>
            </w:pPr>
            <w:r w:rsidRPr="001F458D">
              <w:rPr>
                <w:rFonts w:ascii="Arial" w:hAnsi="Arial" w:cs="Arial"/>
                <w:b/>
                <w:szCs w:val="24"/>
                <w:lang w:eastAsia="en-US"/>
              </w:rPr>
              <w:t>(Included on application form</w:t>
            </w:r>
            <w:r w:rsidR="00843847">
              <w:rPr>
                <w:rFonts w:ascii="Arial" w:hAnsi="Arial" w:cs="Arial"/>
                <w:b/>
                <w:szCs w:val="24"/>
                <w:lang w:eastAsia="en-US"/>
              </w:rPr>
              <w:t>. See page 1</w:t>
            </w:r>
            <w:r w:rsidR="004110C8">
              <w:rPr>
                <w:rFonts w:ascii="Arial" w:hAnsi="Arial" w:cs="Arial"/>
                <w:b/>
                <w:szCs w:val="24"/>
                <w:lang w:eastAsia="en-US"/>
              </w:rPr>
              <w:t>5</w:t>
            </w:r>
            <w:r w:rsidRPr="001F458D">
              <w:rPr>
                <w:rFonts w:ascii="Arial" w:hAnsi="Arial" w:cs="Arial"/>
                <w:b/>
                <w:szCs w:val="24"/>
                <w:lang w:eastAsia="en-US"/>
              </w:rPr>
              <w:t xml:space="preserve">) </w:t>
            </w:r>
          </w:p>
          <w:p w14:paraId="366E0DD0" w14:textId="08B7AABE" w:rsidR="00E15C33" w:rsidRPr="00BA72A6" w:rsidRDefault="00E15C33" w:rsidP="00BA72A6">
            <w:pPr>
              <w:jc w:val="both"/>
              <w:rPr>
                <w:rFonts w:ascii="Arial" w:hAnsi="Arial" w:cs="Arial"/>
                <w:b/>
                <w:szCs w:val="24"/>
                <w:lang w:eastAsia="en-US"/>
              </w:rPr>
            </w:pPr>
          </w:p>
        </w:tc>
        <w:tc>
          <w:tcPr>
            <w:tcW w:w="1417" w:type="dxa"/>
          </w:tcPr>
          <w:p w14:paraId="1C0A50AE" w14:textId="77777777" w:rsidR="00E15C33" w:rsidRDefault="00E15C33" w:rsidP="000B2780">
            <w:pPr>
              <w:jc w:val="center"/>
              <w:rPr>
                <w:rFonts w:ascii="Arial" w:hAnsi="Arial" w:cs="Arial"/>
                <w:b/>
              </w:rPr>
            </w:pPr>
          </w:p>
          <w:p w14:paraId="3714AE85" w14:textId="6627B2FC" w:rsidR="00E15C33" w:rsidRDefault="00E15C33" w:rsidP="000B2780">
            <w:pPr>
              <w:jc w:val="center"/>
              <w:rPr>
                <w:rFonts w:ascii="Arial" w:hAnsi="Arial" w:cs="Arial"/>
                <w:szCs w:val="24"/>
              </w:rPr>
            </w:pPr>
            <w:r>
              <w:rPr>
                <w:rFonts w:ascii="Arial" w:hAnsi="Arial" w:cs="Arial"/>
                <w:b/>
              </w:rPr>
              <w:fldChar w:fldCharType="begin">
                <w:ffData>
                  <w:name w:val="Check9"/>
                  <w:enabled/>
                  <w:calcOnExit w:val="0"/>
                  <w:checkBox>
                    <w:size w:val="24"/>
                    <w:default w:val="0"/>
                  </w:checkBox>
                </w:ffData>
              </w:fldChar>
            </w:r>
            <w:bookmarkStart w:id="1" w:name="Check9"/>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1"/>
          </w:p>
        </w:tc>
      </w:tr>
    </w:tbl>
    <w:p w14:paraId="0B92664E" w14:textId="25E1856E" w:rsidR="001305A5" w:rsidRDefault="001305A5">
      <w:pPr>
        <w:rPr>
          <w:rFonts w:ascii="Arial" w:hAnsi="Arial"/>
          <w:b/>
          <w:color w:val="739C36"/>
          <w:spacing w:val="-3"/>
          <w:sz w:val="32"/>
        </w:rPr>
      </w:pPr>
    </w:p>
    <w:p w14:paraId="717657A5" w14:textId="161A5743" w:rsidR="00960750" w:rsidRPr="00061BA2" w:rsidRDefault="00061BA2" w:rsidP="005464F8">
      <w:pPr>
        <w:pStyle w:val="Heading1"/>
        <w:pBdr>
          <w:top w:val="single" w:sz="4" w:space="1" w:color="auto"/>
          <w:left w:val="single" w:sz="4" w:space="4" w:color="auto"/>
          <w:bottom w:val="single" w:sz="4" w:space="1" w:color="auto"/>
          <w:right w:val="single" w:sz="4" w:space="0" w:color="auto"/>
        </w:pBdr>
        <w:tabs>
          <w:tab w:val="left" w:pos="206"/>
          <w:tab w:val="center" w:pos="4932"/>
        </w:tabs>
        <w:jc w:val="left"/>
      </w:pPr>
      <w:r w:rsidRPr="000B00DC">
        <w:tab/>
      </w:r>
      <w:r w:rsidRPr="000B00DC">
        <w:tab/>
      </w:r>
      <w:r w:rsidRPr="000B00DC">
        <w:tab/>
      </w:r>
      <w:r w:rsidRPr="000B00DC">
        <w:tab/>
      </w:r>
      <w:r w:rsidRPr="000B00DC">
        <w:tab/>
      </w:r>
      <w:r w:rsidRPr="000B00DC">
        <w:tab/>
      </w:r>
      <w:r w:rsidR="00036A9C" w:rsidRPr="000B00DC">
        <w:t>Declaration</w:t>
      </w:r>
    </w:p>
    <w:p w14:paraId="640D3B4B" w14:textId="77777777" w:rsidR="00960750" w:rsidRPr="00DA5566" w:rsidRDefault="00960750">
      <w:pPr>
        <w:ind w:left="720" w:hanging="720"/>
        <w:rPr>
          <w:rFonts w:ascii="Arial" w:hAnsi="Arial" w:cs="Arial"/>
          <w:szCs w:val="24"/>
        </w:rPr>
      </w:pPr>
    </w:p>
    <w:p w14:paraId="6AA88AE1" w14:textId="6B753BAC" w:rsidR="000623A2" w:rsidRDefault="00960750" w:rsidP="773CE70C">
      <w:pPr>
        <w:rPr>
          <w:rFonts w:ascii="Arial" w:hAnsi="Arial" w:cs="Arial"/>
        </w:rPr>
      </w:pPr>
      <w:r w:rsidRPr="773CE70C">
        <w:rPr>
          <w:rFonts w:ascii="Arial" w:hAnsi="Arial" w:cs="Arial"/>
          <w:b/>
          <w:bCs/>
        </w:rPr>
        <w:t xml:space="preserve">Please read </w:t>
      </w:r>
      <w:r w:rsidRPr="00020AF1">
        <w:rPr>
          <w:rFonts w:ascii="Arial" w:hAnsi="Arial" w:cs="Arial"/>
          <w:b/>
          <w:bCs/>
        </w:rPr>
        <w:t>carefully before signing</w:t>
      </w:r>
      <w:r w:rsidR="00020AF1">
        <w:rPr>
          <w:rFonts w:ascii="Arial" w:hAnsi="Arial" w:cs="Arial"/>
          <w:b/>
          <w:bCs/>
        </w:rPr>
        <w:t xml:space="preserve">. </w:t>
      </w:r>
      <w:r w:rsidRPr="773CE70C">
        <w:rPr>
          <w:rFonts w:ascii="Arial" w:hAnsi="Arial" w:cs="Arial"/>
        </w:rPr>
        <w:t>Each person</w:t>
      </w:r>
      <w:r w:rsidR="000623A2" w:rsidRPr="773CE70C">
        <w:rPr>
          <w:rFonts w:ascii="Arial" w:hAnsi="Arial" w:cs="Arial"/>
        </w:rPr>
        <w:t>/</w:t>
      </w:r>
      <w:r w:rsidRPr="773CE70C">
        <w:rPr>
          <w:rFonts w:ascii="Arial" w:hAnsi="Arial" w:cs="Arial"/>
        </w:rPr>
        <w:t xml:space="preserve"> partner</w:t>
      </w:r>
      <w:r w:rsidR="000623A2" w:rsidRPr="773CE70C">
        <w:rPr>
          <w:rFonts w:ascii="Arial" w:hAnsi="Arial" w:cs="Arial"/>
        </w:rPr>
        <w:t xml:space="preserve"> or director </w:t>
      </w:r>
      <w:r w:rsidRPr="773CE70C">
        <w:rPr>
          <w:rFonts w:ascii="Arial" w:hAnsi="Arial" w:cs="Arial"/>
        </w:rPr>
        <w:t>should sign the declaration</w:t>
      </w:r>
      <w:r w:rsidR="000623A2" w:rsidRPr="773CE70C">
        <w:rPr>
          <w:rFonts w:ascii="Arial" w:hAnsi="Arial" w:cs="Arial"/>
        </w:rPr>
        <w:t xml:space="preserve">. If </w:t>
      </w:r>
      <w:r w:rsidR="003D564C">
        <w:rPr>
          <w:rFonts w:ascii="Arial" w:hAnsi="Arial" w:cs="Arial"/>
        </w:rPr>
        <w:t xml:space="preserve">there is </w:t>
      </w:r>
      <w:r w:rsidR="000623A2" w:rsidRPr="773CE70C">
        <w:rPr>
          <w:rFonts w:ascii="Arial" w:hAnsi="Arial" w:cs="Arial"/>
        </w:rPr>
        <w:t xml:space="preserve">a company secretary, </w:t>
      </w:r>
      <w:r w:rsidRPr="773CE70C">
        <w:rPr>
          <w:rFonts w:ascii="Arial" w:hAnsi="Arial" w:cs="Arial"/>
        </w:rPr>
        <w:t xml:space="preserve">the </w:t>
      </w:r>
      <w:r w:rsidR="00A54A16">
        <w:rPr>
          <w:rFonts w:ascii="Arial" w:hAnsi="Arial" w:cs="Arial"/>
        </w:rPr>
        <w:t>c</w:t>
      </w:r>
      <w:r w:rsidRPr="773CE70C">
        <w:rPr>
          <w:rFonts w:ascii="Arial" w:hAnsi="Arial" w:cs="Arial"/>
        </w:rPr>
        <w:t xml:space="preserve">ompany </w:t>
      </w:r>
      <w:r w:rsidR="00A54A16">
        <w:rPr>
          <w:rFonts w:ascii="Arial" w:hAnsi="Arial" w:cs="Arial"/>
        </w:rPr>
        <w:t>s</w:t>
      </w:r>
      <w:r w:rsidRPr="773CE70C">
        <w:rPr>
          <w:rFonts w:ascii="Arial" w:hAnsi="Arial" w:cs="Arial"/>
        </w:rPr>
        <w:t xml:space="preserve">ecretary should sign on behalf of </w:t>
      </w:r>
      <w:r w:rsidR="003D564C">
        <w:rPr>
          <w:rFonts w:ascii="Arial" w:hAnsi="Arial" w:cs="Arial"/>
        </w:rPr>
        <w:t>the</w:t>
      </w:r>
      <w:r w:rsidRPr="773CE70C">
        <w:rPr>
          <w:rFonts w:ascii="Arial" w:hAnsi="Arial" w:cs="Arial"/>
        </w:rPr>
        <w:t xml:space="preserve"> </w:t>
      </w:r>
      <w:r w:rsidR="00A54A16">
        <w:rPr>
          <w:rFonts w:ascii="Arial" w:hAnsi="Arial" w:cs="Arial"/>
        </w:rPr>
        <w:t>c</w:t>
      </w:r>
      <w:r w:rsidRPr="773CE70C">
        <w:rPr>
          <w:rFonts w:ascii="Arial" w:hAnsi="Arial" w:cs="Arial"/>
        </w:rPr>
        <w:t>ompany.</w:t>
      </w:r>
      <w:r w:rsidR="00DD0745" w:rsidRPr="773CE70C">
        <w:rPr>
          <w:rFonts w:ascii="Arial" w:hAnsi="Arial" w:cs="Arial"/>
        </w:rPr>
        <w:t xml:space="preserve"> It is an offence to </w:t>
      </w:r>
      <w:proofErr w:type="gramStart"/>
      <w:r w:rsidR="00DD0745" w:rsidRPr="773CE70C">
        <w:rPr>
          <w:rFonts w:ascii="Arial" w:hAnsi="Arial" w:cs="Arial"/>
        </w:rPr>
        <w:t>knowingly or recklessly make a false statement</w:t>
      </w:r>
      <w:proofErr w:type="gramEnd"/>
      <w:r w:rsidR="00DD0745" w:rsidRPr="773CE70C">
        <w:rPr>
          <w:rFonts w:ascii="Arial" w:hAnsi="Arial" w:cs="Arial"/>
        </w:rPr>
        <w:t xml:space="preserve"> or to omit any material particular in completing </w:t>
      </w:r>
      <w:r w:rsidR="000623A2" w:rsidRPr="773CE70C">
        <w:rPr>
          <w:rFonts w:ascii="Arial" w:hAnsi="Arial" w:cs="Arial"/>
        </w:rPr>
        <w:t xml:space="preserve">this application. </w:t>
      </w:r>
    </w:p>
    <w:p w14:paraId="704A3910" w14:textId="77777777" w:rsidR="0051658D" w:rsidRPr="00036A9C" w:rsidRDefault="0051658D">
      <w:pPr>
        <w:rPr>
          <w:rFonts w:ascii="Arial" w:hAnsi="Arial" w:cs="Arial"/>
          <w:bCs/>
          <w:szCs w:val="24"/>
        </w:rPr>
      </w:pPr>
    </w:p>
    <w:p w14:paraId="5EE4C363" w14:textId="0C859412" w:rsidR="00960750" w:rsidRPr="00BB7A4E" w:rsidRDefault="00934B6C" w:rsidP="00BB7A4E">
      <w:pPr>
        <w:tabs>
          <w:tab w:val="left" w:pos="-720"/>
        </w:tabs>
        <w:suppressAutoHyphens/>
        <w:rPr>
          <w:rFonts w:ascii="Arial" w:hAnsi="Arial" w:cs="Arial"/>
          <w:spacing w:val="-3"/>
          <w:sz w:val="22"/>
          <w:szCs w:val="22"/>
        </w:rPr>
      </w:pPr>
      <w:r w:rsidRPr="000E6F96">
        <w:rPr>
          <w:rFonts w:ascii="Arial" w:hAnsi="Arial" w:cs="Arial"/>
          <w:b/>
          <w:szCs w:val="24"/>
        </w:rPr>
        <w:t xml:space="preserve">I/we </w:t>
      </w:r>
      <w:r w:rsidR="00960750" w:rsidRPr="000E6F96">
        <w:rPr>
          <w:rFonts w:ascii="Arial" w:hAnsi="Arial" w:cs="Arial"/>
          <w:b/>
          <w:szCs w:val="24"/>
        </w:rPr>
        <w:t>declare that:</w:t>
      </w:r>
    </w:p>
    <w:p w14:paraId="09288B27" w14:textId="77777777" w:rsidR="00960750" w:rsidRPr="00B67D3C" w:rsidRDefault="00960750">
      <w:pPr>
        <w:rPr>
          <w:rFonts w:ascii="Arial" w:hAnsi="Arial" w:cs="Arial"/>
          <w:szCs w:val="24"/>
        </w:rPr>
      </w:pPr>
    </w:p>
    <w:p w14:paraId="736F1701" w14:textId="7EC1FBEA" w:rsidR="00960750" w:rsidRPr="0024477B" w:rsidRDefault="00960750" w:rsidP="000806B6">
      <w:pPr>
        <w:numPr>
          <w:ilvl w:val="0"/>
          <w:numId w:val="2"/>
        </w:numPr>
        <w:rPr>
          <w:rFonts w:ascii="Arial" w:hAnsi="Arial" w:cs="Arial"/>
          <w:szCs w:val="24"/>
        </w:rPr>
      </w:pPr>
      <w:r w:rsidRPr="0024477B">
        <w:rPr>
          <w:rFonts w:ascii="Arial" w:hAnsi="Arial" w:cs="Arial"/>
          <w:szCs w:val="24"/>
        </w:rPr>
        <w:t xml:space="preserve">All the answers that </w:t>
      </w:r>
      <w:r w:rsidR="00934B6C" w:rsidRPr="00934B6C">
        <w:rPr>
          <w:rFonts w:ascii="Arial" w:hAnsi="Arial" w:cs="Arial"/>
          <w:szCs w:val="24"/>
        </w:rPr>
        <w:t>I/we</w:t>
      </w:r>
      <w:r w:rsidR="00934B6C">
        <w:rPr>
          <w:rFonts w:ascii="Arial" w:hAnsi="Arial" w:cs="Arial"/>
          <w:szCs w:val="24"/>
        </w:rPr>
        <w:t xml:space="preserve"> </w:t>
      </w:r>
      <w:r w:rsidRPr="0024477B">
        <w:rPr>
          <w:rFonts w:ascii="Arial" w:hAnsi="Arial" w:cs="Arial"/>
          <w:szCs w:val="24"/>
        </w:rPr>
        <w:t xml:space="preserve">have given in this application are true and complete as far as </w:t>
      </w:r>
      <w:r w:rsidR="00934B6C" w:rsidRPr="00934B6C">
        <w:rPr>
          <w:rFonts w:ascii="Arial" w:hAnsi="Arial" w:cs="Arial"/>
          <w:szCs w:val="24"/>
        </w:rPr>
        <w:t>I/we</w:t>
      </w:r>
      <w:r w:rsidR="00934B6C">
        <w:rPr>
          <w:rFonts w:ascii="Arial" w:hAnsi="Arial" w:cs="Arial"/>
          <w:szCs w:val="24"/>
        </w:rPr>
        <w:t xml:space="preserve"> </w:t>
      </w:r>
      <w:r w:rsidRPr="0024477B">
        <w:rPr>
          <w:rFonts w:ascii="Arial" w:hAnsi="Arial" w:cs="Arial"/>
          <w:szCs w:val="24"/>
        </w:rPr>
        <w:t>know.</w:t>
      </w:r>
      <w:r w:rsidR="00934B6C">
        <w:rPr>
          <w:rFonts w:ascii="Arial" w:hAnsi="Arial" w:cs="Arial"/>
          <w:szCs w:val="24"/>
        </w:rPr>
        <w:t xml:space="preserve"> </w:t>
      </w:r>
      <w:r w:rsidR="00934B6C" w:rsidRPr="00934B6C">
        <w:rPr>
          <w:rFonts w:ascii="Arial" w:hAnsi="Arial" w:cs="Arial"/>
          <w:szCs w:val="24"/>
        </w:rPr>
        <w:t>I/we</w:t>
      </w:r>
      <w:r w:rsidR="00934B6C">
        <w:rPr>
          <w:rFonts w:ascii="Arial" w:hAnsi="Arial" w:cs="Arial"/>
          <w:szCs w:val="24"/>
        </w:rPr>
        <w:t xml:space="preserve"> </w:t>
      </w:r>
      <w:r w:rsidRPr="0024477B">
        <w:rPr>
          <w:rFonts w:ascii="Arial" w:hAnsi="Arial" w:cs="Arial"/>
          <w:szCs w:val="24"/>
        </w:rPr>
        <w:t xml:space="preserve">understand that the licence may be suspended or revoked or that </w:t>
      </w:r>
      <w:r w:rsidR="00934B6C" w:rsidRPr="00934B6C">
        <w:rPr>
          <w:rFonts w:ascii="Arial" w:hAnsi="Arial" w:cs="Arial"/>
          <w:szCs w:val="24"/>
        </w:rPr>
        <w:t>I/we</w:t>
      </w:r>
      <w:r w:rsidR="00934B6C">
        <w:rPr>
          <w:rFonts w:ascii="Arial" w:hAnsi="Arial" w:cs="Arial"/>
          <w:szCs w:val="24"/>
        </w:rPr>
        <w:t xml:space="preserve"> </w:t>
      </w:r>
      <w:r w:rsidRPr="0024477B">
        <w:rPr>
          <w:rFonts w:ascii="Arial" w:hAnsi="Arial" w:cs="Arial"/>
          <w:szCs w:val="24"/>
        </w:rPr>
        <w:t xml:space="preserve">may be liable to prosecution, if </w:t>
      </w:r>
      <w:r w:rsidR="00934B6C" w:rsidRPr="001B4D0E">
        <w:rPr>
          <w:rFonts w:ascii="Arial" w:hAnsi="Arial" w:cs="Arial"/>
          <w:szCs w:val="24"/>
          <w:lang w:val="en-US"/>
        </w:rPr>
        <w:t>I/we</w:t>
      </w:r>
      <w:r w:rsidRPr="0024477B">
        <w:rPr>
          <w:rFonts w:ascii="Arial" w:hAnsi="Arial" w:cs="Arial"/>
          <w:szCs w:val="24"/>
        </w:rPr>
        <w:t xml:space="preserve"> have knowingly or recklessly made a false statement or omitted any material particulars from this application.</w:t>
      </w:r>
    </w:p>
    <w:p w14:paraId="07D27847" w14:textId="77777777" w:rsidR="00960750" w:rsidRPr="00DA5566" w:rsidRDefault="00960750">
      <w:pPr>
        <w:rPr>
          <w:rFonts w:ascii="Arial" w:hAnsi="Arial" w:cs="Arial"/>
          <w:szCs w:val="24"/>
        </w:rPr>
      </w:pPr>
    </w:p>
    <w:p w14:paraId="305CF976" w14:textId="37015779" w:rsidR="00960750" w:rsidRPr="00DA5566" w:rsidRDefault="001B4D0E" w:rsidP="000806B6">
      <w:pPr>
        <w:numPr>
          <w:ilvl w:val="0"/>
          <w:numId w:val="2"/>
        </w:numPr>
        <w:rPr>
          <w:rFonts w:ascii="Arial" w:hAnsi="Arial" w:cs="Arial"/>
          <w:szCs w:val="24"/>
        </w:rPr>
      </w:pPr>
      <w:r w:rsidRPr="001B4D0E">
        <w:rPr>
          <w:rFonts w:ascii="Arial" w:hAnsi="Arial" w:cs="Arial"/>
          <w:szCs w:val="24"/>
        </w:rPr>
        <w:t>I/we</w:t>
      </w:r>
      <w:r>
        <w:rPr>
          <w:rFonts w:ascii="Arial" w:hAnsi="Arial" w:cs="Arial"/>
          <w:szCs w:val="24"/>
        </w:rPr>
        <w:t xml:space="preserve"> </w:t>
      </w:r>
      <w:r w:rsidR="00960750" w:rsidRPr="00DA5566">
        <w:rPr>
          <w:rFonts w:ascii="Arial" w:hAnsi="Arial" w:cs="Arial"/>
          <w:szCs w:val="24"/>
        </w:rPr>
        <w:t>have read the Explanatory Notes that accompany this application.</w:t>
      </w:r>
    </w:p>
    <w:p w14:paraId="79DAEA26" w14:textId="77777777" w:rsidR="00960750" w:rsidRPr="00DA5566" w:rsidRDefault="00960750">
      <w:pPr>
        <w:rPr>
          <w:rFonts w:ascii="Arial" w:hAnsi="Arial" w:cs="Arial"/>
          <w:szCs w:val="24"/>
        </w:rPr>
      </w:pPr>
    </w:p>
    <w:p w14:paraId="5E559C2E" w14:textId="4599521F" w:rsidR="00960750" w:rsidRPr="00DA5566" w:rsidRDefault="001B4D0E" w:rsidP="000806B6">
      <w:pPr>
        <w:numPr>
          <w:ilvl w:val="0"/>
          <w:numId w:val="2"/>
        </w:numPr>
        <w:rPr>
          <w:rFonts w:ascii="Arial" w:hAnsi="Arial" w:cs="Arial"/>
          <w:szCs w:val="24"/>
        </w:rPr>
      </w:pPr>
      <w:r w:rsidRPr="001B4D0E">
        <w:rPr>
          <w:rFonts w:ascii="Arial" w:hAnsi="Arial" w:cs="Arial"/>
          <w:szCs w:val="24"/>
        </w:rPr>
        <w:t>I/we</w:t>
      </w:r>
      <w:r>
        <w:rPr>
          <w:rFonts w:ascii="Arial" w:hAnsi="Arial" w:cs="Arial"/>
          <w:szCs w:val="24"/>
        </w:rPr>
        <w:t xml:space="preserve"> </w:t>
      </w:r>
      <w:r w:rsidR="00960750" w:rsidRPr="0024477B">
        <w:rPr>
          <w:rFonts w:ascii="Arial" w:hAnsi="Arial" w:cs="Arial"/>
          <w:szCs w:val="24"/>
        </w:rPr>
        <w:t xml:space="preserve">have read the standard licence conditions that will be attached to the </w:t>
      </w:r>
      <w:r w:rsidR="00E45E2E" w:rsidRPr="0024477B">
        <w:rPr>
          <w:rFonts w:ascii="Arial" w:hAnsi="Arial" w:cs="Arial"/>
          <w:szCs w:val="24"/>
        </w:rPr>
        <w:t>licence,</w:t>
      </w:r>
      <w:r w:rsidR="00960750" w:rsidRPr="0024477B">
        <w:rPr>
          <w:rFonts w:ascii="Arial" w:hAnsi="Arial" w:cs="Arial"/>
          <w:szCs w:val="24"/>
        </w:rPr>
        <w:t xml:space="preserve"> and </w:t>
      </w:r>
      <w:r w:rsidRPr="001B4D0E">
        <w:rPr>
          <w:rFonts w:ascii="Arial" w:hAnsi="Arial" w:cs="Arial"/>
          <w:szCs w:val="24"/>
        </w:rPr>
        <w:t>I/we</w:t>
      </w:r>
      <w:r>
        <w:rPr>
          <w:rFonts w:ascii="Arial" w:hAnsi="Arial" w:cs="Arial"/>
          <w:szCs w:val="24"/>
        </w:rPr>
        <w:t xml:space="preserve"> </w:t>
      </w:r>
      <w:r w:rsidR="00960750" w:rsidRPr="00DA5566">
        <w:rPr>
          <w:rFonts w:ascii="Arial" w:hAnsi="Arial" w:cs="Arial"/>
          <w:szCs w:val="24"/>
        </w:rPr>
        <w:t>agree to comply with them.</w:t>
      </w:r>
    </w:p>
    <w:p w14:paraId="15556B9A" w14:textId="77777777" w:rsidR="00960750" w:rsidRPr="00DA5566" w:rsidRDefault="00960750">
      <w:pPr>
        <w:rPr>
          <w:rFonts w:ascii="Arial" w:hAnsi="Arial" w:cs="Arial"/>
          <w:szCs w:val="24"/>
        </w:rPr>
      </w:pPr>
    </w:p>
    <w:p w14:paraId="090DB316" w14:textId="2570A878" w:rsidR="00960750" w:rsidRDefault="001B4D0E" w:rsidP="000806B6">
      <w:pPr>
        <w:numPr>
          <w:ilvl w:val="0"/>
          <w:numId w:val="2"/>
        </w:numPr>
        <w:rPr>
          <w:rFonts w:ascii="Arial" w:hAnsi="Arial" w:cs="Arial"/>
          <w:szCs w:val="24"/>
        </w:rPr>
      </w:pPr>
      <w:r w:rsidRPr="001B4D0E">
        <w:rPr>
          <w:rFonts w:ascii="Arial" w:hAnsi="Arial" w:cs="Arial"/>
          <w:szCs w:val="24"/>
        </w:rPr>
        <w:t>I/we</w:t>
      </w:r>
      <w:r>
        <w:rPr>
          <w:rFonts w:ascii="Arial" w:hAnsi="Arial" w:cs="Arial"/>
          <w:szCs w:val="24"/>
        </w:rPr>
        <w:t xml:space="preserve"> </w:t>
      </w:r>
      <w:r w:rsidR="00960750" w:rsidRPr="00DA5566">
        <w:rPr>
          <w:rFonts w:ascii="Arial" w:hAnsi="Arial" w:cs="Arial"/>
          <w:szCs w:val="24"/>
        </w:rPr>
        <w:t>understand that this application will be determined in accordance with the Council’s Policy on Private Hire Operators.</w:t>
      </w:r>
    </w:p>
    <w:p w14:paraId="1D2FA0DC" w14:textId="77777777" w:rsidR="000A211F" w:rsidRDefault="000A211F" w:rsidP="00956A8C">
      <w:pPr>
        <w:rPr>
          <w:rFonts w:ascii="Arial" w:hAnsi="Arial" w:cs="Arial"/>
          <w:szCs w:val="24"/>
        </w:rPr>
      </w:pPr>
    </w:p>
    <w:p w14:paraId="3D42DC5F" w14:textId="16E0872A" w:rsidR="000A211F" w:rsidRDefault="001B4D0E" w:rsidP="000A211F">
      <w:pPr>
        <w:rPr>
          <w:rFonts w:ascii="Arial" w:hAnsi="Arial" w:cs="Arial"/>
          <w:b/>
          <w:bCs/>
          <w:szCs w:val="24"/>
        </w:rPr>
      </w:pPr>
      <w:r w:rsidRPr="001B4D0E">
        <w:rPr>
          <w:rFonts w:ascii="Arial" w:hAnsi="Arial" w:cs="Arial"/>
          <w:b/>
          <w:bCs/>
          <w:szCs w:val="24"/>
        </w:rPr>
        <w:t>I/we</w:t>
      </w:r>
      <w:r>
        <w:rPr>
          <w:rFonts w:ascii="Arial" w:hAnsi="Arial" w:cs="Arial"/>
          <w:b/>
          <w:bCs/>
          <w:szCs w:val="24"/>
        </w:rPr>
        <w:t xml:space="preserve"> </w:t>
      </w:r>
      <w:r w:rsidR="000A211F" w:rsidRPr="008F0CED">
        <w:rPr>
          <w:rFonts w:ascii="Arial" w:hAnsi="Arial" w:cs="Arial"/>
          <w:b/>
          <w:bCs/>
          <w:szCs w:val="24"/>
        </w:rPr>
        <w:t>understand that:</w:t>
      </w:r>
    </w:p>
    <w:p w14:paraId="282F216B" w14:textId="77777777" w:rsidR="00047E09" w:rsidRPr="008F0CED" w:rsidRDefault="00047E09" w:rsidP="000A211F">
      <w:pPr>
        <w:rPr>
          <w:rFonts w:ascii="Arial" w:hAnsi="Arial" w:cs="Arial"/>
          <w:b/>
          <w:bCs/>
          <w:szCs w:val="24"/>
        </w:rPr>
      </w:pPr>
    </w:p>
    <w:p w14:paraId="166838B2" w14:textId="1D88266B" w:rsidR="001A4D68" w:rsidRPr="00580055" w:rsidRDefault="001A4D68" w:rsidP="000806B6">
      <w:pPr>
        <w:pStyle w:val="ListParagraph"/>
        <w:numPr>
          <w:ilvl w:val="0"/>
          <w:numId w:val="10"/>
        </w:numPr>
        <w:rPr>
          <w:rFonts w:ascii="Arial" w:hAnsi="Arial" w:cs="Arial"/>
          <w:szCs w:val="24"/>
        </w:rPr>
      </w:pPr>
      <w:r w:rsidRPr="00580055">
        <w:rPr>
          <w:rFonts w:ascii="Arial" w:hAnsi="Arial" w:cs="Arial"/>
          <w:color w:val="000000"/>
          <w:szCs w:val="24"/>
        </w:rPr>
        <w:t>An operator's licence is not transferable to any other person. It relates only to the address of the</w:t>
      </w:r>
      <w:r w:rsidR="00BA3D06" w:rsidRPr="00580055">
        <w:rPr>
          <w:rFonts w:ascii="Arial" w:hAnsi="Arial" w:cs="Arial"/>
          <w:color w:val="000000"/>
          <w:szCs w:val="24"/>
        </w:rPr>
        <w:t xml:space="preserve"> </w:t>
      </w:r>
      <w:r w:rsidRPr="00580055">
        <w:rPr>
          <w:rFonts w:ascii="Arial" w:hAnsi="Arial" w:cs="Arial"/>
          <w:color w:val="000000"/>
          <w:szCs w:val="24"/>
        </w:rPr>
        <w:t>applicant shown and any other change must be notified immediately.</w:t>
      </w:r>
    </w:p>
    <w:p w14:paraId="25EAFF4A" w14:textId="7BC193D9" w:rsidR="001A4D68" w:rsidRPr="00F02398" w:rsidRDefault="001A4D68" w:rsidP="000806B6">
      <w:pPr>
        <w:pStyle w:val="NormalWeb"/>
        <w:numPr>
          <w:ilvl w:val="0"/>
          <w:numId w:val="10"/>
        </w:numPr>
        <w:rPr>
          <w:rFonts w:ascii="Arial" w:hAnsi="Arial" w:cs="Arial"/>
          <w:color w:val="000000"/>
        </w:rPr>
      </w:pPr>
      <w:r w:rsidRPr="00F02398">
        <w:rPr>
          <w:rFonts w:ascii="Arial" w:hAnsi="Arial" w:cs="Arial"/>
          <w:color w:val="000000"/>
        </w:rPr>
        <w:t>Application for the renewal of a licence, if issued, must be made at least 28 days before expiry</w:t>
      </w:r>
      <w:r w:rsidR="00BA3D06" w:rsidRPr="00F02398">
        <w:rPr>
          <w:rFonts w:ascii="Arial" w:hAnsi="Arial" w:cs="Arial"/>
          <w:color w:val="000000"/>
        </w:rPr>
        <w:t xml:space="preserve"> </w:t>
      </w:r>
      <w:r w:rsidRPr="00F02398">
        <w:rPr>
          <w:rFonts w:ascii="Arial" w:hAnsi="Arial" w:cs="Arial"/>
          <w:color w:val="000000"/>
        </w:rPr>
        <w:t>of the current licence.</w:t>
      </w:r>
    </w:p>
    <w:p w14:paraId="02BEEEB9" w14:textId="73A1D74B" w:rsidR="001A4D68" w:rsidRPr="00F02398" w:rsidRDefault="001A4D68" w:rsidP="000806B6">
      <w:pPr>
        <w:pStyle w:val="NormalWeb"/>
        <w:numPr>
          <w:ilvl w:val="0"/>
          <w:numId w:val="10"/>
        </w:numPr>
        <w:rPr>
          <w:rFonts w:ascii="Arial" w:hAnsi="Arial" w:cs="Arial"/>
          <w:color w:val="000000"/>
        </w:rPr>
      </w:pPr>
      <w:r w:rsidRPr="00F02398">
        <w:rPr>
          <w:rFonts w:ascii="Arial" w:hAnsi="Arial" w:cs="Arial"/>
          <w:color w:val="000000"/>
        </w:rPr>
        <w:t>Any licence must be produced on request by an authorised officer of the Council or a Police</w:t>
      </w:r>
      <w:r w:rsidR="00C57D5D" w:rsidRPr="00F02398">
        <w:rPr>
          <w:rFonts w:ascii="Arial" w:hAnsi="Arial" w:cs="Arial"/>
          <w:color w:val="000000"/>
        </w:rPr>
        <w:t xml:space="preserve"> </w:t>
      </w:r>
      <w:r w:rsidRPr="00F02398">
        <w:rPr>
          <w:rFonts w:ascii="Arial" w:hAnsi="Arial" w:cs="Arial"/>
          <w:color w:val="000000"/>
        </w:rPr>
        <w:t>Constable.</w:t>
      </w:r>
    </w:p>
    <w:p w14:paraId="69325F4D" w14:textId="56155005" w:rsidR="001A4D68" w:rsidRPr="00F02398" w:rsidRDefault="001A4D68" w:rsidP="000806B6">
      <w:pPr>
        <w:pStyle w:val="NormalWeb"/>
        <w:numPr>
          <w:ilvl w:val="0"/>
          <w:numId w:val="10"/>
        </w:numPr>
        <w:rPr>
          <w:rFonts w:ascii="Arial" w:hAnsi="Arial" w:cs="Arial"/>
          <w:color w:val="000000"/>
        </w:rPr>
      </w:pPr>
      <w:r w:rsidRPr="00F02398">
        <w:rPr>
          <w:rFonts w:ascii="Arial" w:hAnsi="Arial" w:cs="Arial"/>
          <w:color w:val="000000"/>
        </w:rPr>
        <w:t>It is a condition of an operator's licence that a record shall be kept of every contract for hire of a</w:t>
      </w:r>
      <w:r w:rsidR="00C57D5D" w:rsidRPr="00F02398">
        <w:rPr>
          <w:rFonts w:ascii="Arial" w:hAnsi="Arial" w:cs="Arial"/>
          <w:color w:val="000000"/>
        </w:rPr>
        <w:t xml:space="preserve"> </w:t>
      </w:r>
      <w:r w:rsidRPr="00F02398">
        <w:rPr>
          <w:rFonts w:ascii="Arial" w:hAnsi="Arial" w:cs="Arial"/>
          <w:color w:val="000000"/>
        </w:rPr>
        <w:t>vehicle made by the operator to whom this licence is granted, to include the date and time of</w:t>
      </w:r>
      <w:r w:rsidR="00C57D5D" w:rsidRPr="00F02398">
        <w:rPr>
          <w:rFonts w:ascii="Arial" w:hAnsi="Arial" w:cs="Arial"/>
          <w:color w:val="000000"/>
        </w:rPr>
        <w:t xml:space="preserve"> </w:t>
      </w:r>
      <w:r w:rsidRPr="00F02398">
        <w:rPr>
          <w:rFonts w:ascii="Arial" w:hAnsi="Arial" w:cs="Arial"/>
          <w:color w:val="000000"/>
        </w:rPr>
        <w:t>booking and the date, time and places of the start and finish of the journey, the identity of the</w:t>
      </w:r>
      <w:r w:rsidR="00C57D5D" w:rsidRPr="00F02398">
        <w:rPr>
          <w:rFonts w:ascii="Arial" w:hAnsi="Arial" w:cs="Arial"/>
          <w:color w:val="000000"/>
        </w:rPr>
        <w:t xml:space="preserve"> </w:t>
      </w:r>
      <w:r w:rsidRPr="00F02398">
        <w:rPr>
          <w:rFonts w:ascii="Arial" w:hAnsi="Arial" w:cs="Arial"/>
          <w:color w:val="000000"/>
        </w:rPr>
        <w:t>driver, licence number of the vehicle making the journey and the number of passengers carried.</w:t>
      </w:r>
      <w:r w:rsidR="00C57D5D" w:rsidRPr="00F02398">
        <w:rPr>
          <w:rFonts w:ascii="Arial" w:hAnsi="Arial" w:cs="Arial"/>
          <w:color w:val="000000"/>
        </w:rPr>
        <w:t xml:space="preserve"> </w:t>
      </w:r>
      <w:r w:rsidRPr="00F02398">
        <w:rPr>
          <w:rFonts w:ascii="Arial" w:hAnsi="Arial" w:cs="Arial"/>
          <w:color w:val="000000"/>
        </w:rPr>
        <w:t>This record must be produced on request by an authorised officer of the Council.</w:t>
      </w:r>
    </w:p>
    <w:p w14:paraId="4F0A6C45" w14:textId="5A91EF5C" w:rsidR="001A4D68" w:rsidRPr="00F02398" w:rsidRDefault="001A4D68" w:rsidP="000806B6">
      <w:pPr>
        <w:pStyle w:val="NormalWeb"/>
        <w:numPr>
          <w:ilvl w:val="0"/>
          <w:numId w:val="10"/>
        </w:numPr>
        <w:rPr>
          <w:rFonts w:ascii="Arial" w:hAnsi="Arial" w:cs="Arial"/>
          <w:color w:val="000000"/>
        </w:rPr>
      </w:pPr>
      <w:r w:rsidRPr="00F02398">
        <w:rPr>
          <w:rFonts w:ascii="Arial" w:hAnsi="Arial" w:cs="Arial"/>
          <w:color w:val="000000"/>
        </w:rPr>
        <w:t>The premises from which the holder of this licence operates their business must have planning</w:t>
      </w:r>
      <w:r w:rsidR="00C57D5D" w:rsidRPr="00F02398">
        <w:rPr>
          <w:rFonts w:ascii="Arial" w:hAnsi="Arial" w:cs="Arial"/>
          <w:color w:val="000000"/>
        </w:rPr>
        <w:t xml:space="preserve"> </w:t>
      </w:r>
      <w:r w:rsidRPr="00F02398">
        <w:rPr>
          <w:rFonts w:ascii="Arial" w:hAnsi="Arial" w:cs="Arial"/>
          <w:color w:val="000000"/>
        </w:rPr>
        <w:t>permission for office or commercial use, and the operator must comply in every respect with the</w:t>
      </w:r>
      <w:r w:rsidR="00C57D5D" w:rsidRPr="00F02398">
        <w:rPr>
          <w:rFonts w:ascii="Arial" w:hAnsi="Arial" w:cs="Arial"/>
          <w:color w:val="000000"/>
        </w:rPr>
        <w:t xml:space="preserve"> </w:t>
      </w:r>
      <w:r w:rsidRPr="00F02398">
        <w:rPr>
          <w:rFonts w:ascii="Arial" w:hAnsi="Arial" w:cs="Arial"/>
          <w:color w:val="000000"/>
        </w:rPr>
        <w:t>requirements of current Town Planning legislation.</w:t>
      </w:r>
    </w:p>
    <w:p w14:paraId="382029A3" w14:textId="29601798" w:rsidR="00C57D5D" w:rsidRPr="00F02398" w:rsidRDefault="001A4D68" w:rsidP="000806B6">
      <w:pPr>
        <w:pStyle w:val="NormalWeb"/>
        <w:numPr>
          <w:ilvl w:val="0"/>
          <w:numId w:val="10"/>
        </w:numPr>
        <w:rPr>
          <w:rFonts w:ascii="Arial" w:hAnsi="Arial" w:cs="Arial"/>
          <w:color w:val="000000"/>
        </w:rPr>
      </w:pPr>
      <w:r w:rsidRPr="00F02398">
        <w:rPr>
          <w:rFonts w:ascii="Arial" w:hAnsi="Arial" w:cs="Arial"/>
          <w:color w:val="000000"/>
        </w:rPr>
        <w:t>Written policies and procedures are in place to ensure criminality (DBS) checks are undertaken on all booking and dispatch staff annually in line with the statutory-taxi-and-private-hire-vehicle-standards</w:t>
      </w:r>
      <w:r w:rsidR="00E45E2E">
        <w:rPr>
          <w:rFonts w:ascii="Arial" w:hAnsi="Arial" w:cs="Arial"/>
          <w:color w:val="000000"/>
        </w:rPr>
        <w:t>.</w:t>
      </w:r>
      <w:r w:rsidRPr="00F02398">
        <w:rPr>
          <w:rFonts w:ascii="Arial" w:hAnsi="Arial" w:cs="Arial"/>
          <w:color w:val="000000"/>
        </w:rPr>
        <w:t xml:space="preserve">  </w:t>
      </w:r>
    </w:p>
    <w:p w14:paraId="2E67EEEB" w14:textId="5E7BD9C4" w:rsidR="00C57D5D" w:rsidRPr="00F02398" w:rsidRDefault="00831BC5" w:rsidP="000806B6">
      <w:pPr>
        <w:pStyle w:val="NormalWeb"/>
        <w:numPr>
          <w:ilvl w:val="0"/>
          <w:numId w:val="10"/>
        </w:numPr>
        <w:rPr>
          <w:rFonts w:ascii="Arial" w:hAnsi="Arial" w:cs="Arial"/>
          <w:color w:val="000000"/>
        </w:rPr>
      </w:pPr>
      <w:r w:rsidRPr="00831BC5">
        <w:rPr>
          <w:rFonts w:ascii="Arial" w:hAnsi="Arial" w:cs="Arial"/>
          <w:color w:val="000000"/>
        </w:rPr>
        <w:lastRenderedPageBreak/>
        <w:t>I/we</w:t>
      </w:r>
      <w:r>
        <w:rPr>
          <w:rFonts w:ascii="Arial" w:hAnsi="Arial" w:cs="Arial"/>
          <w:color w:val="000000"/>
        </w:rPr>
        <w:t xml:space="preserve"> </w:t>
      </w:r>
      <w:r w:rsidR="001A4D68" w:rsidRPr="00F02398">
        <w:rPr>
          <w:rFonts w:ascii="Arial" w:hAnsi="Arial" w:cs="Arial"/>
          <w:color w:val="000000"/>
        </w:rPr>
        <w:t xml:space="preserve">will need to provide a policy on employing ex-offenders in roles that have access to the booking system. </w:t>
      </w:r>
    </w:p>
    <w:p w14:paraId="3EF4E455" w14:textId="50C17987" w:rsidR="00C57D5D" w:rsidRPr="00F02398" w:rsidRDefault="001A4D68" w:rsidP="000806B6">
      <w:pPr>
        <w:pStyle w:val="NormalWeb"/>
        <w:numPr>
          <w:ilvl w:val="0"/>
          <w:numId w:val="10"/>
        </w:numPr>
        <w:rPr>
          <w:rFonts w:ascii="Arial" w:hAnsi="Arial" w:cs="Arial"/>
          <w:color w:val="000000"/>
        </w:rPr>
      </w:pPr>
      <w:r w:rsidRPr="00F02398">
        <w:rPr>
          <w:rFonts w:ascii="Arial" w:hAnsi="Arial" w:cs="Arial"/>
          <w:color w:val="000000"/>
        </w:rPr>
        <w:t xml:space="preserve">A separate application form is required for each Private Hire vehicle to be operated by </w:t>
      </w:r>
      <w:r w:rsidR="00E45E2E" w:rsidRPr="00E45E2E">
        <w:rPr>
          <w:rFonts w:ascii="Arial" w:hAnsi="Arial" w:cs="Arial"/>
          <w:color w:val="000000"/>
        </w:rPr>
        <w:t>my/our</w:t>
      </w:r>
      <w:r w:rsidR="00E45E2E">
        <w:rPr>
          <w:rFonts w:ascii="Arial" w:hAnsi="Arial" w:cs="Arial"/>
          <w:color w:val="000000"/>
        </w:rPr>
        <w:t xml:space="preserve"> </w:t>
      </w:r>
      <w:r w:rsidRPr="00F02398">
        <w:rPr>
          <w:rFonts w:ascii="Arial" w:hAnsi="Arial" w:cs="Arial"/>
          <w:color w:val="000000"/>
        </w:rPr>
        <w:t>business.</w:t>
      </w:r>
    </w:p>
    <w:p w14:paraId="6BB1D33F" w14:textId="121A0C23" w:rsidR="004D4DE1" w:rsidRDefault="00511041" w:rsidP="000806B6">
      <w:pPr>
        <w:pStyle w:val="NormalWeb"/>
        <w:numPr>
          <w:ilvl w:val="0"/>
          <w:numId w:val="10"/>
        </w:numPr>
        <w:rPr>
          <w:rFonts w:ascii="Arial" w:hAnsi="Arial" w:cs="Arial"/>
          <w:color w:val="000000"/>
        </w:rPr>
      </w:pPr>
      <w:r w:rsidRPr="00511041">
        <w:rPr>
          <w:rFonts w:ascii="Arial" w:hAnsi="Arial" w:cs="Arial"/>
          <w:color w:val="000000"/>
        </w:rPr>
        <w:t>I am/we are</w:t>
      </w:r>
      <w:r>
        <w:rPr>
          <w:rFonts w:ascii="Arial" w:hAnsi="Arial" w:cs="Arial"/>
          <w:color w:val="000000"/>
        </w:rPr>
        <w:t xml:space="preserve"> </w:t>
      </w:r>
      <w:r w:rsidR="001A4D68" w:rsidRPr="00F02398">
        <w:rPr>
          <w:rFonts w:ascii="Arial" w:hAnsi="Arial" w:cs="Arial"/>
          <w:color w:val="000000"/>
        </w:rPr>
        <w:t xml:space="preserve">required to read and understand Section 57(2)C of the Local Government (Miscellaneous Provisions) Act 1976 relating to company involvement set out </w:t>
      </w:r>
      <w:r w:rsidR="00D63481">
        <w:rPr>
          <w:rFonts w:ascii="Arial" w:hAnsi="Arial" w:cs="Arial"/>
          <w:color w:val="000000"/>
        </w:rPr>
        <w:t xml:space="preserve">in the </w:t>
      </w:r>
      <w:r w:rsidR="003F7F15" w:rsidRPr="003F7F15">
        <w:rPr>
          <w:rFonts w:ascii="Arial" w:hAnsi="Arial" w:cs="Arial"/>
          <w:color w:val="000000"/>
        </w:rPr>
        <w:t>Explanatory Notes</w:t>
      </w:r>
      <w:r w:rsidR="001A4D68" w:rsidRPr="00F02398">
        <w:rPr>
          <w:rFonts w:ascii="Arial" w:hAnsi="Arial" w:cs="Arial"/>
          <w:color w:val="000000"/>
        </w:rPr>
        <w:t>, and have, in this respect</w:t>
      </w:r>
      <w:r w:rsidR="00200329">
        <w:rPr>
          <w:rFonts w:ascii="Arial" w:hAnsi="Arial" w:cs="Arial"/>
          <w:color w:val="000000"/>
        </w:rPr>
        <w:t>:</w:t>
      </w:r>
    </w:p>
    <w:p w14:paraId="04D9D37F" w14:textId="05146D3F" w:rsidR="002A56B8" w:rsidRPr="002A56B8" w:rsidRDefault="00F519E7" w:rsidP="00404F1D">
      <w:pPr>
        <w:pStyle w:val="NormalWeb"/>
        <w:rPr>
          <w:rFonts w:ascii="Arial" w:hAnsi="Arial" w:cs="Arial"/>
          <w:b/>
          <w:bCs/>
          <w:color w:val="000000"/>
        </w:rPr>
      </w:pPr>
      <w:r w:rsidRPr="002A56B8">
        <w:rPr>
          <w:rFonts w:ascii="Arial" w:hAnsi="Arial" w:cs="Arial"/>
          <w:b/>
          <w:bCs/>
          <w:color w:val="000000"/>
        </w:rPr>
        <w:t>Tick one</w:t>
      </w:r>
    </w:p>
    <w:p w14:paraId="334D5DF8" w14:textId="7290E0D5" w:rsidR="006C3DAD" w:rsidRDefault="0003667D" w:rsidP="00404F1D">
      <w:pPr>
        <w:ind w:firstLine="720"/>
        <w:rPr>
          <w:rFonts w:ascii="Arial" w:hAnsi="Arial" w:cs="Arial"/>
          <w:b/>
        </w:rPr>
      </w:pPr>
      <w:r w:rsidRPr="0003667D">
        <w:rPr>
          <w:rFonts w:ascii="Arial" w:hAnsi="Arial" w:cs="Arial"/>
          <w:b/>
          <w:bCs/>
          <w:szCs w:val="24"/>
        </w:rPr>
        <w:t>No submission to make</w:t>
      </w:r>
      <w:r w:rsidR="006C3DAD" w:rsidRPr="00B52F07">
        <w:rPr>
          <w:rFonts w:ascii="Arial" w:hAnsi="Arial" w:cs="Arial"/>
          <w:szCs w:val="24"/>
        </w:rPr>
        <w:t xml:space="preserve">   </w:t>
      </w:r>
      <w:r w:rsidR="006C3DAD">
        <w:rPr>
          <w:rFonts w:ascii="Arial" w:hAnsi="Arial" w:cs="Arial"/>
          <w:b/>
        </w:rPr>
        <w:fldChar w:fldCharType="begin">
          <w:ffData>
            <w:name w:val="Check9"/>
            <w:enabled/>
            <w:calcOnExit w:val="0"/>
            <w:checkBox>
              <w:sizeAuto/>
              <w:default w:val="0"/>
            </w:checkBox>
          </w:ffData>
        </w:fldChar>
      </w:r>
      <w:r w:rsidR="006C3DA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6C3DAD">
        <w:rPr>
          <w:rFonts w:ascii="Arial" w:hAnsi="Arial" w:cs="Arial"/>
          <w:b/>
        </w:rPr>
        <w:fldChar w:fldCharType="end"/>
      </w:r>
      <w:r w:rsidR="006C3DAD" w:rsidRPr="00B52F07">
        <w:rPr>
          <w:rFonts w:ascii="Arial" w:hAnsi="Arial" w:cs="Arial"/>
          <w:szCs w:val="24"/>
        </w:rPr>
        <w:t xml:space="preserve">             </w:t>
      </w:r>
      <w:r w:rsidR="006C3DAD" w:rsidRPr="00200329">
        <w:rPr>
          <w:rFonts w:ascii="Arial" w:hAnsi="Arial" w:cs="Arial"/>
          <w:b/>
          <w:bCs/>
          <w:szCs w:val="24"/>
        </w:rPr>
        <w:t xml:space="preserve"> </w:t>
      </w:r>
      <w:r w:rsidR="00200329">
        <w:rPr>
          <w:rFonts w:ascii="Arial" w:hAnsi="Arial" w:cs="Arial"/>
          <w:b/>
          <w:bCs/>
          <w:szCs w:val="24"/>
        </w:rPr>
        <w:t>S</w:t>
      </w:r>
      <w:r w:rsidRPr="00200329">
        <w:rPr>
          <w:rFonts w:ascii="Arial" w:hAnsi="Arial" w:cs="Arial"/>
          <w:b/>
          <w:bCs/>
          <w:szCs w:val="24"/>
        </w:rPr>
        <w:t>ubmitted details attached</w:t>
      </w:r>
      <w:r w:rsidR="006C3DAD">
        <w:rPr>
          <w:rFonts w:ascii="Arial" w:hAnsi="Arial" w:cs="Arial"/>
          <w:szCs w:val="24"/>
        </w:rPr>
        <w:tab/>
      </w:r>
      <w:r w:rsidR="006C3DAD">
        <w:rPr>
          <w:rFonts w:ascii="Arial" w:hAnsi="Arial" w:cs="Arial"/>
          <w:b/>
        </w:rPr>
        <w:fldChar w:fldCharType="begin">
          <w:ffData>
            <w:name w:val="Check9"/>
            <w:enabled/>
            <w:calcOnExit w:val="0"/>
            <w:checkBox>
              <w:sizeAuto/>
              <w:default w:val="0"/>
            </w:checkBox>
          </w:ffData>
        </w:fldChar>
      </w:r>
      <w:r w:rsidR="006C3DA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6C3DAD">
        <w:rPr>
          <w:rFonts w:ascii="Arial" w:hAnsi="Arial" w:cs="Arial"/>
          <w:b/>
        </w:rPr>
        <w:fldChar w:fldCharType="end"/>
      </w:r>
    </w:p>
    <w:p w14:paraId="2AEA0DBF" w14:textId="77777777" w:rsidR="00404F1D" w:rsidRPr="00404F1D" w:rsidRDefault="00404F1D" w:rsidP="00404F1D">
      <w:pPr>
        <w:ind w:left="142"/>
        <w:rPr>
          <w:rFonts w:ascii="Arial" w:hAnsi="Arial" w:cs="Arial"/>
          <w:szCs w:val="24"/>
        </w:rPr>
      </w:pPr>
    </w:p>
    <w:p w14:paraId="6F9F37E9" w14:textId="5152E6A9" w:rsidR="00F02398" w:rsidRPr="00F02398" w:rsidRDefault="001B4D0E" w:rsidP="000806B6">
      <w:pPr>
        <w:pStyle w:val="NormalWeb"/>
        <w:numPr>
          <w:ilvl w:val="0"/>
          <w:numId w:val="10"/>
        </w:numPr>
        <w:rPr>
          <w:rFonts w:ascii="Arial" w:hAnsi="Arial" w:cs="Arial"/>
          <w:color w:val="000000"/>
        </w:rPr>
      </w:pPr>
      <w:r w:rsidRPr="001B4D0E">
        <w:rPr>
          <w:rFonts w:ascii="Arial" w:hAnsi="Arial" w:cs="Arial"/>
          <w:color w:val="000000"/>
        </w:rPr>
        <w:t>I/we</w:t>
      </w:r>
      <w:r>
        <w:rPr>
          <w:rFonts w:ascii="Arial" w:hAnsi="Arial" w:cs="Arial"/>
          <w:color w:val="000000"/>
        </w:rPr>
        <w:t xml:space="preserve"> </w:t>
      </w:r>
      <w:r w:rsidR="001A4D68" w:rsidRPr="00F02398">
        <w:rPr>
          <w:rFonts w:ascii="Arial" w:hAnsi="Arial" w:cs="Arial"/>
          <w:color w:val="000000"/>
        </w:rPr>
        <w:t xml:space="preserve">understand that any licence issued will be subject to the provisions of the Local Government (Miscellaneous Provisions) Act 1976 and to any other relevant laws, byelaws or regulations which </w:t>
      </w:r>
      <w:r w:rsidR="003215E2">
        <w:rPr>
          <w:rFonts w:ascii="Arial" w:hAnsi="Arial" w:cs="Arial"/>
          <w:color w:val="000000"/>
        </w:rPr>
        <w:t xml:space="preserve">have or will </w:t>
      </w:r>
      <w:r w:rsidR="001A4D68" w:rsidRPr="00F02398">
        <w:rPr>
          <w:rFonts w:ascii="Arial" w:hAnsi="Arial" w:cs="Arial"/>
          <w:color w:val="000000"/>
        </w:rPr>
        <w:t xml:space="preserve">come into force. </w:t>
      </w:r>
    </w:p>
    <w:p w14:paraId="14FA3649" w14:textId="6474747C" w:rsidR="00F02398" w:rsidRPr="00F02398" w:rsidRDefault="00831BC5" w:rsidP="000806B6">
      <w:pPr>
        <w:pStyle w:val="NormalWeb"/>
        <w:numPr>
          <w:ilvl w:val="0"/>
          <w:numId w:val="10"/>
        </w:numPr>
        <w:rPr>
          <w:rFonts w:ascii="Arial" w:hAnsi="Arial" w:cs="Arial"/>
          <w:color w:val="000000"/>
        </w:rPr>
      </w:pPr>
      <w:r w:rsidRPr="00831BC5">
        <w:rPr>
          <w:rFonts w:ascii="Arial" w:hAnsi="Arial" w:cs="Arial"/>
          <w:color w:val="000000"/>
        </w:rPr>
        <w:t>I/we</w:t>
      </w:r>
      <w:r>
        <w:rPr>
          <w:rFonts w:ascii="Arial" w:hAnsi="Arial" w:cs="Arial"/>
          <w:color w:val="000000"/>
        </w:rPr>
        <w:t xml:space="preserve"> </w:t>
      </w:r>
      <w:r w:rsidR="001A4D68" w:rsidRPr="00F02398">
        <w:rPr>
          <w:rFonts w:ascii="Arial" w:hAnsi="Arial" w:cs="Arial"/>
          <w:color w:val="000000"/>
        </w:rPr>
        <w:t>enclose payment for the licence</w:t>
      </w:r>
      <w:r w:rsidR="00A740BC">
        <w:rPr>
          <w:rFonts w:ascii="Arial" w:hAnsi="Arial" w:cs="Arial"/>
          <w:color w:val="000000"/>
        </w:rPr>
        <w:t>.</w:t>
      </w:r>
    </w:p>
    <w:p w14:paraId="1C668133" w14:textId="3A565286" w:rsidR="00F02398" w:rsidRPr="00F02398" w:rsidRDefault="00511041" w:rsidP="000806B6">
      <w:pPr>
        <w:pStyle w:val="NormalWeb"/>
        <w:numPr>
          <w:ilvl w:val="0"/>
          <w:numId w:val="10"/>
        </w:numPr>
        <w:rPr>
          <w:rFonts w:ascii="Arial" w:hAnsi="Arial" w:cs="Arial"/>
          <w:color w:val="000000"/>
        </w:rPr>
      </w:pPr>
      <w:r w:rsidRPr="00511041">
        <w:rPr>
          <w:rFonts w:ascii="Arial" w:hAnsi="Arial" w:cs="Arial"/>
          <w:color w:val="000000"/>
        </w:rPr>
        <w:t>I am/we are</w:t>
      </w:r>
      <w:r>
        <w:rPr>
          <w:rFonts w:ascii="Arial" w:hAnsi="Arial" w:cs="Arial"/>
          <w:color w:val="000000"/>
        </w:rPr>
        <w:t xml:space="preserve"> </w:t>
      </w:r>
      <w:r w:rsidR="001A4D68" w:rsidRPr="00F02398">
        <w:rPr>
          <w:rFonts w:ascii="Arial" w:hAnsi="Arial" w:cs="Arial"/>
          <w:color w:val="000000"/>
        </w:rPr>
        <w:t xml:space="preserve">entitled to work in the UK and am not subject to a condition preventing me from doing work relating to the carrying on of a licensable activity. </w:t>
      </w:r>
      <w:r w:rsidR="00831BC5" w:rsidRPr="00831BC5">
        <w:rPr>
          <w:rFonts w:ascii="Arial" w:hAnsi="Arial" w:cs="Arial"/>
          <w:color w:val="000000"/>
        </w:rPr>
        <w:t>I/we</w:t>
      </w:r>
      <w:r w:rsidR="00831BC5">
        <w:rPr>
          <w:rFonts w:ascii="Arial" w:hAnsi="Arial" w:cs="Arial"/>
          <w:color w:val="000000"/>
        </w:rPr>
        <w:t xml:space="preserve"> </w:t>
      </w:r>
      <w:r w:rsidR="001A4D68" w:rsidRPr="00F02398">
        <w:rPr>
          <w:rFonts w:ascii="Arial" w:hAnsi="Arial" w:cs="Arial"/>
          <w:color w:val="000000"/>
        </w:rPr>
        <w:t xml:space="preserve">understand that </w:t>
      </w:r>
      <w:r w:rsidR="00E45E2E" w:rsidRPr="00E45E2E">
        <w:rPr>
          <w:rFonts w:ascii="Arial" w:hAnsi="Arial" w:cs="Arial"/>
          <w:color w:val="000000"/>
        </w:rPr>
        <w:t>my/our</w:t>
      </w:r>
      <w:r w:rsidR="00E45E2E">
        <w:rPr>
          <w:rFonts w:ascii="Arial" w:hAnsi="Arial" w:cs="Arial"/>
          <w:color w:val="000000"/>
        </w:rPr>
        <w:t xml:space="preserve"> </w:t>
      </w:r>
      <w:r w:rsidR="001A4D68" w:rsidRPr="00F02398">
        <w:rPr>
          <w:rFonts w:ascii="Arial" w:hAnsi="Arial" w:cs="Arial"/>
          <w:color w:val="000000"/>
        </w:rPr>
        <w:t xml:space="preserve">licence will become invalid if </w:t>
      </w:r>
      <w:r w:rsidR="00831BC5" w:rsidRPr="00831BC5">
        <w:rPr>
          <w:rFonts w:ascii="Arial" w:hAnsi="Arial" w:cs="Arial"/>
          <w:color w:val="000000"/>
        </w:rPr>
        <w:t>I/we</w:t>
      </w:r>
      <w:r w:rsidR="00831BC5">
        <w:rPr>
          <w:rFonts w:ascii="Arial" w:hAnsi="Arial" w:cs="Arial"/>
          <w:color w:val="000000"/>
        </w:rPr>
        <w:t xml:space="preserve"> </w:t>
      </w:r>
      <w:r w:rsidR="001A4D68" w:rsidRPr="00F02398">
        <w:rPr>
          <w:rFonts w:ascii="Arial" w:hAnsi="Arial" w:cs="Arial"/>
          <w:color w:val="000000"/>
        </w:rPr>
        <w:t xml:space="preserve">cease to be entitled to live and work in the UK.  </w:t>
      </w:r>
    </w:p>
    <w:p w14:paraId="5DE863C3" w14:textId="2BEFBF09" w:rsidR="001A4D68" w:rsidRPr="00F02398" w:rsidRDefault="00831BC5" w:rsidP="000806B6">
      <w:pPr>
        <w:pStyle w:val="NormalWeb"/>
        <w:numPr>
          <w:ilvl w:val="0"/>
          <w:numId w:val="10"/>
        </w:numPr>
        <w:rPr>
          <w:rFonts w:ascii="Arial" w:hAnsi="Arial" w:cs="Arial"/>
          <w:color w:val="000000"/>
        </w:rPr>
      </w:pPr>
      <w:r w:rsidRPr="00831BC5">
        <w:rPr>
          <w:rFonts w:ascii="Arial" w:hAnsi="Arial" w:cs="Arial"/>
          <w:color w:val="000000"/>
        </w:rPr>
        <w:t>I/we</w:t>
      </w:r>
      <w:r>
        <w:rPr>
          <w:rFonts w:ascii="Arial" w:hAnsi="Arial" w:cs="Arial"/>
          <w:color w:val="000000"/>
        </w:rPr>
        <w:t xml:space="preserve"> </w:t>
      </w:r>
      <w:r w:rsidR="001A4D68" w:rsidRPr="00F02398">
        <w:rPr>
          <w:rFonts w:ascii="Arial" w:hAnsi="Arial" w:cs="Arial"/>
          <w:color w:val="000000"/>
        </w:rPr>
        <w:t>have read the Council’s Privacy Notice.</w:t>
      </w:r>
    </w:p>
    <w:p w14:paraId="0A772489" w14:textId="77777777" w:rsidR="00956A8C" w:rsidRPr="00DA5566" w:rsidRDefault="00956A8C" w:rsidP="001A4D68">
      <w:pPr>
        <w:ind w:left="720"/>
        <w:rPr>
          <w:rFonts w:ascii="Arial" w:hAnsi="Arial" w:cs="Arial"/>
          <w:szCs w:val="24"/>
        </w:rPr>
      </w:pPr>
    </w:p>
    <w:p w14:paraId="1879DB32" w14:textId="77777777" w:rsidR="003A2A26" w:rsidRDefault="003A2A26" w:rsidP="0024477B">
      <w:pPr>
        <w:rPr>
          <w:rFonts w:ascii="Arial" w:hAnsi="Arial" w:cs="Arial"/>
          <w:szCs w:val="24"/>
        </w:rPr>
      </w:pPr>
    </w:p>
    <w:p w14:paraId="7F97BB92" w14:textId="77777777" w:rsidR="00D32434" w:rsidRPr="0024477B" w:rsidRDefault="00D32434" w:rsidP="0024477B">
      <w:pPr>
        <w:rPr>
          <w:rFonts w:ascii="Arial" w:hAnsi="Arial" w:cs="Arial"/>
          <w:szCs w:val="24"/>
        </w:rPr>
      </w:pPr>
    </w:p>
    <w:p w14:paraId="06228DFA" w14:textId="2EB0D40B" w:rsidR="00960750" w:rsidRDefault="003A2A26">
      <w:pPr>
        <w:rPr>
          <w:rFonts w:ascii="Arial" w:hAnsi="Arial" w:cs="Arial"/>
          <w:b/>
          <w:szCs w:val="24"/>
        </w:rPr>
      </w:pPr>
      <w:r w:rsidRPr="00DA5566">
        <w:rPr>
          <w:rFonts w:ascii="Arial" w:hAnsi="Arial" w:cs="Arial"/>
          <w:b/>
          <w:szCs w:val="24"/>
        </w:rPr>
        <w:t xml:space="preserve">All partners, </w:t>
      </w:r>
      <w:r w:rsidR="00790114" w:rsidRPr="00DA5566">
        <w:rPr>
          <w:rFonts w:ascii="Arial" w:hAnsi="Arial" w:cs="Arial"/>
          <w:b/>
          <w:szCs w:val="24"/>
        </w:rPr>
        <w:t>directors,</w:t>
      </w:r>
      <w:r w:rsidR="00720BEE" w:rsidRPr="00DA5566">
        <w:rPr>
          <w:rFonts w:ascii="Arial" w:hAnsi="Arial" w:cs="Arial"/>
          <w:b/>
          <w:szCs w:val="24"/>
        </w:rPr>
        <w:t xml:space="preserve"> or company secretary </w:t>
      </w:r>
      <w:r w:rsidRPr="00DA5566">
        <w:rPr>
          <w:rFonts w:ascii="Arial" w:hAnsi="Arial" w:cs="Arial"/>
          <w:b/>
          <w:szCs w:val="24"/>
        </w:rPr>
        <w:t>to sign below:</w:t>
      </w:r>
    </w:p>
    <w:p w14:paraId="61F46478" w14:textId="77777777" w:rsidR="00D32434" w:rsidRDefault="00D32434">
      <w:pPr>
        <w:rPr>
          <w:rFonts w:ascii="Arial" w:hAnsi="Arial" w:cs="Arial"/>
          <w:b/>
          <w:szCs w:val="24"/>
        </w:rPr>
      </w:pPr>
    </w:p>
    <w:p w14:paraId="26225D4B" w14:textId="77777777" w:rsidR="00EF5855" w:rsidRPr="0024477B" w:rsidRDefault="00EF5855">
      <w:pPr>
        <w:rPr>
          <w:rFonts w:ascii="Arial" w:hAnsi="Arial" w:cs="Arial"/>
          <w:b/>
          <w:szCs w:val="24"/>
        </w:rPr>
      </w:pPr>
    </w:p>
    <w:p w14:paraId="0D3F5014" w14:textId="7260758E" w:rsidR="00C602ED" w:rsidRPr="00DA5566" w:rsidRDefault="00C602E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6AD55F5" w14:textId="12850ACD" w:rsidR="00960750" w:rsidRPr="00DA5566" w:rsidRDefault="00960750" w:rsidP="000806B6">
      <w:pPr>
        <w:numPr>
          <w:ilvl w:val="0"/>
          <w:numId w:val="3"/>
        </w:numPr>
        <w:rPr>
          <w:rFonts w:ascii="Arial" w:hAnsi="Arial" w:cs="Arial"/>
          <w:szCs w:val="24"/>
        </w:rPr>
      </w:pPr>
      <w:r w:rsidRPr="00DA5566">
        <w:rPr>
          <w:rFonts w:ascii="Arial" w:hAnsi="Arial" w:cs="Arial"/>
          <w:szCs w:val="24"/>
        </w:rPr>
        <w:t>Signed</w:t>
      </w:r>
      <w:r w:rsidRPr="00DA5566">
        <w:rPr>
          <w:rFonts w:ascii="Arial" w:hAnsi="Arial" w:cs="Arial"/>
          <w:szCs w:val="24"/>
        </w:rPr>
        <w:tab/>
      </w:r>
      <w:r w:rsidRPr="00DA5566">
        <w:rPr>
          <w:rFonts w:ascii="Arial" w:hAnsi="Arial" w:cs="Arial"/>
          <w:szCs w:val="24"/>
        </w:rPr>
        <w:tab/>
      </w:r>
      <w:r w:rsidRPr="00DA5566">
        <w:rPr>
          <w:rFonts w:ascii="Arial" w:hAnsi="Arial" w:cs="Arial"/>
          <w:szCs w:val="24"/>
        </w:rPr>
        <w:tab/>
        <w:t>………………………………………………………</w:t>
      </w:r>
      <w:r w:rsidR="00725367" w:rsidRPr="00DA5566">
        <w:rPr>
          <w:rFonts w:ascii="Arial" w:hAnsi="Arial" w:cs="Arial"/>
          <w:szCs w:val="24"/>
        </w:rPr>
        <w:t>…...</w:t>
      </w:r>
    </w:p>
    <w:p w14:paraId="72C7834C" w14:textId="77777777" w:rsidR="00960750" w:rsidRPr="00DA5566" w:rsidRDefault="00960750">
      <w:pPr>
        <w:rPr>
          <w:rFonts w:ascii="Arial" w:hAnsi="Arial" w:cs="Arial"/>
          <w:szCs w:val="24"/>
        </w:rPr>
      </w:pPr>
    </w:p>
    <w:p w14:paraId="44BE5F81" w14:textId="242E0DB8" w:rsidR="00B4285B" w:rsidRPr="007B1881" w:rsidRDefault="00960750" w:rsidP="00B4285B">
      <w:pPr>
        <w:tabs>
          <w:tab w:val="left" w:pos="-720"/>
        </w:tabs>
        <w:suppressAutoHyphens/>
        <w:rPr>
          <w:rFonts w:ascii="Arial" w:hAnsi="Arial" w:cs="Arial"/>
          <w:spacing w:val="-3"/>
          <w:sz w:val="22"/>
          <w:szCs w:val="22"/>
        </w:rPr>
      </w:pPr>
      <w:r w:rsidRPr="00DA5566">
        <w:rPr>
          <w:rFonts w:ascii="Arial" w:hAnsi="Arial" w:cs="Arial"/>
          <w:szCs w:val="24"/>
        </w:rPr>
        <w:t>Name in Capitals</w:t>
      </w:r>
      <w:r w:rsidRPr="00DA5566">
        <w:rPr>
          <w:rFonts w:ascii="Arial" w:hAnsi="Arial" w:cs="Arial"/>
          <w:szCs w:val="24"/>
        </w:rPr>
        <w:tab/>
      </w:r>
      <w:r w:rsidRPr="00DA5566">
        <w:rPr>
          <w:rFonts w:ascii="Arial" w:hAnsi="Arial" w:cs="Arial"/>
          <w:szCs w:val="24"/>
        </w:rPr>
        <w:tab/>
      </w:r>
      <w:r w:rsidR="00B4285B">
        <w:rPr>
          <w:rFonts w:ascii="Arial" w:hAnsi="Arial" w:cs="Arial"/>
          <w:szCs w:val="24"/>
        </w:rPr>
        <w:tab/>
      </w:r>
      <w:r w:rsidR="00B4285B" w:rsidRPr="007B1881">
        <w:rPr>
          <w:rFonts w:ascii="Arial" w:hAnsi="Arial" w:cs="Arial"/>
          <w:sz w:val="22"/>
          <w:szCs w:val="22"/>
          <w:lang w:val="en-US"/>
        </w:rPr>
        <w:fldChar w:fldCharType="begin">
          <w:ffData>
            <w:name w:val=""/>
            <w:enabled/>
            <w:calcOnExit w:val="0"/>
            <w:textInput>
              <w:maxLength w:val="50"/>
            </w:textInput>
          </w:ffData>
        </w:fldChar>
      </w:r>
      <w:r w:rsidR="00B4285B" w:rsidRPr="007B1881">
        <w:rPr>
          <w:rFonts w:ascii="Arial" w:hAnsi="Arial" w:cs="Arial"/>
          <w:sz w:val="22"/>
          <w:szCs w:val="22"/>
          <w:lang w:val="en-US"/>
        </w:rPr>
        <w:instrText xml:space="preserve"> FORMTEXT </w:instrText>
      </w:r>
      <w:r w:rsidR="00B4285B" w:rsidRPr="007B1881">
        <w:rPr>
          <w:rFonts w:ascii="Arial" w:hAnsi="Arial" w:cs="Arial"/>
          <w:sz w:val="22"/>
          <w:szCs w:val="22"/>
          <w:lang w:val="en-US"/>
        </w:rPr>
      </w:r>
      <w:r w:rsidR="00B4285B" w:rsidRPr="007B1881">
        <w:rPr>
          <w:rFonts w:ascii="Arial" w:hAnsi="Arial" w:cs="Arial"/>
          <w:sz w:val="22"/>
          <w:szCs w:val="22"/>
          <w:lang w:val="en-US"/>
        </w:rPr>
        <w:fldChar w:fldCharType="separate"/>
      </w:r>
      <w:r w:rsidR="00B4285B" w:rsidRPr="007B1881">
        <w:rPr>
          <w:rFonts w:ascii="Arial" w:hAnsi="Arial" w:cs="Arial"/>
          <w:noProof/>
          <w:sz w:val="22"/>
          <w:szCs w:val="22"/>
          <w:lang w:val="en-US"/>
        </w:rPr>
        <w:t> </w:t>
      </w:r>
      <w:r w:rsidR="00B4285B" w:rsidRPr="007B1881">
        <w:rPr>
          <w:rFonts w:ascii="Arial" w:hAnsi="Arial" w:cs="Arial"/>
          <w:noProof/>
          <w:sz w:val="22"/>
          <w:szCs w:val="22"/>
          <w:lang w:val="en-US"/>
        </w:rPr>
        <w:t> </w:t>
      </w:r>
      <w:r w:rsidR="00B4285B" w:rsidRPr="007B1881">
        <w:rPr>
          <w:rFonts w:ascii="Arial" w:hAnsi="Arial" w:cs="Arial"/>
          <w:noProof/>
          <w:sz w:val="22"/>
          <w:szCs w:val="22"/>
          <w:lang w:val="en-US"/>
        </w:rPr>
        <w:t> </w:t>
      </w:r>
      <w:r w:rsidR="00B4285B" w:rsidRPr="007B1881">
        <w:rPr>
          <w:rFonts w:ascii="Arial" w:hAnsi="Arial" w:cs="Arial"/>
          <w:noProof/>
          <w:sz w:val="22"/>
          <w:szCs w:val="22"/>
          <w:lang w:val="en-US"/>
        </w:rPr>
        <w:t> </w:t>
      </w:r>
      <w:r w:rsidR="00B4285B" w:rsidRPr="007B1881">
        <w:rPr>
          <w:rFonts w:ascii="Arial" w:hAnsi="Arial" w:cs="Arial"/>
          <w:noProof/>
          <w:sz w:val="22"/>
          <w:szCs w:val="22"/>
          <w:lang w:val="en-US"/>
        </w:rPr>
        <w:t> </w:t>
      </w:r>
      <w:r w:rsidR="00B4285B" w:rsidRPr="007B1881">
        <w:rPr>
          <w:rFonts w:ascii="Arial" w:hAnsi="Arial" w:cs="Arial"/>
          <w:sz w:val="22"/>
          <w:szCs w:val="22"/>
          <w:lang w:val="en-US"/>
        </w:rPr>
        <w:fldChar w:fldCharType="end"/>
      </w:r>
    </w:p>
    <w:p w14:paraId="6B04FF01" w14:textId="674B0B62" w:rsidR="00960750" w:rsidRPr="00DA5566" w:rsidRDefault="00960750" w:rsidP="007B2B43">
      <w:pPr>
        <w:ind w:left="2880" w:firstLine="720"/>
        <w:rPr>
          <w:rFonts w:ascii="Arial" w:hAnsi="Arial" w:cs="Arial"/>
          <w:szCs w:val="24"/>
        </w:rPr>
      </w:pPr>
      <w:r w:rsidRPr="00DA5566">
        <w:rPr>
          <w:rFonts w:ascii="Arial" w:hAnsi="Arial" w:cs="Arial"/>
          <w:szCs w:val="24"/>
        </w:rPr>
        <w:t>………………………………………………………</w:t>
      </w:r>
      <w:r w:rsidR="00725367" w:rsidRPr="00DA5566">
        <w:rPr>
          <w:rFonts w:ascii="Arial" w:hAnsi="Arial" w:cs="Arial"/>
          <w:szCs w:val="24"/>
        </w:rPr>
        <w:t>…...</w:t>
      </w:r>
    </w:p>
    <w:p w14:paraId="39B7C811" w14:textId="77777777" w:rsidR="00960750" w:rsidRPr="00DA5566" w:rsidRDefault="00960750">
      <w:pPr>
        <w:rPr>
          <w:rFonts w:ascii="Arial" w:hAnsi="Arial" w:cs="Arial"/>
          <w:szCs w:val="24"/>
        </w:rPr>
      </w:pPr>
    </w:p>
    <w:p w14:paraId="2351DCA2" w14:textId="48E1F64D" w:rsidR="007B2B43" w:rsidRPr="007B1881" w:rsidRDefault="00960750" w:rsidP="007B2B43">
      <w:pPr>
        <w:tabs>
          <w:tab w:val="left" w:pos="-720"/>
        </w:tabs>
        <w:suppressAutoHyphens/>
        <w:rPr>
          <w:rFonts w:ascii="Arial" w:hAnsi="Arial" w:cs="Arial"/>
          <w:spacing w:val="-3"/>
          <w:sz w:val="22"/>
          <w:szCs w:val="22"/>
        </w:rPr>
      </w:pPr>
      <w:r w:rsidRPr="00DA5566">
        <w:rPr>
          <w:rFonts w:ascii="Arial" w:hAnsi="Arial" w:cs="Arial"/>
          <w:szCs w:val="24"/>
        </w:rPr>
        <w:t>Position in Business</w:t>
      </w:r>
      <w:r w:rsidRPr="00DA5566">
        <w:rPr>
          <w:rFonts w:ascii="Arial" w:hAnsi="Arial" w:cs="Arial"/>
          <w:szCs w:val="24"/>
        </w:rPr>
        <w:tab/>
      </w:r>
      <w:r w:rsidRPr="00DA5566">
        <w:rPr>
          <w:rFonts w:ascii="Arial" w:hAnsi="Arial" w:cs="Arial"/>
          <w:szCs w:val="24"/>
        </w:rPr>
        <w:tab/>
      </w:r>
      <w:r w:rsidR="007B2B43">
        <w:rPr>
          <w:rFonts w:ascii="Arial" w:hAnsi="Arial" w:cs="Arial"/>
          <w:szCs w:val="24"/>
        </w:rPr>
        <w:tab/>
      </w:r>
      <w:r w:rsidR="007B2B43" w:rsidRPr="007B1881">
        <w:rPr>
          <w:rFonts w:ascii="Arial" w:hAnsi="Arial" w:cs="Arial"/>
          <w:sz w:val="22"/>
          <w:szCs w:val="22"/>
          <w:lang w:val="en-US"/>
        </w:rPr>
        <w:fldChar w:fldCharType="begin">
          <w:ffData>
            <w:name w:val=""/>
            <w:enabled/>
            <w:calcOnExit w:val="0"/>
            <w:textInput>
              <w:maxLength w:val="50"/>
            </w:textInput>
          </w:ffData>
        </w:fldChar>
      </w:r>
      <w:r w:rsidR="007B2B43" w:rsidRPr="007B1881">
        <w:rPr>
          <w:rFonts w:ascii="Arial" w:hAnsi="Arial" w:cs="Arial"/>
          <w:sz w:val="22"/>
          <w:szCs w:val="22"/>
          <w:lang w:val="en-US"/>
        </w:rPr>
        <w:instrText xml:space="preserve"> FORMTEXT </w:instrText>
      </w:r>
      <w:r w:rsidR="007B2B43" w:rsidRPr="007B1881">
        <w:rPr>
          <w:rFonts w:ascii="Arial" w:hAnsi="Arial" w:cs="Arial"/>
          <w:sz w:val="22"/>
          <w:szCs w:val="22"/>
          <w:lang w:val="en-US"/>
        </w:rPr>
      </w:r>
      <w:r w:rsidR="007B2B43" w:rsidRPr="007B1881">
        <w:rPr>
          <w:rFonts w:ascii="Arial" w:hAnsi="Arial" w:cs="Arial"/>
          <w:sz w:val="22"/>
          <w:szCs w:val="22"/>
          <w:lang w:val="en-US"/>
        </w:rPr>
        <w:fldChar w:fldCharType="separate"/>
      </w:r>
      <w:r w:rsidR="007B2B43" w:rsidRPr="007B1881">
        <w:rPr>
          <w:rFonts w:ascii="Arial" w:hAnsi="Arial" w:cs="Arial"/>
          <w:noProof/>
          <w:sz w:val="22"/>
          <w:szCs w:val="22"/>
          <w:lang w:val="en-US"/>
        </w:rPr>
        <w:t> </w:t>
      </w:r>
      <w:r w:rsidR="007B2B43" w:rsidRPr="007B1881">
        <w:rPr>
          <w:rFonts w:ascii="Arial" w:hAnsi="Arial" w:cs="Arial"/>
          <w:noProof/>
          <w:sz w:val="22"/>
          <w:szCs w:val="22"/>
          <w:lang w:val="en-US"/>
        </w:rPr>
        <w:t> </w:t>
      </w:r>
      <w:r w:rsidR="007B2B43" w:rsidRPr="007B1881">
        <w:rPr>
          <w:rFonts w:ascii="Arial" w:hAnsi="Arial" w:cs="Arial"/>
          <w:noProof/>
          <w:sz w:val="22"/>
          <w:szCs w:val="22"/>
          <w:lang w:val="en-US"/>
        </w:rPr>
        <w:t> </w:t>
      </w:r>
      <w:r w:rsidR="007B2B43" w:rsidRPr="007B1881">
        <w:rPr>
          <w:rFonts w:ascii="Arial" w:hAnsi="Arial" w:cs="Arial"/>
          <w:noProof/>
          <w:sz w:val="22"/>
          <w:szCs w:val="22"/>
          <w:lang w:val="en-US"/>
        </w:rPr>
        <w:t> </w:t>
      </w:r>
      <w:r w:rsidR="007B2B43" w:rsidRPr="007B1881">
        <w:rPr>
          <w:rFonts w:ascii="Arial" w:hAnsi="Arial" w:cs="Arial"/>
          <w:noProof/>
          <w:sz w:val="22"/>
          <w:szCs w:val="22"/>
          <w:lang w:val="en-US"/>
        </w:rPr>
        <w:t> </w:t>
      </w:r>
      <w:r w:rsidR="007B2B43" w:rsidRPr="007B1881">
        <w:rPr>
          <w:rFonts w:ascii="Arial" w:hAnsi="Arial" w:cs="Arial"/>
          <w:sz w:val="22"/>
          <w:szCs w:val="22"/>
          <w:lang w:val="en-US"/>
        </w:rPr>
        <w:fldChar w:fldCharType="end"/>
      </w:r>
    </w:p>
    <w:p w14:paraId="5A831402" w14:textId="29E7279F" w:rsidR="00960750" w:rsidRPr="00DA5566" w:rsidRDefault="00960750" w:rsidP="007B2B43">
      <w:pPr>
        <w:ind w:left="2880" w:firstLine="720"/>
        <w:rPr>
          <w:rFonts w:ascii="Arial" w:hAnsi="Arial" w:cs="Arial"/>
          <w:szCs w:val="24"/>
        </w:rPr>
      </w:pPr>
      <w:r w:rsidRPr="00DA5566">
        <w:rPr>
          <w:rFonts w:ascii="Arial" w:hAnsi="Arial" w:cs="Arial"/>
          <w:szCs w:val="24"/>
        </w:rPr>
        <w:t>………………………………………………………</w:t>
      </w:r>
      <w:r w:rsidR="00725367" w:rsidRPr="00DA5566">
        <w:rPr>
          <w:rFonts w:ascii="Arial" w:hAnsi="Arial" w:cs="Arial"/>
          <w:szCs w:val="24"/>
        </w:rPr>
        <w:t>…...</w:t>
      </w:r>
    </w:p>
    <w:p w14:paraId="198DF822" w14:textId="77777777" w:rsidR="00EB3C2C" w:rsidRDefault="00EB3C2C" w:rsidP="00EA2D7E">
      <w:pPr>
        <w:tabs>
          <w:tab w:val="left" w:pos="-720"/>
        </w:tabs>
        <w:suppressAutoHyphens/>
        <w:rPr>
          <w:rFonts w:ascii="Arial" w:hAnsi="Arial" w:cs="Arial"/>
          <w:szCs w:val="24"/>
        </w:rPr>
      </w:pPr>
    </w:p>
    <w:p w14:paraId="437E7691" w14:textId="5AE836DF" w:rsidR="00EA2D7E" w:rsidRPr="00EA2D7E" w:rsidRDefault="00EB3C2C" w:rsidP="00EA2D7E">
      <w:pPr>
        <w:tabs>
          <w:tab w:val="left" w:pos="-720"/>
        </w:tabs>
        <w:suppressAutoHyphens/>
        <w:rPr>
          <w:rFonts w:ascii="Arial" w:hAnsi="Arial" w:cs="Arial"/>
          <w:spacing w:val="-3"/>
          <w:sz w:val="22"/>
          <w:szCs w:val="22"/>
        </w:rPr>
      </w:pPr>
      <w:r w:rsidRPr="00DA5566">
        <w:rPr>
          <w:rFonts w:ascii="Arial" w:hAnsi="Arial" w:cs="Arial"/>
          <w:szCs w:val="24"/>
        </w:rPr>
        <w:t>Date</w:t>
      </w:r>
      <w:r w:rsidR="00EA2D7E">
        <w:rPr>
          <w:rFonts w:ascii="Arial" w:hAnsi="Arial" w:cs="Arial"/>
          <w:szCs w:val="24"/>
        </w:rPr>
        <w:tab/>
      </w:r>
      <w:r w:rsidR="00EA2D7E">
        <w:rPr>
          <w:rFonts w:ascii="Arial" w:hAnsi="Arial" w:cs="Arial"/>
          <w:szCs w:val="24"/>
        </w:rPr>
        <w:tab/>
      </w:r>
      <w:r w:rsidR="00EA2D7E">
        <w:rPr>
          <w:rFonts w:ascii="Arial" w:hAnsi="Arial" w:cs="Arial"/>
          <w:szCs w:val="24"/>
        </w:rPr>
        <w:tab/>
      </w:r>
      <w:r w:rsidR="00EA2D7E">
        <w:rPr>
          <w:rFonts w:ascii="Arial" w:hAnsi="Arial" w:cs="Arial"/>
          <w:szCs w:val="24"/>
        </w:rPr>
        <w:tab/>
      </w:r>
      <w:r w:rsidR="00EA2D7E">
        <w:rPr>
          <w:rFonts w:ascii="Arial" w:hAnsi="Arial" w:cs="Arial"/>
          <w:szCs w:val="24"/>
        </w:rPr>
        <w:tab/>
      </w:r>
      <w:r w:rsidR="00EA2D7E" w:rsidRPr="007B1881">
        <w:rPr>
          <w:rFonts w:ascii="Arial" w:hAnsi="Arial" w:cs="Arial"/>
          <w:sz w:val="22"/>
          <w:szCs w:val="22"/>
          <w:lang w:val="en-US"/>
        </w:rPr>
        <w:fldChar w:fldCharType="begin">
          <w:ffData>
            <w:name w:val=""/>
            <w:enabled/>
            <w:calcOnExit w:val="0"/>
            <w:textInput>
              <w:maxLength w:val="50"/>
            </w:textInput>
          </w:ffData>
        </w:fldChar>
      </w:r>
      <w:r w:rsidR="00EA2D7E" w:rsidRPr="007B1881">
        <w:rPr>
          <w:rFonts w:ascii="Arial" w:hAnsi="Arial" w:cs="Arial"/>
          <w:sz w:val="22"/>
          <w:szCs w:val="22"/>
          <w:lang w:val="en-US"/>
        </w:rPr>
        <w:instrText xml:space="preserve"> FORMTEXT </w:instrText>
      </w:r>
      <w:r w:rsidR="00EA2D7E" w:rsidRPr="007B1881">
        <w:rPr>
          <w:rFonts w:ascii="Arial" w:hAnsi="Arial" w:cs="Arial"/>
          <w:sz w:val="22"/>
          <w:szCs w:val="22"/>
          <w:lang w:val="en-US"/>
        </w:rPr>
      </w:r>
      <w:r w:rsidR="00EA2D7E" w:rsidRPr="007B1881">
        <w:rPr>
          <w:rFonts w:ascii="Arial" w:hAnsi="Arial" w:cs="Arial"/>
          <w:sz w:val="22"/>
          <w:szCs w:val="22"/>
          <w:lang w:val="en-US"/>
        </w:rPr>
        <w:fldChar w:fldCharType="separate"/>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sz w:val="22"/>
          <w:szCs w:val="22"/>
          <w:lang w:val="en-US"/>
        </w:rPr>
        <w:fldChar w:fldCharType="end"/>
      </w:r>
    </w:p>
    <w:p w14:paraId="27109945" w14:textId="56A00348" w:rsidR="00960750" w:rsidRPr="00DA5566" w:rsidRDefault="00960750" w:rsidP="00EA2D7E">
      <w:pPr>
        <w:rPr>
          <w:rFonts w:ascii="Arial" w:hAnsi="Arial" w:cs="Arial"/>
          <w:szCs w:val="24"/>
        </w:rPr>
      </w:pPr>
      <w:r w:rsidRPr="00DA5566">
        <w:rPr>
          <w:rFonts w:ascii="Arial" w:hAnsi="Arial" w:cs="Arial"/>
          <w:szCs w:val="24"/>
        </w:rPr>
        <w:tab/>
      </w:r>
      <w:r w:rsidRPr="00DA5566">
        <w:rPr>
          <w:rFonts w:ascii="Arial" w:hAnsi="Arial" w:cs="Arial"/>
          <w:szCs w:val="24"/>
        </w:rPr>
        <w:tab/>
      </w:r>
      <w:r w:rsidRPr="00DA5566">
        <w:rPr>
          <w:rFonts w:ascii="Arial" w:hAnsi="Arial" w:cs="Arial"/>
          <w:szCs w:val="24"/>
        </w:rPr>
        <w:tab/>
      </w:r>
      <w:r w:rsidRPr="00DA5566">
        <w:rPr>
          <w:rFonts w:ascii="Arial" w:hAnsi="Arial" w:cs="Arial"/>
          <w:szCs w:val="24"/>
        </w:rPr>
        <w:tab/>
      </w:r>
      <w:r w:rsidR="00EA2D7E">
        <w:rPr>
          <w:rFonts w:ascii="Arial" w:hAnsi="Arial" w:cs="Arial"/>
          <w:szCs w:val="24"/>
        </w:rPr>
        <w:tab/>
      </w:r>
      <w:r w:rsidRPr="00DA5566">
        <w:rPr>
          <w:rFonts w:ascii="Arial" w:hAnsi="Arial" w:cs="Arial"/>
          <w:szCs w:val="24"/>
        </w:rPr>
        <w:t>………………………………………………………</w:t>
      </w:r>
      <w:r w:rsidR="00725367" w:rsidRPr="00DA5566">
        <w:rPr>
          <w:rFonts w:ascii="Arial" w:hAnsi="Arial" w:cs="Arial"/>
          <w:szCs w:val="24"/>
        </w:rPr>
        <w:t>…...</w:t>
      </w:r>
    </w:p>
    <w:p w14:paraId="6CBDCA21" w14:textId="77777777" w:rsidR="00286427" w:rsidRDefault="00CA1221" w:rsidP="00C602ED">
      <w:pPr>
        <w:rPr>
          <w:rFonts w:ascii="Arial" w:hAnsi="Arial" w:cs="Arial"/>
          <w:b/>
          <w:bCs/>
          <w:szCs w:val="24"/>
        </w:rPr>
      </w:pPr>
      <w:r>
        <w:rPr>
          <w:rFonts w:ascii="Arial" w:hAnsi="Arial" w:cs="Arial"/>
          <w:b/>
          <w:bCs/>
          <w:szCs w:val="24"/>
        </w:rPr>
        <w:tab/>
      </w:r>
    </w:p>
    <w:p w14:paraId="353ECB4B" w14:textId="77777777" w:rsidR="00286427" w:rsidRDefault="00286427" w:rsidP="00C602ED">
      <w:pPr>
        <w:rPr>
          <w:rFonts w:ascii="Arial" w:hAnsi="Arial" w:cs="Arial"/>
          <w:b/>
          <w:bCs/>
          <w:szCs w:val="24"/>
        </w:rPr>
      </w:pPr>
    </w:p>
    <w:p w14:paraId="74A3E4CF" w14:textId="5BEEA1BC" w:rsidR="00EA2D7E" w:rsidRPr="00EA2D7E" w:rsidRDefault="00567798" w:rsidP="00C602ED">
      <w:pPr>
        <w:rPr>
          <w:rFonts w:ascii="Arial" w:hAnsi="Arial" w:cs="Arial"/>
          <w:b/>
          <w:bCs/>
          <w:szCs w:val="24"/>
        </w:rPr>
      </w:pPr>
      <w:r>
        <w:rPr>
          <w:rFonts w:ascii="Arial" w:hAnsi="Arial" w:cs="Arial"/>
          <w:b/>
          <w:bCs/>
          <w:szCs w:val="24"/>
        </w:rPr>
        <w:tab/>
      </w:r>
      <w:r w:rsidR="00CA1221">
        <w:rPr>
          <w:rFonts w:ascii="Arial" w:hAnsi="Arial" w:cs="Arial"/>
          <w:b/>
          <w:bCs/>
          <w:szCs w:val="24"/>
        </w:rPr>
        <w:tab/>
      </w:r>
      <w:r w:rsidR="00CA1221">
        <w:rPr>
          <w:rFonts w:ascii="Arial" w:hAnsi="Arial" w:cs="Arial"/>
          <w:b/>
          <w:bCs/>
          <w:szCs w:val="24"/>
        </w:rPr>
        <w:tab/>
      </w:r>
      <w:r w:rsidR="00CA1221">
        <w:rPr>
          <w:rFonts w:ascii="Arial" w:hAnsi="Arial" w:cs="Arial"/>
          <w:b/>
          <w:bCs/>
          <w:szCs w:val="24"/>
        </w:rPr>
        <w:tab/>
      </w:r>
      <w:r w:rsidR="00286427">
        <w:rPr>
          <w:rFonts w:ascii="Arial" w:hAnsi="Arial" w:cs="Arial"/>
          <w:b/>
          <w:bCs/>
          <w:szCs w:val="24"/>
        </w:rPr>
        <w:tab/>
      </w:r>
      <w:r w:rsidR="00CA1221" w:rsidRPr="007B1881">
        <w:rPr>
          <w:rFonts w:ascii="Arial" w:hAnsi="Arial" w:cs="Arial"/>
          <w:sz w:val="22"/>
          <w:szCs w:val="22"/>
          <w:lang w:val="en-US"/>
        </w:rPr>
        <w:fldChar w:fldCharType="begin">
          <w:ffData>
            <w:name w:val=""/>
            <w:enabled/>
            <w:calcOnExit w:val="0"/>
            <w:textInput>
              <w:maxLength w:val="50"/>
            </w:textInput>
          </w:ffData>
        </w:fldChar>
      </w:r>
      <w:r w:rsidR="00CA1221" w:rsidRPr="007B1881">
        <w:rPr>
          <w:rFonts w:ascii="Arial" w:hAnsi="Arial" w:cs="Arial"/>
          <w:sz w:val="22"/>
          <w:szCs w:val="22"/>
          <w:lang w:val="en-US"/>
        </w:rPr>
        <w:instrText xml:space="preserve"> FORMTEXT </w:instrText>
      </w:r>
      <w:r w:rsidR="00CA1221" w:rsidRPr="007B1881">
        <w:rPr>
          <w:rFonts w:ascii="Arial" w:hAnsi="Arial" w:cs="Arial"/>
          <w:sz w:val="22"/>
          <w:szCs w:val="22"/>
          <w:lang w:val="en-US"/>
        </w:rPr>
      </w:r>
      <w:r w:rsidR="00CA1221" w:rsidRPr="007B1881">
        <w:rPr>
          <w:rFonts w:ascii="Arial" w:hAnsi="Arial" w:cs="Arial"/>
          <w:sz w:val="22"/>
          <w:szCs w:val="22"/>
          <w:lang w:val="en-US"/>
        </w:rPr>
        <w:fldChar w:fldCharType="separate"/>
      </w:r>
      <w:r w:rsidR="00CA1221" w:rsidRPr="007B1881">
        <w:rPr>
          <w:rFonts w:ascii="Arial" w:hAnsi="Arial" w:cs="Arial"/>
          <w:noProof/>
          <w:sz w:val="22"/>
          <w:szCs w:val="22"/>
          <w:lang w:val="en-US"/>
        </w:rPr>
        <w:t> </w:t>
      </w:r>
      <w:r w:rsidR="00CA1221" w:rsidRPr="007B1881">
        <w:rPr>
          <w:rFonts w:ascii="Arial" w:hAnsi="Arial" w:cs="Arial"/>
          <w:noProof/>
          <w:sz w:val="22"/>
          <w:szCs w:val="22"/>
          <w:lang w:val="en-US"/>
        </w:rPr>
        <w:t> </w:t>
      </w:r>
      <w:r w:rsidR="00CA1221" w:rsidRPr="007B1881">
        <w:rPr>
          <w:rFonts w:ascii="Arial" w:hAnsi="Arial" w:cs="Arial"/>
          <w:noProof/>
          <w:sz w:val="22"/>
          <w:szCs w:val="22"/>
          <w:lang w:val="en-US"/>
        </w:rPr>
        <w:t> </w:t>
      </w:r>
      <w:r w:rsidR="00CA1221" w:rsidRPr="007B1881">
        <w:rPr>
          <w:rFonts w:ascii="Arial" w:hAnsi="Arial" w:cs="Arial"/>
          <w:noProof/>
          <w:sz w:val="22"/>
          <w:szCs w:val="22"/>
          <w:lang w:val="en-US"/>
        </w:rPr>
        <w:t> </w:t>
      </w:r>
      <w:r w:rsidR="00CA1221" w:rsidRPr="007B1881">
        <w:rPr>
          <w:rFonts w:ascii="Arial" w:hAnsi="Arial" w:cs="Arial"/>
          <w:noProof/>
          <w:sz w:val="22"/>
          <w:szCs w:val="22"/>
          <w:lang w:val="en-US"/>
        </w:rPr>
        <w:t> </w:t>
      </w:r>
      <w:r w:rsidR="00CA1221" w:rsidRPr="007B1881">
        <w:rPr>
          <w:rFonts w:ascii="Arial" w:hAnsi="Arial" w:cs="Arial"/>
          <w:sz w:val="22"/>
          <w:szCs w:val="22"/>
          <w:lang w:val="en-US"/>
        </w:rPr>
        <w:fldChar w:fldCharType="end"/>
      </w:r>
    </w:p>
    <w:p w14:paraId="69D5F43F" w14:textId="655BDA51" w:rsidR="00EA2D7E" w:rsidRPr="00EA2D7E" w:rsidRDefault="00EA2D7E" w:rsidP="000806B6">
      <w:pPr>
        <w:pStyle w:val="ListParagraph"/>
        <w:numPr>
          <w:ilvl w:val="0"/>
          <w:numId w:val="3"/>
        </w:numPr>
        <w:rPr>
          <w:rFonts w:ascii="Arial" w:hAnsi="Arial" w:cs="Arial"/>
          <w:szCs w:val="24"/>
        </w:rPr>
      </w:pPr>
      <w:r w:rsidRPr="00EA2D7E">
        <w:rPr>
          <w:rFonts w:ascii="Arial" w:hAnsi="Arial" w:cs="Arial"/>
          <w:szCs w:val="24"/>
        </w:rPr>
        <w:t>Signed</w:t>
      </w:r>
      <w:r w:rsidRPr="00EA2D7E">
        <w:rPr>
          <w:rFonts w:ascii="Arial" w:hAnsi="Arial" w:cs="Arial"/>
          <w:szCs w:val="24"/>
        </w:rPr>
        <w:tab/>
      </w:r>
      <w:r w:rsidRPr="00EA2D7E">
        <w:rPr>
          <w:rFonts w:ascii="Arial" w:hAnsi="Arial" w:cs="Arial"/>
          <w:szCs w:val="24"/>
        </w:rPr>
        <w:tab/>
      </w:r>
      <w:r w:rsidRPr="00EA2D7E">
        <w:rPr>
          <w:rFonts w:ascii="Arial" w:hAnsi="Arial" w:cs="Arial"/>
          <w:szCs w:val="24"/>
        </w:rPr>
        <w:tab/>
        <w:t>………………………………………………………...</w:t>
      </w:r>
    </w:p>
    <w:p w14:paraId="5008128A" w14:textId="77777777" w:rsidR="00EA2D7E" w:rsidRPr="00DA5566" w:rsidRDefault="00EA2D7E" w:rsidP="00EA2D7E">
      <w:pPr>
        <w:rPr>
          <w:rFonts w:ascii="Arial" w:hAnsi="Arial" w:cs="Arial"/>
          <w:szCs w:val="24"/>
        </w:rPr>
      </w:pPr>
    </w:p>
    <w:p w14:paraId="44D7D2F3" w14:textId="77777777" w:rsidR="00286427" w:rsidRDefault="00EA2D7E" w:rsidP="000E6F96">
      <w:pPr>
        <w:tabs>
          <w:tab w:val="left" w:pos="-720"/>
        </w:tabs>
        <w:suppressAutoHyphens/>
        <w:rPr>
          <w:rFonts w:ascii="Arial" w:hAnsi="Arial" w:cs="Arial"/>
          <w:spacing w:val="-3"/>
          <w:sz w:val="22"/>
          <w:szCs w:val="22"/>
        </w:rPr>
      </w:pPr>
      <w:r w:rsidRPr="00DA5566">
        <w:rPr>
          <w:rFonts w:ascii="Arial" w:hAnsi="Arial" w:cs="Arial"/>
          <w:szCs w:val="24"/>
        </w:rPr>
        <w:t>Name in Capitals</w:t>
      </w:r>
      <w:r w:rsidRPr="00DA5566">
        <w:rPr>
          <w:rFonts w:ascii="Arial" w:hAnsi="Arial" w:cs="Arial"/>
          <w:szCs w:val="24"/>
        </w:rPr>
        <w:tab/>
      </w:r>
      <w:r w:rsidRPr="00DA5566">
        <w:rPr>
          <w:rFonts w:ascii="Arial" w:hAnsi="Arial" w:cs="Arial"/>
          <w:szCs w:val="24"/>
        </w:rPr>
        <w:tab/>
      </w:r>
      <w:r>
        <w:rPr>
          <w:rFonts w:ascii="Arial" w:hAnsi="Arial" w:cs="Arial"/>
          <w:szCs w:val="24"/>
        </w:rPr>
        <w:tab/>
      </w: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r w:rsidR="00286427">
        <w:rPr>
          <w:rFonts w:ascii="Arial" w:hAnsi="Arial" w:cs="Arial"/>
          <w:spacing w:val="-3"/>
          <w:sz w:val="22"/>
          <w:szCs w:val="22"/>
        </w:rPr>
        <w:tab/>
      </w:r>
    </w:p>
    <w:p w14:paraId="2D8E06A7" w14:textId="04EA733C" w:rsidR="00EA2D7E" w:rsidRPr="000E6F96" w:rsidRDefault="00286427" w:rsidP="000E6F96">
      <w:pPr>
        <w:tabs>
          <w:tab w:val="left" w:pos="-720"/>
        </w:tabs>
        <w:suppressAutoHyphens/>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EA2D7E" w:rsidRPr="00DA5566">
        <w:rPr>
          <w:rFonts w:ascii="Arial" w:hAnsi="Arial" w:cs="Arial"/>
          <w:szCs w:val="24"/>
        </w:rPr>
        <w:t>…………………………………………………………...</w:t>
      </w:r>
    </w:p>
    <w:p w14:paraId="3CA1F628" w14:textId="77777777" w:rsidR="00EA2D7E" w:rsidRPr="00DA5566" w:rsidRDefault="00EA2D7E" w:rsidP="00EA2D7E">
      <w:pPr>
        <w:rPr>
          <w:rFonts w:ascii="Arial" w:hAnsi="Arial" w:cs="Arial"/>
          <w:szCs w:val="24"/>
        </w:rPr>
      </w:pPr>
    </w:p>
    <w:p w14:paraId="2C6D2CEE" w14:textId="77777777" w:rsidR="00EA2D7E" w:rsidRPr="007B1881" w:rsidRDefault="00EA2D7E" w:rsidP="00EA2D7E">
      <w:pPr>
        <w:tabs>
          <w:tab w:val="left" w:pos="-720"/>
        </w:tabs>
        <w:suppressAutoHyphens/>
        <w:rPr>
          <w:rFonts w:ascii="Arial" w:hAnsi="Arial" w:cs="Arial"/>
          <w:spacing w:val="-3"/>
          <w:sz w:val="22"/>
          <w:szCs w:val="22"/>
        </w:rPr>
      </w:pPr>
      <w:r w:rsidRPr="00DA5566">
        <w:rPr>
          <w:rFonts w:ascii="Arial" w:hAnsi="Arial" w:cs="Arial"/>
          <w:szCs w:val="24"/>
        </w:rPr>
        <w:t>Position in Business</w:t>
      </w:r>
      <w:r w:rsidRPr="00DA5566">
        <w:rPr>
          <w:rFonts w:ascii="Arial" w:hAnsi="Arial" w:cs="Arial"/>
          <w:szCs w:val="24"/>
        </w:rPr>
        <w:tab/>
      </w:r>
      <w:r w:rsidRPr="00DA5566">
        <w:rPr>
          <w:rFonts w:ascii="Arial" w:hAnsi="Arial" w:cs="Arial"/>
          <w:szCs w:val="24"/>
        </w:rPr>
        <w:tab/>
      </w:r>
      <w:r>
        <w:rPr>
          <w:rFonts w:ascii="Arial" w:hAnsi="Arial" w:cs="Arial"/>
          <w:szCs w:val="24"/>
        </w:rPr>
        <w:tab/>
      </w: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3617C7A" w14:textId="77777777" w:rsidR="00EA2D7E" w:rsidRPr="00DA5566" w:rsidRDefault="00EA2D7E" w:rsidP="00EA2D7E">
      <w:pPr>
        <w:ind w:left="2880" w:firstLine="720"/>
        <w:rPr>
          <w:rFonts w:ascii="Arial" w:hAnsi="Arial" w:cs="Arial"/>
          <w:szCs w:val="24"/>
        </w:rPr>
      </w:pPr>
      <w:r w:rsidRPr="00DA5566">
        <w:rPr>
          <w:rFonts w:ascii="Arial" w:hAnsi="Arial" w:cs="Arial"/>
          <w:szCs w:val="24"/>
        </w:rPr>
        <w:t>…………………………………………………………...</w:t>
      </w:r>
    </w:p>
    <w:p w14:paraId="7DF1423D" w14:textId="77777777" w:rsidR="00EA2D7E" w:rsidRDefault="00EA2D7E" w:rsidP="00EA2D7E">
      <w:pPr>
        <w:rPr>
          <w:rFonts w:ascii="Arial" w:hAnsi="Arial" w:cs="Arial"/>
          <w:szCs w:val="24"/>
        </w:rPr>
      </w:pPr>
    </w:p>
    <w:p w14:paraId="2B8709FC" w14:textId="61E60D06" w:rsidR="00EA2D7E" w:rsidRPr="00EA2D7E" w:rsidRDefault="00EB3C2C" w:rsidP="00EA2D7E">
      <w:pPr>
        <w:tabs>
          <w:tab w:val="left" w:pos="-720"/>
        </w:tabs>
        <w:suppressAutoHyphens/>
        <w:rPr>
          <w:rFonts w:ascii="Arial" w:hAnsi="Arial" w:cs="Arial"/>
          <w:spacing w:val="-3"/>
          <w:sz w:val="22"/>
          <w:szCs w:val="22"/>
        </w:rPr>
      </w:pPr>
      <w:r w:rsidRPr="00DA5566">
        <w:rPr>
          <w:rFonts w:ascii="Arial" w:hAnsi="Arial" w:cs="Arial"/>
          <w:szCs w:val="24"/>
        </w:rPr>
        <w:t>Date</w:t>
      </w:r>
      <w:r w:rsidRPr="00DA5566">
        <w:rPr>
          <w:rFonts w:ascii="Arial" w:hAnsi="Arial" w:cs="Arial"/>
          <w:szCs w:val="24"/>
        </w:rPr>
        <w:tab/>
      </w:r>
      <w:r w:rsidR="00EA2D7E">
        <w:rPr>
          <w:rFonts w:ascii="Arial" w:hAnsi="Arial" w:cs="Arial"/>
          <w:szCs w:val="24"/>
        </w:rPr>
        <w:tab/>
      </w:r>
      <w:r w:rsidR="00EA2D7E">
        <w:rPr>
          <w:rFonts w:ascii="Arial" w:hAnsi="Arial" w:cs="Arial"/>
          <w:szCs w:val="24"/>
        </w:rPr>
        <w:tab/>
      </w:r>
      <w:r w:rsidR="00EA2D7E">
        <w:rPr>
          <w:rFonts w:ascii="Arial" w:hAnsi="Arial" w:cs="Arial"/>
          <w:szCs w:val="24"/>
        </w:rPr>
        <w:tab/>
      </w:r>
      <w:r>
        <w:rPr>
          <w:rFonts w:ascii="Arial" w:hAnsi="Arial" w:cs="Arial"/>
          <w:szCs w:val="24"/>
        </w:rPr>
        <w:tab/>
      </w:r>
      <w:r w:rsidR="00EA2D7E" w:rsidRPr="007B1881">
        <w:rPr>
          <w:rFonts w:ascii="Arial" w:hAnsi="Arial" w:cs="Arial"/>
          <w:sz w:val="22"/>
          <w:szCs w:val="22"/>
          <w:lang w:val="en-US"/>
        </w:rPr>
        <w:fldChar w:fldCharType="begin">
          <w:ffData>
            <w:name w:val=""/>
            <w:enabled/>
            <w:calcOnExit w:val="0"/>
            <w:textInput>
              <w:maxLength w:val="50"/>
            </w:textInput>
          </w:ffData>
        </w:fldChar>
      </w:r>
      <w:r w:rsidR="00EA2D7E" w:rsidRPr="007B1881">
        <w:rPr>
          <w:rFonts w:ascii="Arial" w:hAnsi="Arial" w:cs="Arial"/>
          <w:sz w:val="22"/>
          <w:szCs w:val="22"/>
          <w:lang w:val="en-US"/>
        </w:rPr>
        <w:instrText xml:space="preserve"> FORMTEXT </w:instrText>
      </w:r>
      <w:r w:rsidR="00EA2D7E" w:rsidRPr="007B1881">
        <w:rPr>
          <w:rFonts w:ascii="Arial" w:hAnsi="Arial" w:cs="Arial"/>
          <w:sz w:val="22"/>
          <w:szCs w:val="22"/>
          <w:lang w:val="en-US"/>
        </w:rPr>
      </w:r>
      <w:r w:rsidR="00EA2D7E" w:rsidRPr="007B1881">
        <w:rPr>
          <w:rFonts w:ascii="Arial" w:hAnsi="Arial" w:cs="Arial"/>
          <w:sz w:val="22"/>
          <w:szCs w:val="22"/>
          <w:lang w:val="en-US"/>
        </w:rPr>
        <w:fldChar w:fldCharType="separate"/>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sz w:val="22"/>
          <w:szCs w:val="22"/>
          <w:lang w:val="en-US"/>
        </w:rPr>
        <w:fldChar w:fldCharType="end"/>
      </w:r>
    </w:p>
    <w:p w14:paraId="0F80F80A" w14:textId="77777777" w:rsidR="008A75BA" w:rsidRDefault="00EA2D7E" w:rsidP="00CB71DF">
      <w:pPr>
        <w:rPr>
          <w:rFonts w:ascii="Arial" w:hAnsi="Arial" w:cs="Arial"/>
          <w:szCs w:val="24"/>
        </w:rPr>
      </w:pPr>
      <w:r w:rsidRPr="00DA5566">
        <w:rPr>
          <w:rFonts w:ascii="Arial" w:hAnsi="Arial" w:cs="Arial"/>
          <w:szCs w:val="24"/>
        </w:rPr>
        <w:tab/>
      </w:r>
      <w:r w:rsidRPr="00DA5566">
        <w:rPr>
          <w:rFonts w:ascii="Arial" w:hAnsi="Arial" w:cs="Arial"/>
          <w:szCs w:val="24"/>
        </w:rPr>
        <w:tab/>
      </w:r>
      <w:r w:rsidRPr="00DA5566">
        <w:rPr>
          <w:rFonts w:ascii="Arial" w:hAnsi="Arial" w:cs="Arial"/>
          <w:szCs w:val="24"/>
        </w:rPr>
        <w:tab/>
      </w:r>
      <w:r>
        <w:rPr>
          <w:rFonts w:ascii="Arial" w:hAnsi="Arial" w:cs="Arial"/>
          <w:szCs w:val="24"/>
        </w:rPr>
        <w:tab/>
      </w:r>
      <w:r w:rsidR="00EB3C2C">
        <w:rPr>
          <w:rFonts w:ascii="Arial" w:hAnsi="Arial" w:cs="Arial"/>
          <w:szCs w:val="24"/>
        </w:rPr>
        <w:tab/>
      </w:r>
      <w:r w:rsidRPr="00DA5566">
        <w:rPr>
          <w:rFonts w:ascii="Arial" w:hAnsi="Arial" w:cs="Arial"/>
          <w:szCs w:val="24"/>
        </w:rPr>
        <w:t>…………………………………………………………...</w:t>
      </w:r>
    </w:p>
    <w:p w14:paraId="74B65365" w14:textId="77777777" w:rsidR="008A75BA" w:rsidRDefault="008A75BA" w:rsidP="00CB71DF">
      <w:pPr>
        <w:rPr>
          <w:rFonts w:ascii="Arial" w:hAnsi="Arial" w:cs="Arial"/>
          <w:szCs w:val="24"/>
        </w:rPr>
      </w:pPr>
    </w:p>
    <w:p w14:paraId="7D6AD840" w14:textId="77777777" w:rsidR="007676B5" w:rsidRDefault="007676B5" w:rsidP="00CB71DF">
      <w:pPr>
        <w:rPr>
          <w:rFonts w:ascii="Arial" w:hAnsi="Arial" w:cs="Arial"/>
          <w:szCs w:val="24"/>
        </w:rPr>
      </w:pPr>
    </w:p>
    <w:p w14:paraId="78A4ACD1" w14:textId="2077893F" w:rsidR="007676B5" w:rsidRDefault="00EA2D7E" w:rsidP="000806B6">
      <w:pPr>
        <w:pStyle w:val="ListParagraph"/>
        <w:numPr>
          <w:ilvl w:val="0"/>
          <w:numId w:val="3"/>
        </w:numPr>
        <w:rPr>
          <w:rFonts w:ascii="Arial" w:hAnsi="Arial" w:cs="Arial"/>
          <w:szCs w:val="24"/>
        </w:rPr>
      </w:pPr>
      <w:r w:rsidRPr="008A75BA">
        <w:rPr>
          <w:rFonts w:ascii="Arial" w:hAnsi="Arial" w:cs="Arial"/>
          <w:szCs w:val="24"/>
        </w:rPr>
        <w:t>Signed</w:t>
      </w:r>
      <w:r w:rsidRPr="008A75BA">
        <w:rPr>
          <w:rFonts w:ascii="Arial" w:hAnsi="Arial" w:cs="Arial"/>
          <w:szCs w:val="24"/>
        </w:rPr>
        <w:tab/>
      </w:r>
      <w:r w:rsidRPr="008A75BA">
        <w:rPr>
          <w:rFonts w:ascii="Arial" w:hAnsi="Arial" w:cs="Arial"/>
          <w:szCs w:val="24"/>
        </w:rPr>
        <w:tab/>
      </w:r>
      <w:r w:rsidRPr="008A75BA">
        <w:rPr>
          <w:rFonts w:ascii="Arial" w:hAnsi="Arial" w:cs="Arial"/>
          <w:szCs w:val="24"/>
        </w:rPr>
        <w:tab/>
      </w:r>
      <w:r w:rsidR="00F32113" w:rsidRPr="007B1881">
        <w:rPr>
          <w:rFonts w:ascii="Arial" w:hAnsi="Arial" w:cs="Arial"/>
          <w:sz w:val="22"/>
          <w:szCs w:val="22"/>
          <w:lang w:val="en-US"/>
        </w:rPr>
        <w:fldChar w:fldCharType="begin">
          <w:ffData>
            <w:name w:val=""/>
            <w:enabled/>
            <w:calcOnExit w:val="0"/>
            <w:textInput>
              <w:maxLength w:val="50"/>
            </w:textInput>
          </w:ffData>
        </w:fldChar>
      </w:r>
      <w:r w:rsidR="00F32113" w:rsidRPr="007B1881">
        <w:rPr>
          <w:rFonts w:ascii="Arial" w:hAnsi="Arial" w:cs="Arial"/>
          <w:sz w:val="22"/>
          <w:szCs w:val="22"/>
          <w:lang w:val="en-US"/>
        </w:rPr>
        <w:instrText xml:space="preserve"> FORMTEXT </w:instrText>
      </w:r>
      <w:r w:rsidR="00F32113" w:rsidRPr="007B1881">
        <w:rPr>
          <w:rFonts w:ascii="Arial" w:hAnsi="Arial" w:cs="Arial"/>
          <w:sz w:val="22"/>
          <w:szCs w:val="22"/>
          <w:lang w:val="en-US"/>
        </w:rPr>
      </w:r>
      <w:r w:rsidR="00F32113" w:rsidRPr="007B1881">
        <w:rPr>
          <w:rFonts w:ascii="Arial" w:hAnsi="Arial" w:cs="Arial"/>
          <w:sz w:val="22"/>
          <w:szCs w:val="22"/>
          <w:lang w:val="en-US"/>
        </w:rPr>
        <w:fldChar w:fldCharType="separate"/>
      </w:r>
      <w:r w:rsidR="00F32113" w:rsidRPr="007B1881">
        <w:rPr>
          <w:rFonts w:ascii="Arial" w:hAnsi="Arial" w:cs="Arial"/>
          <w:noProof/>
          <w:sz w:val="22"/>
          <w:szCs w:val="22"/>
          <w:lang w:val="en-US"/>
        </w:rPr>
        <w:t> </w:t>
      </w:r>
      <w:r w:rsidR="00F32113" w:rsidRPr="007B1881">
        <w:rPr>
          <w:rFonts w:ascii="Arial" w:hAnsi="Arial" w:cs="Arial"/>
          <w:noProof/>
          <w:sz w:val="22"/>
          <w:szCs w:val="22"/>
          <w:lang w:val="en-US"/>
        </w:rPr>
        <w:t> </w:t>
      </w:r>
      <w:r w:rsidR="00F32113" w:rsidRPr="007B1881">
        <w:rPr>
          <w:rFonts w:ascii="Arial" w:hAnsi="Arial" w:cs="Arial"/>
          <w:noProof/>
          <w:sz w:val="22"/>
          <w:szCs w:val="22"/>
          <w:lang w:val="en-US"/>
        </w:rPr>
        <w:t> </w:t>
      </w:r>
      <w:r w:rsidR="00F32113" w:rsidRPr="007B1881">
        <w:rPr>
          <w:rFonts w:ascii="Arial" w:hAnsi="Arial" w:cs="Arial"/>
          <w:noProof/>
          <w:sz w:val="22"/>
          <w:szCs w:val="22"/>
          <w:lang w:val="en-US"/>
        </w:rPr>
        <w:t> </w:t>
      </w:r>
      <w:r w:rsidR="00F32113" w:rsidRPr="007B1881">
        <w:rPr>
          <w:rFonts w:ascii="Arial" w:hAnsi="Arial" w:cs="Arial"/>
          <w:noProof/>
          <w:sz w:val="22"/>
          <w:szCs w:val="22"/>
          <w:lang w:val="en-US"/>
        </w:rPr>
        <w:t> </w:t>
      </w:r>
      <w:r w:rsidR="00F32113" w:rsidRPr="007B1881">
        <w:rPr>
          <w:rFonts w:ascii="Arial" w:hAnsi="Arial" w:cs="Arial"/>
          <w:sz w:val="22"/>
          <w:szCs w:val="22"/>
          <w:lang w:val="en-US"/>
        </w:rPr>
        <w:fldChar w:fldCharType="end"/>
      </w:r>
    </w:p>
    <w:p w14:paraId="623B8C0D" w14:textId="6086B912" w:rsidR="00EA2D7E" w:rsidRPr="007676B5" w:rsidRDefault="00EA2D7E" w:rsidP="00F32113">
      <w:pPr>
        <w:ind w:left="2880" w:firstLine="720"/>
        <w:rPr>
          <w:rFonts w:ascii="Arial" w:hAnsi="Arial" w:cs="Arial"/>
          <w:szCs w:val="24"/>
        </w:rPr>
      </w:pPr>
      <w:r w:rsidRPr="007676B5">
        <w:rPr>
          <w:rFonts w:ascii="Arial" w:hAnsi="Arial" w:cs="Arial"/>
          <w:szCs w:val="24"/>
        </w:rPr>
        <w:t>…………………………………………………………...</w:t>
      </w:r>
    </w:p>
    <w:p w14:paraId="2178AAA9" w14:textId="77777777" w:rsidR="00EA2D7E" w:rsidRPr="00DA5566" w:rsidRDefault="00EA2D7E" w:rsidP="00EA2D7E">
      <w:pPr>
        <w:rPr>
          <w:rFonts w:ascii="Arial" w:hAnsi="Arial" w:cs="Arial"/>
          <w:szCs w:val="24"/>
        </w:rPr>
      </w:pPr>
    </w:p>
    <w:p w14:paraId="2D37EA5D" w14:textId="77777777" w:rsidR="00EA2D7E" w:rsidRPr="007B1881" w:rsidRDefault="00EA2D7E" w:rsidP="00EA2D7E">
      <w:pPr>
        <w:tabs>
          <w:tab w:val="left" w:pos="-720"/>
        </w:tabs>
        <w:suppressAutoHyphens/>
        <w:rPr>
          <w:rFonts w:ascii="Arial" w:hAnsi="Arial" w:cs="Arial"/>
          <w:spacing w:val="-3"/>
          <w:sz w:val="22"/>
          <w:szCs w:val="22"/>
        </w:rPr>
      </w:pPr>
      <w:r w:rsidRPr="00DA5566">
        <w:rPr>
          <w:rFonts w:ascii="Arial" w:hAnsi="Arial" w:cs="Arial"/>
          <w:szCs w:val="24"/>
        </w:rPr>
        <w:t>Name in Capitals</w:t>
      </w:r>
      <w:r w:rsidRPr="00DA5566">
        <w:rPr>
          <w:rFonts w:ascii="Arial" w:hAnsi="Arial" w:cs="Arial"/>
          <w:szCs w:val="24"/>
        </w:rPr>
        <w:tab/>
      </w:r>
      <w:r w:rsidRPr="00DA5566">
        <w:rPr>
          <w:rFonts w:ascii="Arial" w:hAnsi="Arial" w:cs="Arial"/>
          <w:szCs w:val="24"/>
        </w:rPr>
        <w:tab/>
      </w:r>
      <w:r>
        <w:rPr>
          <w:rFonts w:ascii="Arial" w:hAnsi="Arial" w:cs="Arial"/>
          <w:szCs w:val="24"/>
        </w:rPr>
        <w:tab/>
      </w: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5526CAE0" w14:textId="77777777" w:rsidR="00EA2D7E" w:rsidRPr="00DA5566" w:rsidRDefault="00EA2D7E" w:rsidP="00EA2D7E">
      <w:pPr>
        <w:ind w:left="2880" w:firstLine="720"/>
        <w:rPr>
          <w:rFonts w:ascii="Arial" w:hAnsi="Arial" w:cs="Arial"/>
          <w:szCs w:val="24"/>
        </w:rPr>
      </w:pPr>
      <w:r w:rsidRPr="00DA5566">
        <w:rPr>
          <w:rFonts w:ascii="Arial" w:hAnsi="Arial" w:cs="Arial"/>
          <w:szCs w:val="24"/>
        </w:rPr>
        <w:t>…………………………………………………………...</w:t>
      </w:r>
    </w:p>
    <w:p w14:paraId="4C41CC17" w14:textId="77777777" w:rsidR="00EA2D7E" w:rsidRPr="00DA5566" w:rsidRDefault="00EA2D7E" w:rsidP="00EA2D7E">
      <w:pPr>
        <w:rPr>
          <w:rFonts w:ascii="Arial" w:hAnsi="Arial" w:cs="Arial"/>
          <w:szCs w:val="24"/>
        </w:rPr>
      </w:pPr>
    </w:p>
    <w:p w14:paraId="133F6A98" w14:textId="77777777" w:rsidR="00EA2D7E" w:rsidRPr="007B1881" w:rsidRDefault="00EA2D7E" w:rsidP="00EA2D7E">
      <w:pPr>
        <w:tabs>
          <w:tab w:val="left" w:pos="-720"/>
        </w:tabs>
        <w:suppressAutoHyphens/>
        <w:rPr>
          <w:rFonts w:ascii="Arial" w:hAnsi="Arial" w:cs="Arial"/>
          <w:spacing w:val="-3"/>
          <w:sz w:val="22"/>
          <w:szCs w:val="22"/>
        </w:rPr>
      </w:pPr>
      <w:r w:rsidRPr="00DA5566">
        <w:rPr>
          <w:rFonts w:ascii="Arial" w:hAnsi="Arial" w:cs="Arial"/>
          <w:szCs w:val="24"/>
        </w:rPr>
        <w:t>Position in Business</w:t>
      </w:r>
      <w:r w:rsidRPr="00DA5566">
        <w:rPr>
          <w:rFonts w:ascii="Arial" w:hAnsi="Arial" w:cs="Arial"/>
          <w:szCs w:val="24"/>
        </w:rPr>
        <w:tab/>
      </w:r>
      <w:r w:rsidRPr="00DA5566">
        <w:rPr>
          <w:rFonts w:ascii="Arial" w:hAnsi="Arial" w:cs="Arial"/>
          <w:szCs w:val="24"/>
        </w:rPr>
        <w:tab/>
      </w:r>
      <w:r>
        <w:rPr>
          <w:rFonts w:ascii="Arial" w:hAnsi="Arial" w:cs="Arial"/>
          <w:szCs w:val="24"/>
        </w:rPr>
        <w:tab/>
      </w: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2E913B4" w14:textId="77777777" w:rsidR="00EA2D7E" w:rsidRPr="00DA5566" w:rsidRDefault="00EA2D7E" w:rsidP="00EA2D7E">
      <w:pPr>
        <w:ind w:left="2880" w:firstLine="720"/>
        <w:rPr>
          <w:rFonts w:ascii="Arial" w:hAnsi="Arial" w:cs="Arial"/>
          <w:szCs w:val="24"/>
        </w:rPr>
      </w:pPr>
      <w:r w:rsidRPr="00DA5566">
        <w:rPr>
          <w:rFonts w:ascii="Arial" w:hAnsi="Arial" w:cs="Arial"/>
          <w:szCs w:val="24"/>
        </w:rPr>
        <w:t>…………………………………………………………...</w:t>
      </w:r>
    </w:p>
    <w:p w14:paraId="42A582A2" w14:textId="77777777" w:rsidR="00EA2D7E" w:rsidRDefault="00EA2D7E" w:rsidP="00EA2D7E">
      <w:pPr>
        <w:rPr>
          <w:rFonts w:ascii="Arial" w:hAnsi="Arial" w:cs="Arial"/>
          <w:szCs w:val="24"/>
        </w:rPr>
      </w:pPr>
    </w:p>
    <w:p w14:paraId="62915B11" w14:textId="26C1177A" w:rsidR="00EA2D7E" w:rsidRPr="00EA2D7E" w:rsidRDefault="00EB3C2C" w:rsidP="00EA2D7E">
      <w:pPr>
        <w:tabs>
          <w:tab w:val="left" w:pos="-720"/>
        </w:tabs>
        <w:suppressAutoHyphens/>
        <w:rPr>
          <w:rFonts w:ascii="Arial" w:hAnsi="Arial" w:cs="Arial"/>
          <w:spacing w:val="-3"/>
          <w:sz w:val="22"/>
          <w:szCs w:val="22"/>
        </w:rPr>
      </w:pPr>
      <w:r w:rsidRPr="00DA5566">
        <w:rPr>
          <w:rFonts w:ascii="Arial" w:hAnsi="Arial" w:cs="Arial"/>
          <w:szCs w:val="24"/>
        </w:rPr>
        <w:t>Date</w:t>
      </w:r>
      <w:r w:rsidRPr="00DA5566">
        <w:rPr>
          <w:rFonts w:ascii="Arial" w:hAnsi="Arial" w:cs="Arial"/>
          <w:szCs w:val="24"/>
        </w:rPr>
        <w:tab/>
      </w:r>
      <w:r w:rsidR="00EA2D7E">
        <w:rPr>
          <w:rFonts w:ascii="Arial" w:hAnsi="Arial" w:cs="Arial"/>
          <w:szCs w:val="24"/>
        </w:rPr>
        <w:tab/>
      </w:r>
      <w:r w:rsidR="00EA2D7E">
        <w:rPr>
          <w:rFonts w:ascii="Arial" w:hAnsi="Arial" w:cs="Arial"/>
          <w:szCs w:val="24"/>
        </w:rPr>
        <w:tab/>
      </w:r>
      <w:r w:rsidR="00EA2D7E">
        <w:rPr>
          <w:rFonts w:ascii="Arial" w:hAnsi="Arial" w:cs="Arial"/>
          <w:szCs w:val="24"/>
        </w:rPr>
        <w:tab/>
      </w:r>
      <w:r w:rsidR="00EA2D7E">
        <w:rPr>
          <w:rFonts w:ascii="Arial" w:hAnsi="Arial" w:cs="Arial"/>
          <w:szCs w:val="24"/>
        </w:rPr>
        <w:tab/>
      </w:r>
      <w:r w:rsidR="00EA2D7E" w:rsidRPr="007B1881">
        <w:rPr>
          <w:rFonts w:ascii="Arial" w:hAnsi="Arial" w:cs="Arial"/>
          <w:sz w:val="22"/>
          <w:szCs w:val="22"/>
          <w:lang w:val="en-US"/>
        </w:rPr>
        <w:fldChar w:fldCharType="begin">
          <w:ffData>
            <w:name w:val=""/>
            <w:enabled/>
            <w:calcOnExit w:val="0"/>
            <w:textInput>
              <w:maxLength w:val="50"/>
            </w:textInput>
          </w:ffData>
        </w:fldChar>
      </w:r>
      <w:r w:rsidR="00EA2D7E" w:rsidRPr="007B1881">
        <w:rPr>
          <w:rFonts w:ascii="Arial" w:hAnsi="Arial" w:cs="Arial"/>
          <w:sz w:val="22"/>
          <w:szCs w:val="22"/>
          <w:lang w:val="en-US"/>
        </w:rPr>
        <w:instrText xml:space="preserve"> FORMTEXT </w:instrText>
      </w:r>
      <w:r w:rsidR="00EA2D7E" w:rsidRPr="007B1881">
        <w:rPr>
          <w:rFonts w:ascii="Arial" w:hAnsi="Arial" w:cs="Arial"/>
          <w:sz w:val="22"/>
          <w:szCs w:val="22"/>
          <w:lang w:val="en-US"/>
        </w:rPr>
      </w:r>
      <w:r w:rsidR="00EA2D7E" w:rsidRPr="007B1881">
        <w:rPr>
          <w:rFonts w:ascii="Arial" w:hAnsi="Arial" w:cs="Arial"/>
          <w:sz w:val="22"/>
          <w:szCs w:val="22"/>
          <w:lang w:val="en-US"/>
        </w:rPr>
        <w:fldChar w:fldCharType="separate"/>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noProof/>
          <w:sz w:val="22"/>
          <w:szCs w:val="22"/>
          <w:lang w:val="en-US"/>
        </w:rPr>
        <w:t> </w:t>
      </w:r>
      <w:r w:rsidR="00EA2D7E" w:rsidRPr="007B1881">
        <w:rPr>
          <w:rFonts w:ascii="Arial" w:hAnsi="Arial" w:cs="Arial"/>
          <w:sz w:val="22"/>
          <w:szCs w:val="22"/>
          <w:lang w:val="en-US"/>
        </w:rPr>
        <w:fldChar w:fldCharType="end"/>
      </w:r>
    </w:p>
    <w:p w14:paraId="66B2DB5D" w14:textId="057D24DC" w:rsidR="00F30245" w:rsidRDefault="00EA2D7E" w:rsidP="00061BA2">
      <w:pPr>
        <w:rPr>
          <w:rFonts w:ascii="Arial" w:hAnsi="Arial" w:cs="Arial"/>
          <w:szCs w:val="24"/>
        </w:rPr>
      </w:pPr>
      <w:r w:rsidRPr="00DA5566">
        <w:rPr>
          <w:rFonts w:ascii="Arial" w:hAnsi="Arial" w:cs="Arial"/>
          <w:szCs w:val="24"/>
        </w:rPr>
        <w:tab/>
      </w:r>
      <w:r w:rsidRPr="00DA5566">
        <w:rPr>
          <w:rFonts w:ascii="Arial" w:hAnsi="Arial" w:cs="Arial"/>
          <w:szCs w:val="24"/>
        </w:rPr>
        <w:tab/>
      </w:r>
      <w:r w:rsidRPr="00DA5566">
        <w:rPr>
          <w:rFonts w:ascii="Arial" w:hAnsi="Arial" w:cs="Arial"/>
          <w:szCs w:val="24"/>
        </w:rPr>
        <w:tab/>
      </w:r>
      <w:r>
        <w:rPr>
          <w:rFonts w:ascii="Arial" w:hAnsi="Arial" w:cs="Arial"/>
          <w:szCs w:val="24"/>
        </w:rPr>
        <w:tab/>
      </w:r>
      <w:r w:rsidR="00EB3C2C">
        <w:rPr>
          <w:rFonts w:ascii="Arial" w:hAnsi="Arial" w:cs="Arial"/>
          <w:szCs w:val="24"/>
        </w:rPr>
        <w:tab/>
      </w:r>
      <w:r w:rsidRPr="00DA5566">
        <w:rPr>
          <w:rFonts w:ascii="Arial" w:hAnsi="Arial" w:cs="Arial"/>
          <w:szCs w:val="24"/>
        </w:rPr>
        <w:t>…………………………………………………………...</w:t>
      </w:r>
    </w:p>
    <w:p w14:paraId="006EF300" w14:textId="77777777" w:rsidR="002A08FD" w:rsidRDefault="002A08FD" w:rsidP="00061BA2">
      <w:pPr>
        <w:rPr>
          <w:rFonts w:ascii="Arial" w:hAnsi="Arial" w:cs="Arial"/>
          <w:szCs w:val="24"/>
        </w:rPr>
      </w:pPr>
    </w:p>
    <w:p w14:paraId="6C80BAA0" w14:textId="5845C3E9" w:rsidR="00F30245" w:rsidRPr="00C62084" w:rsidRDefault="00C62084" w:rsidP="00EA1F5A">
      <w:pPr>
        <w:pStyle w:val="Heading1"/>
        <w:pBdr>
          <w:top w:val="single" w:sz="4" w:space="1" w:color="auto"/>
          <w:left w:val="single" w:sz="4" w:space="4" w:color="auto"/>
          <w:bottom w:val="single" w:sz="4" w:space="1" w:color="auto"/>
          <w:right w:val="single" w:sz="4" w:space="4" w:color="auto"/>
        </w:pBdr>
        <w:tabs>
          <w:tab w:val="left" w:pos="430"/>
          <w:tab w:val="center" w:pos="4932"/>
        </w:tabs>
        <w:rPr>
          <w:rFonts w:cs="Arial"/>
        </w:rPr>
      </w:pPr>
      <w:r w:rsidRPr="00C62084">
        <w:t>Right to Licence</w:t>
      </w:r>
    </w:p>
    <w:p w14:paraId="2184704E" w14:textId="77777777" w:rsidR="00F30245" w:rsidRDefault="00F30245" w:rsidP="00F30245">
      <w:pPr>
        <w:pStyle w:val="BodyTextIndent"/>
        <w:ind w:left="0"/>
        <w:rPr>
          <w:rFonts w:cs="Arial"/>
          <w:szCs w:val="24"/>
        </w:rPr>
      </w:pPr>
    </w:p>
    <w:p w14:paraId="70D534A1" w14:textId="1676D32A" w:rsidR="00F30245" w:rsidRPr="002115DA" w:rsidRDefault="00F30245" w:rsidP="005912C9">
      <w:pPr>
        <w:pStyle w:val="Heading2"/>
        <w:shd w:val="clear" w:color="auto" w:fill="D9D9D9" w:themeFill="background1" w:themeFillShade="D9"/>
      </w:pPr>
      <w:r w:rsidRPr="002115DA">
        <w:t xml:space="preserve">Right to Licence (for any applicant not a licensed driver with </w:t>
      </w:r>
      <w:r w:rsidR="007E548A" w:rsidRPr="002115DA">
        <w:t>Melton Borough Council</w:t>
      </w:r>
      <w:r w:rsidRPr="002115DA">
        <w:t>)</w:t>
      </w:r>
    </w:p>
    <w:p w14:paraId="3E50EB97" w14:textId="77777777" w:rsidR="00F30245" w:rsidRPr="00FC35AE" w:rsidRDefault="00F30245" w:rsidP="00F30245">
      <w:pPr>
        <w:autoSpaceDE w:val="0"/>
        <w:autoSpaceDN w:val="0"/>
        <w:adjustRightInd w:val="0"/>
        <w:rPr>
          <w:rFonts w:ascii="Arial" w:eastAsia="Calibri" w:hAnsi="Arial" w:cs="Arial"/>
          <w:iCs/>
          <w:color w:val="000000"/>
          <w:szCs w:val="24"/>
        </w:rPr>
      </w:pPr>
    </w:p>
    <w:p w14:paraId="3272A722" w14:textId="0CC9E0DC" w:rsidR="00F30245" w:rsidRPr="00FC35AE" w:rsidRDefault="00F30245" w:rsidP="00F30245">
      <w:pPr>
        <w:autoSpaceDE w:val="0"/>
        <w:autoSpaceDN w:val="0"/>
        <w:adjustRightInd w:val="0"/>
        <w:rPr>
          <w:rFonts w:ascii="Arial" w:eastAsia="Calibri" w:hAnsi="Arial" w:cs="Arial"/>
          <w:iCs/>
          <w:color w:val="000000"/>
          <w:szCs w:val="24"/>
        </w:rPr>
      </w:pPr>
      <w:r w:rsidRPr="00FC35AE">
        <w:rPr>
          <w:rFonts w:ascii="Arial" w:eastAsia="Calibri" w:hAnsi="Arial" w:cs="Arial"/>
          <w:iCs/>
          <w:color w:val="000000"/>
          <w:szCs w:val="24"/>
        </w:rPr>
        <w:t>Your right to work in the UK will be checked as part of your licence application, this</w:t>
      </w:r>
      <w:r w:rsidR="001B0847">
        <w:rPr>
          <w:rFonts w:ascii="Arial" w:eastAsia="Calibri" w:hAnsi="Arial" w:cs="Arial"/>
          <w:iCs/>
          <w:color w:val="000000"/>
          <w:szCs w:val="24"/>
        </w:rPr>
        <w:t xml:space="preserve"> </w:t>
      </w:r>
      <w:r w:rsidRPr="00FC35AE">
        <w:rPr>
          <w:rFonts w:ascii="Arial" w:eastAsia="Calibri" w:hAnsi="Arial" w:cs="Arial"/>
          <w:iCs/>
          <w:color w:val="000000"/>
          <w:szCs w:val="24"/>
        </w:rPr>
        <w:t>could include the Licensing Authority checking your immigration status with the Home</w:t>
      </w:r>
      <w:r w:rsidR="001B0847">
        <w:rPr>
          <w:rFonts w:ascii="Arial" w:eastAsia="Calibri" w:hAnsi="Arial" w:cs="Arial"/>
          <w:iCs/>
          <w:color w:val="000000"/>
          <w:szCs w:val="24"/>
        </w:rPr>
        <w:t xml:space="preserve"> </w:t>
      </w:r>
      <w:r w:rsidRPr="00FC35AE">
        <w:rPr>
          <w:rFonts w:ascii="Arial" w:eastAsia="Calibri" w:hAnsi="Arial" w:cs="Arial"/>
          <w:iCs/>
          <w:color w:val="000000"/>
          <w:szCs w:val="24"/>
        </w:rPr>
        <w:t xml:space="preserve">Office. We may otherwise share information with the Home Office. </w:t>
      </w:r>
    </w:p>
    <w:p w14:paraId="73828596" w14:textId="77777777" w:rsidR="00F30245" w:rsidRPr="00FC35AE" w:rsidRDefault="00F30245" w:rsidP="00F30245">
      <w:pPr>
        <w:autoSpaceDE w:val="0"/>
        <w:autoSpaceDN w:val="0"/>
        <w:adjustRightInd w:val="0"/>
        <w:rPr>
          <w:rFonts w:ascii="Arial" w:eastAsia="Calibri" w:hAnsi="Arial" w:cs="Arial"/>
          <w:iCs/>
          <w:color w:val="000000"/>
          <w:szCs w:val="24"/>
        </w:rPr>
      </w:pPr>
    </w:p>
    <w:p w14:paraId="714BBB35" w14:textId="77777777" w:rsidR="00C62084" w:rsidRDefault="00F30245" w:rsidP="00F30245">
      <w:pPr>
        <w:keepNext/>
        <w:shd w:val="clear" w:color="auto" w:fill="FFFFFF"/>
        <w:spacing w:after="300"/>
        <w:textAlignment w:val="baseline"/>
        <w:outlineLvl w:val="2"/>
        <w:rPr>
          <w:rFonts w:ascii="Arial" w:hAnsi="Arial" w:cs="Arial"/>
          <w:bCs/>
          <w:szCs w:val="24"/>
        </w:rPr>
      </w:pPr>
      <w:r w:rsidRPr="00906A2A">
        <w:rPr>
          <w:rFonts w:ascii="Arial" w:hAnsi="Arial" w:cs="Arial"/>
          <w:bCs/>
          <w:szCs w:val="24"/>
        </w:rPr>
        <w:t xml:space="preserve">Applicants must demonstrate that they have the right to work in the UK and are not subject to a condition preventing them from doing work relating to the carrying on work as a </w:t>
      </w:r>
      <w:r w:rsidR="00C62084">
        <w:rPr>
          <w:rFonts w:ascii="Arial" w:hAnsi="Arial" w:cs="Arial"/>
          <w:bCs/>
          <w:szCs w:val="24"/>
        </w:rPr>
        <w:t>Private Hire Operator.</w:t>
      </w:r>
    </w:p>
    <w:p w14:paraId="0159D9DE" w14:textId="77777777" w:rsidR="00F30245" w:rsidRPr="00906A2A" w:rsidRDefault="00F30245" w:rsidP="00F30245">
      <w:pPr>
        <w:keepNext/>
        <w:shd w:val="clear" w:color="auto" w:fill="FFFFFF"/>
        <w:spacing w:after="300"/>
        <w:textAlignment w:val="baseline"/>
        <w:outlineLvl w:val="2"/>
        <w:rPr>
          <w:rFonts w:ascii="Arial" w:hAnsi="Arial" w:cs="Arial"/>
          <w:bCs/>
          <w:szCs w:val="24"/>
        </w:rPr>
      </w:pPr>
      <w:r w:rsidRPr="00906A2A">
        <w:rPr>
          <w:rFonts w:ascii="Arial" w:hAnsi="Arial" w:cs="Arial"/>
          <w:bCs/>
          <w:szCs w:val="24"/>
        </w:rPr>
        <w:t>An applicant can do this in one of two ways:</w:t>
      </w:r>
    </w:p>
    <w:p w14:paraId="6F07C5A1" w14:textId="77777777" w:rsidR="00F30245" w:rsidRPr="00906A2A" w:rsidRDefault="00F30245" w:rsidP="00F30245">
      <w:pPr>
        <w:keepNext/>
        <w:shd w:val="clear" w:color="auto" w:fill="FFFFFF"/>
        <w:spacing w:after="300"/>
        <w:textAlignment w:val="baseline"/>
        <w:outlineLvl w:val="2"/>
        <w:rPr>
          <w:rFonts w:ascii="Arial" w:hAnsi="Arial" w:cs="Arial"/>
          <w:bCs/>
          <w:szCs w:val="24"/>
        </w:rPr>
      </w:pPr>
      <w:r w:rsidRPr="00906A2A">
        <w:rPr>
          <w:rFonts w:ascii="Arial" w:hAnsi="Arial" w:cs="Arial"/>
          <w:bCs/>
          <w:szCs w:val="24"/>
        </w:rPr>
        <w:t>1) by providing th</w:t>
      </w:r>
      <w:r>
        <w:rPr>
          <w:rFonts w:ascii="Arial" w:hAnsi="Arial" w:cs="Arial"/>
          <w:bCs/>
          <w:szCs w:val="24"/>
        </w:rPr>
        <w:t>eir ‘share code’ to enable the Licensing A</w:t>
      </w:r>
      <w:r w:rsidRPr="00906A2A">
        <w:rPr>
          <w:rFonts w:ascii="Arial" w:hAnsi="Arial" w:cs="Arial"/>
          <w:bCs/>
          <w:szCs w:val="24"/>
        </w:rPr>
        <w:t xml:space="preserve">uthority to carry out a check using the Home Office online right to work checking service (see details below); or </w:t>
      </w:r>
    </w:p>
    <w:p w14:paraId="1835A33C" w14:textId="41709B5B" w:rsidR="00F30245" w:rsidRPr="00DF79DA" w:rsidRDefault="00F30245" w:rsidP="00F30245">
      <w:pPr>
        <w:autoSpaceDE w:val="0"/>
        <w:autoSpaceDN w:val="0"/>
        <w:adjustRightInd w:val="0"/>
        <w:rPr>
          <w:rFonts w:ascii="Arial" w:eastAsia="Calibri" w:hAnsi="Arial" w:cs="Arial"/>
          <w:iCs/>
          <w:color w:val="000000"/>
          <w:szCs w:val="24"/>
        </w:rPr>
      </w:pPr>
      <w:r w:rsidRPr="00DF79DA">
        <w:rPr>
          <w:rFonts w:ascii="Arial" w:hAnsi="Arial" w:cs="Arial"/>
          <w:bCs/>
          <w:szCs w:val="24"/>
        </w:rPr>
        <w:t xml:space="preserve">2) by </w:t>
      </w:r>
      <w:r w:rsidRPr="00DF79DA">
        <w:rPr>
          <w:rFonts w:ascii="Arial" w:eastAsia="Calibri" w:hAnsi="Arial" w:cs="Arial"/>
          <w:iCs/>
          <w:color w:val="000000"/>
          <w:szCs w:val="24"/>
        </w:rPr>
        <w:t xml:space="preserve">providing a document or document combination that is stipulated as being suitable for this check. The list of documents is set out at </w:t>
      </w:r>
      <w:hyperlink r:id="rId14" w:anchor="step-1-obtain" w:history="1">
        <w:r w:rsidR="0054291B" w:rsidRPr="00DF79DA">
          <w:rPr>
            <w:rStyle w:val="Hyperlink"/>
            <w:rFonts w:ascii="Arial" w:hAnsi="Arial" w:cs="Arial"/>
          </w:rPr>
          <w:t>Employers' right to work checklist - GOV.UK (www.gov.uk)</w:t>
        </w:r>
      </w:hyperlink>
    </w:p>
    <w:p w14:paraId="5CC3E978" w14:textId="77777777" w:rsidR="00F30245" w:rsidRPr="00DF79DA" w:rsidRDefault="00F30245" w:rsidP="00F30245">
      <w:pPr>
        <w:autoSpaceDE w:val="0"/>
        <w:autoSpaceDN w:val="0"/>
        <w:adjustRightInd w:val="0"/>
        <w:rPr>
          <w:rFonts w:ascii="Arial" w:eastAsia="Calibri" w:hAnsi="Arial" w:cs="Arial"/>
          <w:iCs/>
          <w:color w:val="000000"/>
          <w:szCs w:val="24"/>
        </w:rPr>
      </w:pPr>
    </w:p>
    <w:p w14:paraId="62E09508" w14:textId="0915EBD6" w:rsidR="00F30245" w:rsidRDefault="00F30245" w:rsidP="00F30245">
      <w:pPr>
        <w:autoSpaceDE w:val="0"/>
        <w:autoSpaceDN w:val="0"/>
        <w:adjustRightInd w:val="0"/>
        <w:rPr>
          <w:rFonts w:ascii="Arial" w:eastAsia="Calibri" w:hAnsi="Arial" w:cs="Arial"/>
          <w:iCs/>
          <w:color w:val="000000"/>
          <w:szCs w:val="24"/>
        </w:rPr>
      </w:pPr>
      <w:r w:rsidRPr="00DF79DA">
        <w:rPr>
          <w:rFonts w:ascii="Arial" w:eastAsia="Calibri" w:hAnsi="Arial" w:cs="Arial"/>
          <w:iCs/>
          <w:color w:val="000000"/>
          <w:szCs w:val="24"/>
        </w:rPr>
        <w:t xml:space="preserve">You must provide the original document(s), such as your passport or biometric residence permit, as indicated in the published guidance, so that the check can take place. The document(s) will be </w:t>
      </w:r>
      <w:r w:rsidR="00EB554D" w:rsidRPr="00DF79DA">
        <w:rPr>
          <w:rFonts w:ascii="Arial" w:eastAsia="Calibri" w:hAnsi="Arial" w:cs="Arial"/>
          <w:iCs/>
          <w:color w:val="000000"/>
          <w:szCs w:val="24"/>
        </w:rPr>
        <w:t>copied,</w:t>
      </w:r>
      <w:r w:rsidRPr="00DF79DA">
        <w:rPr>
          <w:rFonts w:ascii="Arial" w:eastAsia="Calibri" w:hAnsi="Arial" w:cs="Arial"/>
          <w:iCs/>
          <w:color w:val="000000"/>
          <w:szCs w:val="24"/>
        </w:rPr>
        <w:t xml:space="preserve"> and the copy retained by the Licensing Authority. The original document will be returned to you.</w:t>
      </w:r>
    </w:p>
    <w:p w14:paraId="4B9FA9AE" w14:textId="77777777" w:rsidR="00A227E3" w:rsidRDefault="00A227E3" w:rsidP="00F30245">
      <w:pPr>
        <w:autoSpaceDE w:val="0"/>
        <w:autoSpaceDN w:val="0"/>
        <w:adjustRightInd w:val="0"/>
        <w:rPr>
          <w:rFonts w:ascii="Arial" w:eastAsia="Calibri" w:hAnsi="Arial" w:cs="Arial"/>
          <w:iCs/>
          <w:color w:val="000000"/>
          <w:szCs w:val="24"/>
        </w:rPr>
      </w:pPr>
    </w:p>
    <w:p w14:paraId="17EBBE1A" w14:textId="07105688" w:rsidR="00A227E3" w:rsidRPr="00DF79DA" w:rsidRDefault="00A227E3" w:rsidP="005912C9">
      <w:pPr>
        <w:pStyle w:val="Heading2"/>
        <w:shd w:val="clear" w:color="auto" w:fill="D9D9D9" w:themeFill="background1" w:themeFillShade="D9"/>
        <w:rPr>
          <w:rFonts w:eastAsia="Calibri"/>
        </w:rPr>
      </w:pPr>
      <w:r w:rsidRPr="00A227E3">
        <w:rPr>
          <w:rFonts w:eastAsia="Calibri"/>
        </w:rPr>
        <w:t xml:space="preserve">Home Office online right to work checking </w:t>
      </w:r>
      <w:r w:rsidR="00BD73AB" w:rsidRPr="00A227E3">
        <w:rPr>
          <w:rFonts w:eastAsia="Calibri"/>
        </w:rPr>
        <w:t>service.</w:t>
      </w:r>
    </w:p>
    <w:p w14:paraId="5CC23815" w14:textId="77777777" w:rsidR="00F30245" w:rsidRPr="00DF79DA" w:rsidRDefault="00F30245" w:rsidP="00F30245">
      <w:pPr>
        <w:rPr>
          <w:rFonts w:ascii="Arial" w:hAnsi="Arial" w:cs="Arial"/>
          <w:sz w:val="16"/>
          <w:szCs w:val="16"/>
        </w:rPr>
      </w:pPr>
    </w:p>
    <w:p w14:paraId="54868FC0" w14:textId="77777777" w:rsidR="00F30245" w:rsidRPr="00DF79DA" w:rsidRDefault="00F30245" w:rsidP="00F30245">
      <w:pPr>
        <w:rPr>
          <w:rFonts w:ascii="Arial" w:hAnsi="Arial" w:cs="Arial"/>
          <w:b/>
          <w:sz w:val="16"/>
          <w:szCs w:val="16"/>
        </w:rPr>
      </w:pPr>
    </w:p>
    <w:p w14:paraId="49459450" w14:textId="77777777" w:rsidR="00F30245" w:rsidRPr="00DF79DA" w:rsidRDefault="00F30245" w:rsidP="00F30245">
      <w:pPr>
        <w:rPr>
          <w:rFonts w:ascii="Arial" w:hAnsi="Arial" w:cs="Arial"/>
          <w:szCs w:val="24"/>
        </w:rPr>
      </w:pPr>
      <w:r w:rsidRPr="00DF79DA">
        <w:rPr>
          <w:rFonts w:ascii="Arial" w:hAnsi="Arial" w:cs="Arial"/>
          <w:szCs w:val="24"/>
        </w:rPr>
        <w:t xml:space="preserve">As an alternative to providing original documents, applicants may demonstrate their right to work by allowing the Licensing Authority to carry out a check with the Home Office online right to work checking service. </w:t>
      </w:r>
    </w:p>
    <w:p w14:paraId="0D57998E" w14:textId="77777777" w:rsidR="00F30245" w:rsidRPr="00DF79DA" w:rsidRDefault="00F30245" w:rsidP="00F30245">
      <w:pPr>
        <w:rPr>
          <w:rFonts w:ascii="Arial" w:hAnsi="Arial" w:cs="Arial"/>
          <w:szCs w:val="24"/>
        </w:rPr>
      </w:pPr>
    </w:p>
    <w:p w14:paraId="74AAA3EA" w14:textId="029E1FD8" w:rsidR="00F30245" w:rsidRPr="00DF79DA" w:rsidRDefault="00F30245" w:rsidP="00F30245">
      <w:pPr>
        <w:rPr>
          <w:rFonts w:ascii="Arial" w:hAnsi="Arial" w:cs="Arial"/>
          <w:szCs w:val="24"/>
        </w:rPr>
      </w:pPr>
      <w:r w:rsidRPr="00DF79DA">
        <w:rPr>
          <w:rFonts w:ascii="Arial" w:hAnsi="Arial" w:cs="Arial"/>
          <w:szCs w:val="24"/>
        </w:rPr>
        <w:t xml:space="preserve">To demonstrate their right to work via the Home Office online right to work checking service, applicants should include in their application their 9-digit share code (provided to them upon accessing the service at </w:t>
      </w:r>
      <w:hyperlink r:id="rId15" w:history="1">
        <w:r w:rsidR="00DF79DA" w:rsidRPr="00DF79DA">
          <w:rPr>
            <w:rStyle w:val="Hyperlink"/>
            <w:rFonts w:ascii="Arial" w:hAnsi="Arial" w:cs="Arial"/>
          </w:rPr>
          <w:t>Prove your right to work to an employer: Overview - GOV.UK (www.gov.uk)</w:t>
        </w:r>
      </w:hyperlink>
      <w:r w:rsidR="00DF79DA" w:rsidRPr="00DF79DA">
        <w:rPr>
          <w:rFonts w:ascii="Arial" w:hAnsi="Arial" w:cs="Arial"/>
        </w:rPr>
        <w:t xml:space="preserve"> </w:t>
      </w:r>
      <w:r w:rsidRPr="00DF79DA">
        <w:rPr>
          <w:rFonts w:ascii="Arial" w:hAnsi="Arial" w:cs="Arial"/>
          <w:szCs w:val="24"/>
        </w:rPr>
        <w:t xml:space="preserve">which, along with the applicant’s date of birth (provided within their application), will allow the Licensing Authority to carry out the check. </w:t>
      </w:r>
    </w:p>
    <w:p w14:paraId="515F4536" w14:textId="77777777" w:rsidR="00F30245" w:rsidRPr="00906A2A" w:rsidRDefault="00F30245" w:rsidP="00F30245">
      <w:pPr>
        <w:rPr>
          <w:rFonts w:ascii="Arial" w:hAnsi="Arial" w:cs="Arial"/>
          <w:szCs w:val="24"/>
        </w:rPr>
      </w:pPr>
    </w:p>
    <w:p w14:paraId="4EEF1689" w14:textId="00A08456" w:rsidR="00F30245" w:rsidRPr="00906A2A" w:rsidRDefault="00F30245" w:rsidP="00F30245">
      <w:pPr>
        <w:rPr>
          <w:rFonts w:ascii="Arial" w:hAnsi="Arial" w:cs="Arial"/>
          <w:szCs w:val="24"/>
        </w:rPr>
      </w:pPr>
      <w:r w:rsidRPr="00906A2A">
        <w:rPr>
          <w:rFonts w:ascii="Arial" w:hAnsi="Arial" w:cs="Arial"/>
          <w:szCs w:val="24"/>
        </w:rPr>
        <w:lastRenderedPageBreak/>
        <w:t xml:space="preserve">In order to establish the applicant’s right to work, the check will need to indicate that the applicant is allowed to work in the United Kingdom and is not subject to a condition preventing them from doing work relating to the carrying on of a </w:t>
      </w:r>
      <w:r w:rsidR="00F53F28">
        <w:rPr>
          <w:rFonts w:ascii="Arial" w:hAnsi="Arial" w:cs="Arial"/>
          <w:szCs w:val="24"/>
        </w:rPr>
        <w:t xml:space="preserve">private hire </w:t>
      </w:r>
      <w:r w:rsidR="003D564C">
        <w:rPr>
          <w:rFonts w:ascii="Arial" w:hAnsi="Arial" w:cs="Arial"/>
          <w:szCs w:val="24"/>
        </w:rPr>
        <w:t>operator.</w:t>
      </w:r>
      <w:r w:rsidR="00F53F28">
        <w:rPr>
          <w:rFonts w:ascii="Arial" w:hAnsi="Arial" w:cs="Arial"/>
          <w:szCs w:val="24"/>
        </w:rPr>
        <w:t xml:space="preserve"> </w:t>
      </w:r>
    </w:p>
    <w:p w14:paraId="45407184" w14:textId="77777777" w:rsidR="00F30245" w:rsidRPr="00906A2A" w:rsidRDefault="00F30245" w:rsidP="00F30245">
      <w:pPr>
        <w:rPr>
          <w:rFonts w:ascii="Arial" w:hAnsi="Arial" w:cs="Arial"/>
          <w:szCs w:val="24"/>
        </w:rPr>
      </w:pPr>
    </w:p>
    <w:p w14:paraId="544FB66F" w14:textId="77777777" w:rsidR="00F30245" w:rsidRPr="00906A2A" w:rsidRDefault="00F30245" w:rsidP="00F30245">
      <w:pPr>
        <w:rPr>
          <w:rFonts w:ascii="Arial" w:hAnsi="Arial" w:cs="Arial"/>
          <w:szCs w:val="24"/>
        </w:rPr>
      </w:pPr>
      <w:r w:rsidRPr="00906A2A">
        <w:rPr>
          <w:rFonts w:ascii="Arial" w:hAnsi="Arial" w:cs="Arial"/>
          <w:szCs w:val="24"/>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w:t>
      </w:r>
      <w:r w:rsidRPr="00962FCC">
        <w:rPr>
          <w:rFonts w:ascii="Arial" w:hAnsi="Arial" w:cs="Arial"/>
          <w:szCs w:val="24"/>
        </w:rPr>
        <w:t>Applicants who are unable to obtain a share code from the service should submit original documents as set out above.</w:t>
      </w:r>
      <w:r w:rsidRPr="00906A2A">
        <w:rPr>
          <w:rFonts w:ascii="Arial" w:hAnsi="Arial" w:cs="Arial"/>
          <w:szCs w:val="24"/>
        </w:rPr>
        <w:t xml:space="preserve"> </w:t>
      </w:r>
    </w:p>
    <w:p w14:paraId="1116A63B" w14:textId="77777777" w:rsidR="00F30245" w:rsidRPr="00906A2A" w:rsidRDefault="00F30245" w:rsidP="00F30245">
      <w:pPr>
        <w:rPr>
          <w:rFonts w:ascii="Arial" w:hAnsi="Arial" w:cs="Arial"/>
          <w:szCs w:val="24"/>
        </w:rPr>
      </w:pPr>
    </w:p>
    <w:p w14:paraId="2CF3DA1C" w14:textId="492BB5AD" w:rsidR="00F30245" w:rsidRPr="00FC35AE" w:rsidRDefault="00F30245" w:rsidP="00F30245">
      <w:pPr>
        <w:autoSpaceDE w:val="0"/>
        <w:autoSpaceDN w:val="0"/>
        <w:adjustRightInd w:val="0"/>
        <w:rPr>
          <w:rFonts w:ascii="Arial" w:eastAsia="Calibri" w:hAnsi="Arial" w:cs="Arial"/>
          <w:iCs/>
          <w:color w:val="000000"/>
          <w:szCs w:val="24"/>
        </w:rPr>
      </w:pPr>
      <w:r w:rsidRPr="00FC35AE">
        <w:rPr>
          <w:rFonts w:ascii="Arial" w:eastAsia="Calibri" w:hAnsi="Arial" w:cs="Arial"/>
          <w:iCs/>
          <w:color w:val="000000"/>
          <w:szCs w:val="24"/>
        </w:rPr>
        <w:t xml:space="preserve">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w:t>
      </w:r>
      <w:r w:rsidR="003D564C" w:rsidRPr="00FC35AE">
        <w:rPr>
          <w:rFonts w:ascii="Arial" w:eastAsia="Calibri" w:hAnsi="Arial" w:cs="Arial"/>
          <w:iCs/>
          <w:color w:val="000000"/>
          <w:szCs w:val="24"/>
        </w:rPr>
        <w:t>lapse,</w:t>
      </w:r>
      <w:r w:rsidRPr="00FC35AE">
        <w:rPr>
          <w:rFonts w:ascii="Arial" w:eastAsia="Calibri" w:hAnsi="Arial" w:cs="Arial"/>
          <w:iCs/>
          <w:color w:val="000000"/>
          <w:szCs w:val="24"/>
        </w:rPr>
        <w:t xml:space="preserve"> and you must return it to the licensing authority. Failure to do so is a criminal offence.’</w:t>
      </w:r>
    </w:p>
    <w:p w14:paraId="22033240" w14:textId="0C368930" w:rsidR="00F30245" w:rsidRDefault="00F30245" w:rsidP="00F30245">
      <w:pPr>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p>
    <w:p w14:paraId="2C290F37" w14:textId="5AF4DF92" w:rsidR="00F30245" w:rsidRDefault="00F30245" w:rsidP="000806B6">
      <w:pPr>
        <w:pStyle w:val="ListParagraph"/>
        <w:numPr>
          <w:ilvl w:val="0"/>
          <w:numId w:val="5"/>
        </w:numPr>
        <w:ind w:left="0"/>
        <w:contextualSpacing/>
        <w:jc w:val="both"/>
        <w:rPr>
          <w:rFonts w:ascii="Arial" w:hAnsi="Arial" w:cs="Arial"/>
          <w:szCs w:val="24"/>
        </w:rPr>
      </w:pPr>
      <w:r w:rsidRPr="002115DA">
        <w:rPr>
          <w:rFonts w:ascii="Arial" w:hAnsi="Arial" w:cs="Arial"/>
          <w:iCs/>
          <w:szCs w:val="24"/>
        </w:rPr>
        <w:t>Where applicable,</w:t>
      </w:r>
      <w:r w:rsidRPr="00C62084">
        <w:rPr>
          <w:rFonts w:ascii="Arial" w:hAnsi="Arial" w:cs="Arial"/>
          <w:szCs w:val="24"/>
        </w:rPr>
        <w:t xml:space="preserve"> if demonstrating a right to licence</w:t>
      </w:r>
      <w:r w:rsidR="00EE2A2C">
        <w:rPr>
          <w:rFonts w:ascii="Arial" w:hAnsi="Arial" w:cs="Arial"/>
          <w:szCs w:val="24"/>
        </w:rPr>
        <w:t xml:space="preserve"> </w:t>
      </w:r>
      <w:r w:rsidRPr="00EE2A2C">
        <w:rPr>
          <w:rFonts w:ascii="Arial" w:hAnsi="Arial" w:cs="Arial"/>
          <w:szCs w:val="24"/>
        </w:rPr>
        <w:t>via the Home Office online right to work checking service please insert the 9-digit ‘share code’ here</w:t>
      </w:r>
    </w:p>
    <w:p w14:paraId="5A5AB99F" w14:textId="77777777" w:rsidR="00EE2A2C" w:rsidRPr="00EE2A2C" w:rsidRDefault="00EE2A2C" w:rsidP="00EE2A2C">
      <w:pPr>
        <w:pStyle w:val="ListParagraph"/>
        <w:ind w:left="0"/>
        <w:contextualSpacing/>
        <w:jc w:val="both"/>
        <w:rPr>
          <w:rFonts w:ascii="Arial" w:hAnsi="Arial" w:cs="Arial"/>
          <w:szCs w:val="24"/>
        </w:rPr>
      </w:pPr>
    </w:p>
    <w:p w14:paraId="3E398979" w14:textId="77777777" w:rsidR="00F30245" w:rsidRPr="00C62084" w:rsidRDefault="00F30245" w:rsidP="00C62084">
      <w:pPr>
        <w:pStyle w:val="ListParagraph"/>
        <w:ind w:left="0"/>
        <w:jc w:val="both"/>
        <w:rPr>
          <w:rFonts w:ascii="Arial" w:hAnsi="Arial" w:cs="Arial"/>
          <w:b/>
          <w:sz w:val="22"/>
        </w:rPr>
      </w:pPr>
      <w:r w:rsidRPr="00C62084">
        <w:rPr>
          <w:rFonts w:ascii="Arial" w:hAnsi="Arial" w:cs="Arial"/>
          <w:b/>
          <w:szCs w:val="24"/>
        </w:rPr>
        <w:t>(please note this is only valid for 30 days)</w:t>
      </w:r>
      <w:r w:rsidRPr="00C62084">
        <w:rPr>
          <w:rFonts w:ascii="Arial" w:hAnsi="Arial" w:cs="Arial"/>
          <w:b/>
          <w:sz w:val="22"/>
        </w:rPr>
        <w:t xml:space="preserve"> </w:t>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p>
    <w:p w14:paraId="405BAE4A" w14:textId="77777777" w:rsidR="00F30245" w:rsidRPr="00C62084" w:rsidRDefault="00F30245" w:rsidP="00F30245">
      <w:pPr>
        <w:pStyle w:val="ListParagraph"/>
        <w:rPr>
          <w:i/>
          <w:szCs w:val="24"/>
        </w:rPr>
      </w:pPr>
    </w:p>
    <w:p w14:paraId="7A653603" w14:textId="2BF443AF" w:rsidR="00C62084" w:rsidRPr="00BC7CF8" w:rsidRDefault="00F30245" w:rsidP="000806B6">
      <w:pPr>
        <w:pStyle w:val="ListParagraph"/>
        <w:numPr>
          <w:ilvl w:val="0"/>
          <w:numId w:val="5"/>
        </w:numPr>
        <w:ind w:left="0"/>
        <w:contextualSpacing/>
        <w:rPr>
          <w:rFonts w:ascii="Arial" w:hAnsi="Arial" w:cs="Arial"/>
          <w:szCs w:val="24"/>
        </w:rPr>
      </w:pPr>
      <w:r w:rsidRPr="002115DA">
        <w:rPr>
          <w:rFonts w:ascii="Arial" w:hAnsi="Arial" w:cs="Arial"/>
          <w:iCs/>
          <w:szCs w:val="24"/>
        </w:rPr>
        <w:t>Where applicable, if providing documents</w:t>
      </w:r>
      <w:r w:rsidRPr="00C62084">
        <w:rPr>
          <w:rFonts w:ascii="Arial" w:hAnsi="Arial" w:cs="Arial"/>
          <w:szCs w:val="24"/>
        </w:rPr>
        <w:t xml:space="preserve"> for the </w:t>
      </w:r>
      <w:r w:rsidRPr="000C4E8B">
        <w:rPr>
          <w:rFonts w:ascii="Arial" w:hAnsi="Arial" w:cs="Arial"/>
          <w:szCs w:val="24"/>
        </w:rPr>
        <w:t xml:space="preserve">Manual document – based check </w:t>
      </w:r>
      <w:proofErr w:type="gramStart"/>
      <w:r w:rsidRPr="000C4E8B">
        <w:rPr>
          <w:rFonts w:ascii="Arial" w:hAnsi="Arial" w:cs="Arial"/>
          <w:szCs w:val="24"/>
        </w:rPr>
        <w:t>give</w:t>
      </w:r>
      <w:proofErr w:type="gramEnd"/>
      <w:r w:rsidRPr="000C4E8B">
        <w:rPr>
          <w:rFonts w:ascii="Arial" w:hAnsi="Arial" w:cs="Arial"/>
          <w:szCs w:val="24"/>
        </w:rPr>
        <w:t xml:space="preserve"> details of</w:t>
      </w:r>
      <w:r w:rsidR="000C4E8B">
        <w:rPr>
          <w:rFonts w:ascii="Arial" w:hAnsi="Arial" w:cs="Arial"/>
          <w:szCs w:val="24"/>
        </w:rPr>
        <w:t xml:space="preserve"> </w:t>
      </w:r>
      <w:r w:rsidRPr="000C4E8B">
        <w:rPr>
          <w:rFonts w:ascii="Arial" w:hAnsi="Arial" w:cs="Arial"/>
          <w:szCs w:val="24"/>
        </w:rPr>
        <w:t xml:space="preserve">documents to be provided. These must be </w:t>
      </w:r>
      <w:r w:rsidRPr="000C4E8B">
        <w:rPr>
          <w:rFonts w:ascii="Arial" w:hAnsi="Arial" w:cs="Arial"/>
          <w:b/>
          <w:szCs w:val="24"/>
          <w:u w:val="single"/>
        </w:rPr>
        <w:t xml:space="preserve">original </w:t>
      </w:r>
      <w:r w:rsidRPr="000C4E8B">
        <w:rPr>
          <w:rFonts w:ascii="Arial" w:hAnsi="Arial" w:cs="Arial"/>
          <w:szCs w:val="24"/>
        </w:rPr>
        <w:t xml:space="preserve">and </w:t>
      </w:r>
      <w:r w:rsidRPr="000C4E8B">
        <w:rPr>
          <w:rFonts w:ascii="Arial" w:hAnsi="Arial" w:cs="Arial"/>
          <w:b/>
          <w:szCs w:val="24"/>
          <w:u w:val="single"/>
        </w:rPr>
        <w:t xml:space="preserve">submitted </w:t>
      </w:r>
      <w:r w:rsidRPr="000C4E8B">
        <w:rPr>
          <w:rFonts w:ascii="Arial" w:hAnsi="Arial" w:cs="Arial"/>
          <w:szCs w:val="24"/>
        </w:rPr>
        <w:t>in person</w:t>
      </w:r>
      <w:r w:rsidR="000C4E8B">
        <w:rPr>
          <w:rFonts w:ascii="Arial" w:hAnsi="Arial" w:cs="Arial"/>
          <w:szCs w:val="24"/>
        </w:rPr>
        <w:t>.</w:t>
      </w:r>
    </w:p>
    <w:p w14:paraId="17D61A23" w14:textId="77777777" w:rsidR="008D6784" w:rsidRPr="00C62084" w:rsidRDefault="008D6784" w:rsidP="00F30245">
      <w:pPr>
        <w:pStyle w:val="ListParagraph"/>
        <w:rPr>
          <w:rFonts w:ascii="Arial" w:hAnsi="Arial" w:cs="Arial"/>
          <w:szCs w:val="24"/>
        </w:rPr>
      </w:pPr>
    </w:p>
    <w:p w14:paraId="0BB56CBC" w14:textId="09220CB6" w:rsidR="000147D2" w:rsidRPr="00BC7CF8" w:rsidRDefault="00F30245" w:rsidP="003E3FFF">
      <w:pPr>
        <w:pStyle w:val="Heading1"/>
        <w:pBdr>
          <w:top w:val="single" w:sz="4" w:space="1" w:color="auto"/>
          <w:left w:val="single" w:sz="4" w:space="4" w:color="auto"/>
          <w:bottom w:val="single" w:sz="4" w:space="1" w:color="auto"/>
          <w:right w:val="single" w:sz="4" w:space="4" w:color="auto"/>
        </w:pBdr>
      </w:pPr>
      <w:r w:rsidRPr="00BC7CF8">
        <w:t xml:space="preserve">Certificate of Good Conduct (for any applicant </w:t>
      </w:r>
      <w:r w:rsidR="00EA1F5A">
        <w:t xml:space="preserve">that has resided </w:t>
      </w:r>
      <w:r w:rsidR="00A54EDE">
        <w:t>outside the UK</w:t>
      </w:r>
      <w:r w:rsidRPr="00BC7CF8">
        <w:t>)</w:t>
      </w:r>
    </w:p>
    <w:p w14:paraId="3E82EBB9" w14:textId="77777777" w:rsidR="00BC7CF8" w:rsidRDefault="00BC7CF8" w:rsidP="00BC7CF8">
      <w:pPr>
        <w:rPr>
          <w:rFonts w:ascii="Arial" w:hAnsi="Arial"/>
          <w:b/>
          <w:sz w:val="28"/>
          <w:szCs w:val="28"/>
          <w:lang w:eastAsia="en-US"/>
        </w:rPr>
      </w:pPr>
    </w:p>
    <w:p w14:paraId="4A192EBB" w14:textId="5604D72B" w:rsidR="000147D2" w:rsidRPr="009575BA" w:rsidRDefault="00BC7CF8" w:rsidP="009575BA">
      <w:pPr>
        <w:pStyle w:val="Heading2"/>
        <w:shd w:val="clear" w:color="auto" w:fill="F2F2F2" w:themeFill="background1" w:themeFillShade="F2"/>
      </w:pPr>
      <w:r w:rsidRPr="009575BA">
        <w:t xml:space="preserve">New </w:t>
      </w:r>
      <w:r w:rsidR="008D6784" w:rsidRPr="009575BA">
        <w:t xml:space="preserve">Operators Licence </w:t>
      </w:r>
    </w:p>
    <w:p w14:paraId="43228BE2" w14:textId="247CB0DC" w:rsidR="000147D2" w:rsidRDefault="000147D2" w:rsidP="000147D2">
      <w:pPr>
        <w:rPr>
          <w:rFonts w:ascii="Arial" w:hAnsi="Arial"/>
          <w:szCs w:val="24"/>
          <w:lang w:eastAsia="en-US"/>
        </w:rPr>
      </w:pPr>
    </w:p>
    <w:p w14:paraId="54FAB9C4" w14:textId="409A7F11" w:rsidR="000147D2" w:rsidRDefault="000147D2" w:rsidP="000147D2">
      <w:pPr>
        <w:rPr>
          <w:rFonts w:ascii="Arial" w:hAnsi="Arial"/>
          <w:b/>
          <w:szCs w:val="24"/>
          <w:lang w:eastAsia="en-US"/>
        </w:rPr>
      </w:pPr>
      <w:r w:rsidRPr="000147D2">
        <w:rPr>
          <w:rFonts w:ascii="Arial" w:hAnsi="Arial"/>
          <w:szCs w:val="24"/>
          <w:lang w:eastAsia="en-US"/>
        </w:rPr>
        <w:t>Have you ever resided outside the UK since the age of 10 years old</w:t>
      </w:r>
      <w:r w:rsidR="003C072D">
        <w:rPr>
          <w:rFonts w:ascii="Arial" w:hAnsi="Arial"/>
          <w:szCs w:val="24"/>
          <w:lang w:eastAsia="en-US"/>
        </w:rPr>
        <w:t>, for 3 months or more</w:t>
      </w:r>
      <w:r w:rsidRPr="000147D2">
        <w:rPr>
          <w:rFonts w:ascii="Arial" w:hAnsi="Arial"/>
          <w:szCs w:val="24"/>
          <w:lang w:eastAsia="en-US"/>
        </w:rPr>
        <w:t>? (Excluding time in the HM Forces</w:t>
      </w:r>
      <w:r w:rsidRPr="000147D2">
        <w:rPr>
          <w:rFonts w:ascii="Arial" w:hAnsi="Arial"/>
          <w:b/>
          <w:szCs w:val="24"/>
          <w:lang w:eastAsia="en-US"/>
        </w:rPr>
        <w:t xml:space="preserve">)   </w:t>
      </w:r>
    </w:p>
    <w:p w14:paraId="0DDAA34C" w14:textId="77777777" w:rsidR="00366559" w:rsidRDefault="00366559" w:rsidP="000147D2">
      <w:pPr>
        <w:rPr>
          <w:rFonts w:ascii="Arial" w:hAnsi="Arial"/>
          <w:b/>
          <w:szCs w:val="24"/>
          <w:lang w:eastAsia="en-US"/>
        </w:rPr>
      </w:pPr>
    </w:p>
    <w:p w14:paraId="6CB1A561" w14:textId="1CAC74D3" w:rsidR="00366559" w:rsidRPr="009575BA" w:rsidRDefault="00366559" w:rsidP="009575BA">
      <w:pPr>
        <w:ind w:left="142"/>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31B57DB4" w14:textId="77777777" w:rsidR="000147D2" w:rsidRPr="000147D2" w:rsidRDefault="000147D2" w:rsidP="000147D2">
      <w:pPr>
        <w:rPr>
          <w:rFonts w:ascii="Arial" w:hAnsi="Arial"/>
          <w:szCs w:val="24"/>
          <w:lang w:eastAsia="en-US"/>
        </w:rPr>
      </w:pPr>
    </w:p>
    <w:p w14:paraId="617DA8C4" w14:textId="3E5AC4EB" w:rsidR="00187C82" w:rsidRDefault="000147D2" w:rsidP="000147D2">
      <w:pPr>
        <w:rPr>
          <w:rFonts w:ascii="Arial" w:hAnsi="Arial"/>
          <w:szCs w:val="24"/>
          <w:lang w:eastAsia="en-US"/>
        </w:rPr>
      </w:pPr>
      <w:r w:rsidRPr="000147D2">
        <w:rPr>
          <w:rFonts w:ascii="Arial" w:hAnsi="Arial"/>
          <w:szCs w:val="24"/>
          <w:lang w:eastAsia="en-US"/>
        </w:rPr>
        <w:t>If yes, please give details of the period of residency spent outside the UK, giving dates to and from, full address, Country and occupation?</w:t>
      </w:r>
      <w:r w:rsidRPr="000147D2">
        <w:rPr>
          <w:rFonts w:ascii="Arial" w:hAnsi="Arial"/>
          <w:szCs w:val="24"/>
          <w:lang w:eastAsia="en-US"/>
        </w:rPr>
        <w:tab/>
      </w:r>
    </w:p>
    <w:p w14:paraId="2CC056B3" w14:textId="77777777" w:rsidR="00187C82" w:rsidRPr="00D92853" w:rsidRDefault="00187C82" w:rsidP="00187C8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69CACF4A" w14:textId="77777777" w:rsidR="00187C82" w:rsidRDefault="00187C82" w:rsidP="00187C82">
      <w:pPr>
        <w:rPr>
          <w:rFonts w:ascii="Arial" w:hAnsi="Arial" w:cs="Arial"/>
          <w:iCs/>
          <w:szCs w:val="24"/>
        </w:rPr>
      </w:pPr>
      <w:r>
        <w:rPr>
          <w:rFonts w:ascii="Arial" w:hAnsi="Arial" w:cs="Arial"/>
          <w:iCs/>
          <w:szCs w:val="24"/>
        </w:rPr>
        <w:t>……………………………………………………………………………………………………………</w:t>
      </w:r>
    </w:p>
    <w:p w14:paraId="247F47EA" w14:textId="77777777" w:rsidR="00187C82" w:rsidRPr="00D92853" w:rsidRDefault="00187C82" w:rsidP="00187C8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1F6A36A" w14:textId="77777777" w:rsidR="00187C82" w:rsidRDefault="00187C82" w:rsidP="00187C82">
      <w:pPr>
        <w:rPr>
          <w:rFonts w:ascii="Arial" w:hAnsi="Arial" w:cs="Arial"/>
          <w:iCs/>
          <w:szCs w:val="24"/>
        </w:rPr>
      </w:pPr>
      <w:r>
        <w:rPr>
          <w:rFonts w:ascii="Arial" w:hAnsi="Arial" w:cs="Arial"/>
          <w:iCs/>
          <w:szCs w:val="24"/>
        </w:rPr>
        <w:t>……………………………………………………………………………………………………………</w:t>
      </w:r>
    </w:p>
    <w:p w14:paraId="2DE7F752" w14:textId="77777777" w:rsidR="00187C82" w:rsidRPr="00D92853" w:rsidRDefault="00187C82" w:rsidP="00187C82">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707C827" w14:textId="77777777" w:rsidR="00187C82" w:rsidRPr="00AF6269" w:rsidRDefault="00187C82" w:rsidP="00187C82">
      <w:pPr>
        <w:rPr>
          <w:rFonts w:ascii="Arial" w:hAnsi="Arial" w:cs="Arial"/>
          <w:iCs/>
          <w:szCs w:val="24"/>
        </w:rPr>
      </w:pPr>
      <w:r>
        <w:rPr>
          <w:rFonts w:ascii="Arial" w:hAnsi="Arial" w:cs="Arial"/>
          <w:iCs/>
          <w:szCs w:val="24"/>
        </w:rPr>
        <w:t>……………………………………………………………………………………………………………</w:t>
      </w:r>
    </w:p>
    <w:p w14:paraId="5B9B97AD" w14:textId="448E7C4A" w:rsidR="000147D2" w:rsidRPr="000147D2" w:rsidRDefault="000147D2" w:rsidP="000147D2">
      <w:pPr>
        <w:rPr>
          <w:rFonts w:ascii="Arial" w:hAnsi="Arial"/>
          <w:szCs w:val="24"/>
          <w:lang w:eastAsia="en-US"/>
        </w:rPr>
      </w:pPr>
      <w:r w:rsidRPr="000147D2">
        <w:rPr>
          <w:rFonts w:ascii="Arial" w:hAnsi="Arial"/>
          <w:szCs w:val="24"/>
          <w:lang w:eastAsia="en-US"/>
        </w:rPr>
        <w:tab/>
      </w:r>
      <w:r w:rsidRPr="000147D2">
        <w:rPr>
          <w:rFonts w:ascii="Arial" w:hAnsi="Arial"/>
          <w:szCs w:val="24"/>
          <w:lang w:eastAsia="en-US"/>
        </w:rPr>
        <w:tab/>
      </w:r>
      <w:r w:rsidRPr="000147D2">
        <w:rPr>
          <w:rFonts w:ascii="Arial" w:hAnsi="Arial"/>
          <w:szCs w:val="24"/>
          <w:lang w:eastAsia="en-US"/>
        </w:rPr>
        <w:tab/>
      </w:r>
      <w:r w:rsidRPr="000147D2">
        <w:rPr>
          <w:rFonts w:ascii="Arial" w:hAnsi="Arial"/>
          <w:szCs w:val="24"/>
          <w:lang w:eastAsia="en-US"/>
        </w:rPr>
        <w:tab/>
      </w:r>
      <w:r w:rsidRPr="000147D2">
        <w:rPr>
          <w:rFonts w:ascii="Arial" w:hAnsi="Arial"/>
          <w:szCs w:val="24"/>
          <w:lang w:eastAsia="en-US"/>
        </w:rPr>
        <w:tab/>
        <w:t xml:space="preserve">   </w:t>
      </w:r>
      <w:r w:rsidRPr="000147D2">
        <w:rPr>
          <w:rFonts w:ascii="Arial" w:hAnsi="Arial"/>
          <w:szCs w:val="24"/>
          <w:lang w:eastAsia="en-US"/>
        </w:rPr>
        <w:tab/>
        <w:t xml:space="preserve"> </w:t>
      </w:r>
    </w:p>
    <w:p w14:paraId="7B16A61B" w14:textId="2942F588" w:rsidR="008D6784" w:rsidRDefault="008D6784" w:rsidP="00F30245">
      <w:pPr>
        <w:rPr>
          <w:rFonts w:ascii="Arial" w:hAnsi="Arial" w:cs="Arial"/>
          <w:szCs w:val="24"/>
        </w:rPr>
      </w:pPr>
      <w:r w:rsidRPr="007A22DC">
        <w:rPr>
          <w:rFonts w:ascii="Arial" w:hAnsi="Arial"/>
          <w:szCs w:val="24"/>
        </w:rPr>
        <w:t>A Certificate of Good Conduct will be required from each country that you have stated that you have resided in.  (Please re</w:t>
      </w:r>
      <w:r>
        <w:rPr>
          <w:rFonts w:ascii="Arial" w:hAnsi="Arial"/>
          <w:szCs w:val="24"/>
        </w:rPr>
        <w:t>fer to Policy</w:t>
      </w:r>
      <w:r w:rsidRPr="007A22DC">
        <w:rPr>
          <w:rFonts w:ascii="Arial" w:hAnsi="Arial"/>
          <w:szCs w:val="24"/>
        </w:rPr>
        <w:t>)</w:t>
      </w:r>
      <w:r>
        <w:rPr>
          <w:rFonts w:ascii="Arial" w:hAnsi="Arial"/>
          <w:szCs w:val="24"/>
        </w:rPr>
        <w:t xml:space="preserve">. </w:t>
      </w:r>
      <w:r w:rsidRPr="0082286C">
        <w:rPr>
          <w:rFonts w:ascii="Arial" w:hAnsi="Arial" w:cs="Arial"/>
          <w:szCs w:val="24"/>
        </w:rPr>
        <w:t xml:space="preserve">A licence will not be </w:t>
      </w:r>
      <w:r>
        <w:rPr>
          <w:rFonts w:ascii="Arial" w:hAnsi="Arial" w:cs="Arial"/>
          <w:szCs w:val="24"/>
        </w:rPr>
        <w:t xml:space="preserve">granted or </w:t>
      </w:r>
      <w:r w:rsidRPr="0082286C">
        <w:rPr>
          <w:rFonts w:ascii="Arial" w:hAnsi="Arial" w:cs="Arial"/>
          <w:szCs w:val="24"/>
        </w:rPr>
        <w:t>renewed in the absence of a current Certificate of Good Conduct</w:t>
      </w:r>
      <w:r w:rsidR="00C13055">
        <w:rPr>
          <w:rFonts w:ascii="Arial" w:hAnsi="Arial" w:cs="Arial"/>
          <w:szCs w:val="24"/>
        </w:rPr>
        <w:t>.</w:t>
      </w:r>
    </w:p>
    <w:p w14:paraId="5C25CAC5" w14:textId="0F2F7F86" w:rsidR="002A08FD" w:rsidRDefault="002A08FD">
      <w:pPr>
        <w:rPr>
          <w:rFonts w:ascii="Arial" w:hAnsi="Arial"/>
          <w:b/>
          <w:sz w:val="26"/>
          <w:lang w:eastAsia="en-US"/>
        </w:rPr>
      </w:pPr>
    </w:p>
    <w:p w14:paraId="2C82D7B0" w14:textId="3B6CE8A5" w:rsidR="008D6784" w:rsidRDefault="008D6784" w:rsidP="00112A23">
      <w:pPr>
        <w:pStyle w:val="Heading2"/>
        <w:shd w:val="clear" w:color="auto" w:fill="F2F2F2" w:themeFill="background1" w:themeFillShade="F2"/>
        <w:rPr>
          <w:szCs w:val="24"/>
          <w:lang w:eastAsia="en-US"/>
        </w:rPr>
      </w:pPr>
      <w:r>
        <w:rPr>
          <w:lang w:eastAsia="en-US"/>
        </w:rPr>
        <w:t>Renewal</w:t>
      </w:r>
      <w:r w:rsidRPr="00C63A6D">
        <w:rPr>
          <w:lang w:eastAsia="en-US"/>
        </w:rPr>
        <w:t xml:space="preserve"> </w:t>
      </w:r>
      <w:r w:rsidR="00F71469">
        <w:rPr>
          <w:lang w:eastAsia="en-US"/>
        </w:rPr>
        <w:t>- Operators</w:t>
      </w:r>
      <w:r w:rsidRPr="00C63A6D">
        <w:rPr>
          <w:lang w:eastAsia="en-US"/>
        </w:rPr>
        <w:t xml:space="preserve"> Licence </w:t>
      </w:r>
    </w:p>
    <w:p w14:paraId="32993FDF" w14:textId="77777777" w:rsidR="008D6784" w:rsidRPr="008D6784" w:rsidRDefault="008D6784" w:rsidP="00F30245">
      <w:pPr>
        <w:rPr>
          <w:rFonts w:ascii="Arial" w:hAnsi="Arial"/>
          <w:sz w:val="22"/>
          <w:szCs w:val="22"/>
          <w:lang w:eastAsia="en-US"/>
        </w:rPr>
      </w:pPr>
    </w:p>
    <w:p w14:paraId="3C342C0C" w14:textId="4F75783F" w:rsidR="000147D2" w:rsidRDefault="000147D2" w:rsidP="00F30245">
      <w:pPr>
        <w:rPr>
          <w:rFonts w:ascii="Arial" w:hAnsi="Arial"/>
          <w:szCs w:val="24"/>
        </w:rPr>
      </w:pPr>
      <w:r w:rsidRPr="000147D2">
        <w:rPr>
          <w:rFonts w:ascii="Arial" w:hAnsi="Arial"/>
          <w:szCs w:val="24"/>
          <w:lang w:eastAsia="en-US"/>
        </w:rPr>
        <w:t xml:space="preserve">A Certificate of Good Conduct will be required from each country that you have stated that you have resided in.  (Please refer to </w:t>
      </w:r>
      <w:r w:rsidR="00D46184">
        <w:rPr>
          <w:rFonts w:ascii="Arial" w:hAnsi="Arial"/>
          <w:szCs w:val="24"/>
          <w:lang w:eastAsia="en-US"/>
        </w:rPr>
        <w:t>P</w:t>
      </w:r>
      <w:r w:rsidRPr="000147D2">
        <w:rPr>
          <w:rFonts w:ascii="Arial" w:hAnsi="Arial"/>
          <w:szCs w:val="24"/>
          <w:lang w:eastAsia="en-US"/>
        </w:rPr>
        <w:t xml:space="preserve">olicy).  </w:t>
      </w:r>
      <w:r w:rsidRPr="000147D2">
        <w:rPr>
          <w:rFonts w:ascii="Arial" w:hAnsi="Arial" w:cs="Arial"/>
          <w:szCs w:val="24"/>
          <w:lang w:eastAsia="en-US"/>
        </w:rPr>
        <w:t>A licence will not be granted in the absence of a current Certificate of Good Conduct.</w:t>
      </w:r>
    </w:p>
    <w:p w14:paraId="388AA0A0" w14:textId="4DB1C820" w:rsidR="00F30245" w:rsidRPr="007A22DC" w:rsidRDefault="00F30245" w:rsidP="00F30245">
      <w:pPr>
        <w:rPr>
          <w:rFonts w:ascii="Arial" w:hAnsi="Arial"/>
          <w:szCs w:val="24"/>
        </w:rPr>
      </w:pPr>
    </w:p>
    <w:p w14:paraId="0E60AA57" w14:textId="17FE3FEF" w:rsidR="00F30245" w:rsidRDefault="00F30245" w:rsidP="000147D2">
      <w:pPr>
        <w:rPr>
          <w:rFonts w:ascii="Arial" w:hAnsi="Arial"/>
          <w:szCs w:val="24"/>
        </w:rPr>
      </w:pPr>
      <w:r w:rsidRPr="007A22DC">
        <w:rPr>
          <w:rFonts w:ascii="Arial" w:hAnsi="Arial"/>
          <w:szCs w:val="24"/>
        </w:rPr>
        <w:t xml:space="preserve">Have you resided outside the UK for a period of 3 months since you last </w:t>
      </w:r>
      <w:r w:rsidR="000147D2">
        <w:rPr>
          <w:rFonts w:ascii="Arial" w:hAnsi="Arial"/>
          <w:szCs w:val="24"/>
        </w:rPr>
        <w:t xml:space="preserve">applied for your private </w:t>
      </w:r>
      <w:r w:rsidR="006B1EEC">
        <w:rPr>
          <w:rFonts w:ascii="Arial" w:hAnsi="Arial"/>
          <w:szCs w:val="24"/>
        </w:rPr>
        <w:t xml:space="preserve">hire </w:t>
      </w:r>
      <w:r w:rsidR="00072D6E">
        <w:rPr>
          <w:rFonts w:ascii="Arial" w:hAnsi="Arial"/>
          <w:szCs w:val="24"/>
        </w:rPr>
        <w:t>operator’s</w:t>
      </w:r>
      <w:r w:rsidR="000147D2">
        <w:rPr>
          <w:rFonts w:ascii="Arial" w:hAnsi="Arial"/>
          <w:szCs w:val="24"/>
        </w:rPr>
        <w:t xml:space="preserve"> licence</w:t>
      </w:r>
      <w:r w:rsidR="006B1EEC">
        <w:rPr>
          <w:rFonts w:ascii="Arial" w:hAnsi="Arial"/>
          <w:szCs w:val="24"/>
        </w:rPr>
        <w:t>?</w:t>
      </w:r>
      <w:r>
        <w:rPr>
          <w:rFonts w:ascii="Arial" w:hAnsi="Arial"/>
          <w:szCs w:val="24"/>
        </w:rPr>
        <w:t xml:space="preserve"> </w:t>
      </w:r>
      <w:r w:rsidRPr="007A22DC">
        <w:rPr>
          <w:rFonts w:ascii="Arial" w:hAnsi="Arial"/>
          <w:szCs w:val="24"/>
        </w:rPr>
        <w:t xml:space="preserve">(Excluding time in the HM Forces)   </w:t>
      </w:r>
    </w:p>
    <w:p w14:paraId="2AB5A98E" w14:textId="77777777" w:rsidR="000C4E8B" w:rsidRDefault="000C4E8B" w:rsidP="000C4E8B">
      <w:pPr>
        <w:ind w:left="142"/>
        <w:rPr>
          <w:rFonts w:ascii="Arial" w:hAnsi="Arial" w:cs="Arial"/>
          <w:szCs w:val="24"/>
        </w:rPr>
      </w:pPr>
    </w:p>
    <w:p w14:paraId="69111E66" w14:textId="50C82EBB" w:rsidR="000C4E8B" w:rsidRPr="00B52F07" w:rsidRDefault="000C4E8B" w:rsidP="000C4E8B">
      <w:pPr>
        <w:ind w:left="142"/>
        <w:rPr>
          <w:rFonts w:ascii="Arial" w:hAnsi="Arial" w:cs="Arial"/>
          <w:szCs w:val="24"/>
        </w:rPr>
      </w:pPr>
      <w:r w:rsidRPr="00B52F07">
        <w:rPr>
          <w:rFonts w:ascii="Arial" w:hAnsi="Arial" w:cs="Arial"/>
          <w:szCs w:val="24"/>
        </w:rPr>
        <w:t xml:space="preserve">Yes   </w:t>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Pr="00B52F07">
        <w:rPr>
          <w:rFonts w:ascii="Arial" w:hAnsi="Arial" w:cs="Arial"/>
          <w:szCs w:val="24"/>
        </w:rPr>
        <w:t xml:space="preserve">              No</w:t>
      </w:r>
      <w:r>
        <w:rPr>
          <w:rFonts w:ascii="Arial" w:hAnsi="Arial" w:cs="Arial"/>
          <w:szCs w:val="24"/>
        </w:rPr>
        <w:tab/>
      </w:r>
      <w:r>
        <w:rPr>
          <w:rFonts w:ascii="Arial" w:hAnsi="Arial" w:cs="Arial"/>
          <w:b/>
        </w:rPr>
        <w:fldChar w:fldCharType="begin">
          <w:ffData>
            <w:name w:val="Check9"/>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p w14:paraId="2D739496" w14:textId="77777777" w:rsidR="00F30245" w:rsidRDefault="00F30245" w:rsidP="00F30245">
      <w:pPr>
        <w:rPr>
          <w:rFonts w:ascii="Arial" w:hAnsi="Arial"/>
          <w:szCs w:val="24"/>
        </w:rPr>
      </w:pPr>
    </w:p>
    <w:p w14:paraId="4B371D30" w14:textId="77777777" w:rsidR="001124C4" w:rsidRDefault="00F30245" w:rsidP="00F30245">
      <w:pPr>
        <w:rPr>
          <w:rFonts w:ascii="Arial" w:hAnsi="Arial"/>
          <w:szCs w:val="24"/>
        </w:rPr>
      </w:pPr>
      <w:r>
        <w:rPr>
          <w:rFonts w:ascii="Arial" w:hAnsi="Arial"/>
          <w:szCs w:val="24"/>
        </w:rPr>
        <w:t>If yes</w:t>
      </w:r>
      <w:r w:rsidRPr="007A22DC">
        <w:rPr>
          <w:rFonts w:ascii="Arial" w:hAnsi="Arial"/>
          <w:szCs w:val="24"/>
        </w:rPr>
        <w:t>, please give details of the period of residency spent outside the UK, giving dates to and from, full address, Country and occupation?</w:t>
      </w:r>
    </w:p>
    <w:p w14:paraId="1E3894EB" w14:textId="77777777" w:rsidR="001124C4" w:rsidRPr="00D92853" w:rsidRDefault="001124C4" w:rsidP="001124C4">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7BB5C147" w14:textId="77777777" w:rsidR="001124C4" w:rsidRDefault="001124C4" w:rsidP="001124C4">
      <w:pPr>
        <w:rPr>
          <w:rFonts w:ascii="Arial" w:hAnsi="Arial" w:cs="Arial"/>
          <w:iCs/>
          <w:szCs w:val="24"/>
        </w:rPr>
      </w:pPr>
      <w:r>
        <w:rPr>
          <w:rFonts w:ascii="Arial" w:hAnsi="Arial" w:cs="Arial"/>
          <w:iCs/>
          <w:szCs w:val="24"/>
        </w:rPr>
        <w:t>……………………………………………………………………………………………………………</w:t>
      </w:r>
    </w:p>
    <w:p w14:paraId="06C4ACB2" w14:textId="77777777" w:rsidR="001124C4" w:rsidRPr="00D92853" w:rsidRDefault="001124C4" w:rsidP="001124C4">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4221CB5B" w14:textId="77777777" w:rsidR="001124C4" w:rsidRDefault="001124C4" w:rsidP="001124C4">
      <w:pPr>
        <w:rPr>
          <w:rFonts w:ascii="Arial" w:hAnsi="Arial" w:cs="Arial"/>
          <w:iCs/>
          <w:szCs w:val="24"/>
        </w:rPr>
      </w:pPr>
      <w:r>
        <w:rPr>
          <w:rFonts w:ascii="Arial" w:hAnsi="Arial" w:cs="Arial"/>
          <w:iCs/>
          <w:szCs w:val="24"/>
        </w:rPr>
        <w:t>……………………………………………………………………………………………………………</w:t>
      </w:r>
    </w:p>
    <w:p w14:paraId="25833FB9" w14:textId="77777777" w:rsidR="001124C4" w:rsidRPr="00D92853" w:rsidRDefault="001124C4" w:rsidP="001124C4">
      <w:pPr>
        <w:tabs>
          <w:tab w:val="left" w:pos="-720"/>
        </w:tabs>
        <w:suppressAutoHyphens/>
        <w:rPr>
          <w:rFonts w:ascii="Arial" w:hAnsi="Arial" w:cs="Arial"/>
          <w:spacing w:val="-3"/>
          <w:sz w:val="22"/>
          <w:szCs w:val="22"/>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187EDA0" w14:textId="5CECE9BB" w:rsidR="00A9163A" w:rsidRPr="00E14A07" w:rsidRDefault="001124C4" w:rsidP="008D6784">
      <w:pPr>
        <w:rPr>
          <w:rFonts w:ascii="Arial" w:hAnsi="Arial" w:cs="Arial"/>
          <w:iCs/>
          <w:szCs w:val="24"/>
        </w:rPr>
      </w:pPr>
      <w:r>
        <w:rPr>
          <w:rFonts w:ascii="Arial" w:hAnsi="Arial" w:cs="Arial"/>
          <w:iCs/>
          <w:szCs w:val="24"/>
        </w:rPr>
        <w:t>……………………………………………………………………………………………………………</w:t>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t xml:space="preserve">   </w:t>
      </w:r>
      <w:r w:rsidR="00F30245" w:rsidRPr="007A22DC">
        <w:rPr>
          <w:rFonts w:ascii="Arial" w:hAnsi="Arial"/>
          <w:szCs w:val="24"/>
        </w:rPr>
        <w:tab/>
        <w:t xml:space="preserve">   </w:t>
      </w:r>
    </w:p>
    <w:p w14:paraId="40C87044" w14:textId="77777777" w:rsidR="007A20D4" w:rsidRDefault="007A20D4">
      <w:pPr>
        <w:rPr>
          <w:rFonts w:ascii="Arial" w:hAnsi="Arial"/>
          <w:b/>
          <w:color w:val="739C36"/>
          <w:spacing w:val="-3"/>
          <w:sz w:val="32"/>
        </w:rPr>
      </w:pPr>
      <w:r>
        <w:br w:type="page"/>
      </w:r>
    </w:p>
    <w:p w14:paraId="005A089D" w14:textId="50E85E86" w:rsidR="006643F7" w:rsidRDefault="006643F7" w:rsidP="00EB3C2C">
      <w:pPr>
        <w:pStyle w:val="Heading1"/>
        <w:pBdr>
          <w:top w:val="single" w:sz="4" w:space="1" w:color="auto"/>
          <w:left w:val="single" w:sz="4" w:space="4" w:color="auto"/>
          <w:bottom w:val="single" w:sz="4" w:space="1" w:color="auto"/>
          <w:right w:val="single" w:sz="4" w:space="4" w:color="auto"/>
        </w:pBdr>
      </w:pPr>
      <w:r w:rsidRPr="006643F7">
        <w:lastRenderedPageBreak/>
        <w:t xml:space="preserve">HMRC Tax Check </w:t>
      </w:r>
      <w:r w:rsidR="003751C7">
        <w:rPr>
          <w:rFonts w:cs="Arial"/>
          <w:szCs w:val="24"/>
          <w:lang w:eastAsia="en-US"/>
        </w:rPr>
        <w:t>f</w:t>
      </w:r>
      <w:r w:rsidR="003751C7" w:rsidRPr="00487B51">
        <w:rPr>
          <w:rFonts w:cs="Arial"/>
          <w:szCs w:val="24"/>
          <w:lang w:eastAsia="en-US"/>
        </w:rPr>
        <w:t xml:space="preserve">or all </w:t>
      </w:r>
      <w:r w:rsidR="00510190">
        <w:rPr>
          <w:rFonts w:cs="Arial"/>
          <w:szCs w:val="32"/>
          <w:lang w:eastAsia="en-US"/>
        </w:rPr>
        <w:t>N</w:t>
      </w:r>
      <w:r w:rsidR="00510190" w:rsidRPr="003751C7">
        <w:rPr>
          <w:rFonts w:cs="Arial"/>
          <w:szCs w:val="32"/>
          <w:lang w:eastAsia="en-US"/>
        </w:rPr>
        <w:t>ew or</w:t>
      </w:r>
      <w:r w:rsidR="00510190" w:rsidRPr="00487B51">
        <w:rPr>
          <w:rFonts w:cs="Arial"/>
          <w:szCs w:val="24"/>
          <w:lang w:eastAsia="en-US"/>
        </w:rPr>
        <w:t xml:space="preserve"> </w:t>
      </w:r>
      <w:r w:rsidR="00510190">
        <w:rPr>
          <w:rFonts w:cs="Arial"/>
          <w:szCs w:val="24"/>
          <w:lang w:eastAsia="en-US"/>
        </w:rPr>
        <w:t>R</w:t>
      </w:r>
      <w:r w:rsidR="00510190" w:rsidRPr="00487B51">
        <w:rPr>
          <w:rFonts w:cs="Arial"/>
          <w:szCs w:val="24"/>
          <w:lang w:eastAsia="en-US"/>
        </w:rPr>
        <w:t>enewal</w:t>
      </w:r>
      <w:r w:rsidR="00510190">
        <w:rPr>
          <w:rFonts w:cs="Arial"/>
          <w:szCs w:val="24"/>
          <w:lang w:eastAsia="en-US"/>
        </w:rPr>
        <w:t xml:space="preserve"> A</w:t>
      </w:r>
      <w:r w:rsidR="003751C7" w:rsidRPr="003751C7">
        <w:rPr>
          <w:rFonts w:cs="Arial"/>
          <w:szCs w:val="32"/>
          <w:lang w:eastAsia="en-US"/>
        </w:rPr>
        <w:t xml:space="preserve">pplicants </w:t>
      </w:r>
      <w:r w:rsidR="005659BA" w:rsidRPr="006643F7">
        <w:t>(see guidance)</w:t>
      </w:r>
    </w:p>
    <w:p w14:paraId="58DE183D" w14:textId="77777777" w:rsidR="00112A23" w:rsidRPr="00112A23" w:rsidRDefault="00112A23" w:rsidP="00112A23"/>
    <w:p w14:paraId="19091660" w14:textId="1843673E" w:rsidR="006643F7" w:rsidRDefault="006643F7" w:rsidP="00112A23">
      <w:pPr>
        <w:contextualSpacing/>
        <w:rPr>
          <w:rFonts w:ascii="Arial" w:hAnsi="Arial" w:cs="Arial"/>
          <w:b/>
          <w:bCs/>
          <w:szCs w:val="24"/>
        </w:rPr>
      </w:pPr>
      <w:r w:rsidRPr="000E5DC0">
        <w:rPr>
          <w:rFonts w:ascii="Arial" w:hAnsi="Arial" w:cs="Arial"/>
          <w:szCs w:val="24"/>
        </w:rPr>
        <w:t xml:space="preserve">The Finance Bill 2021 contained a clause that introduced a tax conditionality to licence applications </w:t>
      </w:r>
      <w:r w:rsidRPr="000E5DC0">
        <w:rPr>
          <w:rFonts w:ascii="Arial" w:hAnsi="Arial" w:cs="Arial"/>
          <w:b/>
          <w:bCs/>
          <w:szCs w:val="24"/>
        </w:rPr>
        <w:t>made on or after 4</w:t>
      </w:r>
      <w:r w:rsidR="001124C4">
        <w:rPr>
          <w:rFonts w:ascii="Arial" w:hAnsi="Arial" w:cs="Arial"/>
          <w:b/>
          <w:bCs/>
          <w:szCs w:val="24"/>
          <w:vertAlign w:val="superscript"/>
        </w:rPr>
        <w:t xml:space="preserve"> </w:t>
      </w:r>
      <w:r w:rsidRPr="000E5DC0">
        <w:rPr>
          <w:rFonts w:ascii="Arial" w:hAnsi="Arial" w:cs="Arial"/>
          <w:b/>
          <w:bCs/>
          <w:szCs w:val="24"/>
        </w:rPr>
        <w:t>April 2022.</w:t>
      </w:r>
    </w:p>
    <w:p w14:paraId="6C5800BB" w14:textId="77777777" w:rsidR="005659BA" w:rsidRDefault="005659BA" w:rsidP="00112A23">
      <w:pPr>
        <w:contextualSpacing/>
        <w:rPr>
          <w:rFonts w:ascii="Arial" w:hAnsi="Arial" w:cs="Arial"/>
          <w:b/>
          <w:bCs/>
          <w:szCs w:val="24"/>
        </w:rPr>
      </w:pPr>
    </w:p>
    <w:p w14:paraId="17A20DBA" w14:textId="67AB84A1" w:rsidR="005659BA" w:rsidRDefault="005659BA" w:rsidP="00527601">
      <w:pPr>
        <w:pStyle w:val="Heading2"/>
        <w:shd w:val="clear" w:color="auto" w:fill="D9D9D9" w:themeFill="background1" w:themeFillShade="D9"/>
        <w:tabs>
          <w:tab w:val="right" w:pos="9864"/>
        </w:tabs>
        <w:rPr>
          <w:lang w:eastAsia="en-US"/>
        </w:rPr>
      </w:pPr>
      <w:r w:rsidRPr="00487B51">
        <w:rPr>
          <w:lang w:eastAsia="en-US"/>
        </w:rPr>
        <w:t>New Applicants</w:t>
      </w:r>
      <w:r w:rsidR="00527601">
        <w:rPr>
          <w:lang w:eastAsia="en-US"/>
        </w:rPr>
        <w:tab/>
      </w:r>
    </w:p>
    <w:p w14:paraId="5F7ACA2A" w14:textId="77777777" w:rsidR="005659BA" w:rsidRPr="005659BA" w:rsidRDefault="005659BA" w:rsidP="005659BA">
      <w:pPr>
        <w:rPr>
          <w:lang w:eastAsia="en-US"/>
        </w:rPr>
      </w:pPr>
    </w:p>
    <w:p w14:paraId="116B8AA8" w14:textId="50B34160" w:rsidR="005659BA" w:rsidRPr="005D4D81" w:rsidRDefault="005659BA" w:rsidP="005D4D81">
      <w:pPr>
        <w:autoSpaceDE w:val="0"/>
        <w:autoSpaceDN w:val="0"/>
        <w:adjustRightInd w:val="0"/>
        <w:rPr>
          <w:rFonts w:ascii="Arial" w:hAnsi="Arial" w:cs="Arial"/>
          <w:szCs w:val="24"/>
          <w:lang w:eastAsia="en-US"/>
        </w:rPr>
      </w:pPr>
      <w:r w:rsidRPr="00487B51">
        <w:rPr>
          <w:rFonts w:ascii="Arial" w:hAnsi="Arial" w:cs="Arial"/>
          <w:szCs w:val="24"/>
          <w:lang w:eastAsia="en-US"/>
        </w:rPr>
        <w:t xml:space="preserve">I confirm that I am aware of the content of HMRC guidance relating to </w:t>
      </w:r>
      <w:r w:rsidR="0033311D" w:rsidRPr="003D564C">
        <w:rPr>
          <w:rFonts w:ascii="Arial" w:hAnsi="Arial" w:cs="Arial"/>
          <w:b/>
          <w:bCs/>
          <w:szCs w:val="24"/>
          <w:lang w:val="en-US"/>
        </w:rPr>
        <w:fldChar w:fldCharType="begin">
          <w:ffData>
            <w:name w:val=""/>
            <w:enabled/>
            <w:calcOnExit w:val="0"/>
            <w:textInput>
              <w:default w:val="*my/our"/>
              <w:maxLength w:val="50"/>
            </w:textInput>
          </w:ffData>
        </w:fldChar>
      </w:r>
      <w:r w:rsidR="0033311D" w:rsidRPr="003D564C">
        <w:rPr>
          <w:rFonts w:ascii="Arial" w:hAnsi="Arial" w:cs="Arial"/>
          <w:b/>
          <w:bCs/>
          <w:szCs w:val="24"/>
          <w:lang w:val="en-US"/>
        </w:rPr>
        <w:instrText xml:space="preserve"> FORMTEXT </w:instrText>
      </w:r>
      <w:r w:rsidR="0033311D" w:rsidRPr="003D564C">
        <w:rPr>
          <w:rFonts w:ascii="Arial" w:hAnsi="Arial" w:cs="Arial"/>
          <w:b/>
          <w:bCs/>
          <w:szCs w:val="24"/>
          <w:lang w:val="en-US"/>
        </w:rPr>
      </w:r>
      <w:r w:rsidR="0033311D" w:rsidRPr="003D564C">
        <w:rPr>
          <w:rFonts w:ascii="Arial" w:hAnsi="Arial" w:cs="Arial"/>
          <w:b/>
          <w:bCs/>
          <w:szCs w:val="24"/>
          <w:lang w:val="en-US"/>
        </w:rPr>
        <w:fldChar w:fldCharType="separate"/>
      </w:r>
      <w:r w:rsidR="0033311D" w:rsidRPr="003D564C">
        <w:rPr>
          <w:rFonts w:ascii="Arial" w:hAnsi="Arial" w:cs="Arial"/>
          <w:b/>
          <w:bCs/>
          <w:noProof/>
          <w:szCs w:val="24"/>
          <w:lang w:val="en-US"/>
        </w:rPr>
        <w:t>*my/our</w:t>
      </w:r>
      <w:r w:rsidR="0033311D" w:rsidRPr="003D564C">
        <w:rPr>
          <w:rFonts w:ascii="Arial" w:hAnsi="Arial" w:cs="Arial"/>
          <w:b/>
          <w:bCs/>
          <w:szCs w:val="24"/>
          <w:lang w:val="en-US"/>
        </w:rPr>
        <w:fldChar w:fldCharType="end"/>
      </w:r>
      <w:r w:rsidR="0033311D">
        <w:rPr>
          <w:rFonts w:ascii="Arial" w:hAnsi="Arial" w:cs="Arial"/>
          <w:szCs w:val="24"/>
          <w:lang w:val="en-US"/>
        </w:rPr>
        <w:t xml:space="preserve"> </w:t>
      </w:r>
      <w:r w:rsidR="0033311D" w:rsidRPr="003D564C">
        <w:rPr>
          <w:rFonts w:ascii="Arial" w:hAnsi="Arial" w:cs="Arial"/>
          <w:b/>
          <w:bCs/>
          <w:szCs w:val="24"/>
          <w:lang w:eastAsia="en-US"/>
        </w:rPr>
        <w:t>(*delete as appropriate</w:t>
      </w:r>
      <w:r w:rsidR="0033311D" w:rsidRPr="00487B51">
        <w:rPr>
          <w:rFonts w:ascii="Arial" w:hAnsi="Arial" w:cs="Arial"/>
          <w:szCs w:val="24"/>
          <w:lang w:eastAsia="en-US"/>
        </w:rPr>
        <w:t>)</w:t>
      </w:r>
      <w:r w:rsidR="0033311D">
        <w:rPr>
          <w:rFonts w:ascii="Arial" w:hAnsi="Arial" w:cs="Arial"/>
          <w:szCs w:val="24"/>
          <w:lang w:eastAsia="en-US"/>
        </w:rPr>
        <w:t xml:space="preserve"> </w:t>
      </w:r>
      <w:r w:rsidRPr="00487B51">
        <w:rPr>
          <w:rFonts w:ascii="Arial" w:hAnsi="Arial" w:cs="Arial"/>
          <w:szCs w:val="24"/>
          <w:lang w:eastAsia="en-US"/>
        </w:rPr>
        <w:t xml:space="preserve">tax registration obligations.                                                </w:t>
      </w:r>
    </w:p>
    <w:p w14:paraId="65B3153D" w14:textId="77777777" w:rsidR="005659BA" w:rsidRPr="00487B51" w:rsidRDefault="005659BA" w:rsidP="005659BA">
      <w:pPr>
        <w:adjustRightInd w:val="0"/>
        <w:rPr>
          <w:rFonts w:ascii="Arial" w:hAnsi="Arial" w:cs="Arial"/>
          <w:szCs w:val="24"/>
          <w:lang w:eastAsia="en-US"/>
        </w:rPr>
      </w:pPr>
    </w:p>
    <w:p w14:paraId="2242A692" w14:textId="77777777" w:rsidR="005659BA" w:rsidRPr="00487B51" w:rsidRDefault="005659BA" w:rsidP="005659BA">
      <w:pPr>
        <w:autoSpaceDE w:val="0"/>
        <w:autoSpaceDN w:val="0"/>
        <w:adjustRightInd w:val="0"/>
        <w:rPr>
          <w:rFonts w:ascii="Arial" w:hAnsi="Arial" w:cs="Arial"/>
          <w:szCs w:val="24"/>
          <w:lang w:val="en-US" w:eastAsia="en-US"/>
        </w:rPr>
      </w:pPr>
      <w:r w:rsidRPr="00487B51">
        <w:rPr>
          <w:rFonts w:ascii="Arial" w:hAnsi="Arial" w:cs="Arial"/>
          <w:szCs w:val="24"/>
          <w:lang w:val="en-US" w:eastAsia="en-US"/>
        </w:rPr>
        <w:t>Important: Please visit the GOV.UK website for HMRC guidance about tax registration obligations:</w:t>
      </w:r>
    </w:p>
    <w:p w14:paraId="71FCE79B" w14:textId="7B68ED59" w:rsidR="005659BA" w:rsidRPr="00487B51" w:rsidRDefault="005659BA" w:rsidP="000806B6">
      <w:pPr>
        <w:numPr>
          <w:ilvl w:val="0"/>
          <w:numId w:val="7"/>
        </w:numPr>
        <w:autoSpaceDE w:val="0"/>
        <w:autoSpaceDN w:val="0"/>
        <w:ind w:left="0" w:firstLine="0"/>
        <w:rPr>
          <w:rFonts w:ascii="Arial" w:hAnsi="Arial" w:cs="Arial"/>
          <w:szCs w:val="24"/>
          <w:lang w:val="en-US" w:eastAsia="en-US"/>
        </w:rPr>
      </w:pPr>
      <w:r w:rsidRPr="00487B51">
        <w:rPr>
          <w:rFonts w:ascii="Arial" w:hAnsi="Arial" w:cs="Arial"/>
          <w:szCs w:val="24"/>
          <w:lang w:val="en-US" w:eastAsia="en-US"/>
        </w:rPr>
        <w:t xml:space="preserve">PAYE information: </w:t>
      </w:r>
      <w:hyperlink r:id="rId16" w:history="1">
        <w:r w:rsidRPr="00487B51">
          <w:rPr>
            <w:rFonts w:ascii="Arial" w:hAnsi="Arial" w:cs="Arial"/>
            <w:szCs w:val="24"/>
            <w:u w:val="single"/>
            <w:lang w:val="en-US" w:eastAsia="en-US"/>
          </w:rPr>
          <w:t>www.gov.uk/income-tax/how-you-pay-income-tax</w:t>
        </w:r>
      </w:hyperlink>
      <w:r w:rsidR="00D11321">
        <w:rPr>
          <w:rFonts w:ascii="Arial" w:hAnsi="Arial" w:cs="Arial"/>
          <w:szCs w:val="24"/>
          <w:u w:val="single"/>
          <w:lang w:val="en-US" w:eastAsia="en-US"/>
        </w:rPr>
        <w:t xml:space="preserve">  </w:t>
      </w:r>
    </w:p>
    <w:p w14:paraId="0E4E2AD6" w14:textId="77777777" w:rsidR="005659BA" w:rsidRPr="00487B51" w:rsidRDefault="005659BA" w:rsidP="000806B6">
      <w:pPr>
        <w:numPr>
          <w:ilvl w:val="0"/>
          <w:numId w:val="7"/>
        </w:numPr>
        <w:autoSpaceDE w:val="0"/>
        <w:autoSpaceDN w:val="0"/>
        <w:ind w:left="0" w:firstLine="0"/>
        <w:rPr>
          <w:rFonts w:ascii="Arial" w:hAnsi="Arial" w:cs="Arial"/>
          <w:szCs w:val="24"/>
          <w:lang w:val="en-US" w:eastAsia="en-US"/>
        </w:rPr>
      </w:pPr>
      <w:r w:rsidRPr="00487B51">
        <w:rPr>
          <w:rFonts w:ascii="Arial" w:hAnsi="Arial" w:cs="Arial"/>
          <w:szCs w:val="24"/>
          <w:lang w:val="en-US" w:eastAsia="en-US"/>
        </w:rPr>
        <w:t xml:space="preserve">Registering for Self-Assessment: </w:t>
      </w:r>
      <w:hyperlink r:id="rId17" w:history="1">
        <w:r w:rsidRPr="00487B51">
          <w:rPr>
            <w:rFonts w:ascii="Arial" w:hAnsi="Arial" w:cs="Arial"/>
            <w:szCs w:val="24"/>
            <w:u w:val="single"/>
            <w:lang w:val="en-US" w:eastAsia="en-US"/>
          </w:rPr>
          <w:t>www.gov.uk/register-for-self-assessment</w:t>
        </w:r>
      </w:hyperlink>
    </w:p>
    <w:p w14:paraId="6221F233" w14:textId="525047AE" w:rsidR="004671BA" w:rsidRPr="007A20D4" w:rsidRDefault="005659BA" w:rsidP="000806B6">
      <w:pPr>
        <w:numPr>
          <w:ilvl w:val="0"/>
          <w:numId w:val="7"/>
        </w:numPr>
        <w:autoSpaceDE w:val="0"/>
        <w:autoSpaceDN w:val="0"/>
        <w:spacing w:after="200" w:line="276" w:lineRule="auto"/>
        <w:ind w:left="0" w:firstLine="0"/>
        <w:rPr>
          <w:rFonts w:ascii="Arial" w:hAnsi="Arial" w:cs="Arial"/>
          <w:szCs w:val="24"/>
          <w:lang w:val="en"/>
        </w:rPr>
      </w:pPr>
      <w:r w:rsidRPr="00487B51">
        <w:rPr>
          <w:rFonts w:ascii="Arial" w:hAnsi="Arial" w:cs="Arial"/>
          <w:szCs w:val="24"/>
          <w:lang w:val="en-US" w:eastAsia="en-US"/>
        </w:rPr>
        <w:t xml:space="preserve">Corporation Tax information: </w:t>
      </w:r>
      <w:hyperlink r:id="rId18" w:history="1">
        <w:r w:rsidRPr="00487B51">
          <w:rPr>
            <w:rFonts w:ascii="Arial" w:hAnsi="Arial" w:cs="Arial"/>
            <w:szCs w:val="24"/>
            <w:u w:val="single"/>
            <w:lang w:val="en-US" w:eastAsia="en-US"/>
          </w:rPr>
          <w:t>www.gov.uk/corporation-tax</w:t>
        </w:r>
      </w:hyperlink>
    </w:p>
    <w:p w14:paraId="642BD5B5" w14:textId="131D325E" w:rsidR="005659BA" w:rsidRDefault="005659BA" w:rsidP="005659BA">
      <w:pPr>
        <w:spacing w:after="200" w:line="276" w:lineRule="auto"/>
        <w:rPr>
          <w:rFonts w:ascii="Arial" w:hAnsi="Arial" w:cs="Arial"/>
          <w:szCs w:val="24"/>
          <w:lang w:val="en"/>
        </w:rPr>
      </w:pPr>
      <w:r w:rsidRPr="00487B51">
        <w:rPr>
          <w:rFonts w:ascii="Arial" w:hAnsi="Arial" w:cs="Arial"/>
          <w:szCs w:val="24"/>
          <w:lang w:val="en"/>
        </w:rPr>
        <w:t xml:space="preserve">Signed </w:t>
      </w:r>
    </w:p>
    <w:p w14:paraId="59C4FB9F" w14:textId="77777777" w:rsidR="007A20D4" w:rsidRDefault="007A20D4" w:rsidP="005659BA">
      <w:pPr>
        <w:spacing w:after="200" w:line="276" w:lineRule="auto"/>
        <w:rPr>
          <w:rFonts w:ascii="Arial" w:hAnsi="Arial" w:cs="Arial"/>
          <w:szCs w:val="24"/>
          <w:lang w:val="en"/>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00B26157" w14:textId="29F29182" w:rsidR="005659BA" w:rsidRPr="00487B51" w:rsidRDefault="005659BA" w:rsidP="005659BA">
      <w:pPr>
        <w:spacing w:after="200" w:line="276" w:lineRule="auto"/>
        <w:rPr>
          <w:rFonts w:ascii="Arial" w:hAnsi="Arial" w:cs="Arial"/>
          <w:szCs w:val="24"/>
          <w:lang w:val="en"/>
        </w:rPr>
      </w:pPr>
      <w:r w:rsidRPr="00487B51">
        <w:rPr>
          <w:rFonts w:ascii="Arial" w:hAnsi="Arial" w:cs="Arial"/>
          <w:szCs w:val="24"/>
          <w:lang w:val="en"/>
        </w:rPr>
        <w:t>………………………………………………………………… (company secretary or all directors)</w:t>
      </w:r>
    </w:p>
    <w:p w14:paraId="564CFF40" w14:textId="77777777" w:rsidR="005659BA" w:rsidRDefault="005659BA" w:rsidP="005659BA">
      <w:pPr>
        <w:spacing w:after="200" w:line="276" w:lineRule="auto"/>
        <w:contextualSpacing/>
        <w:rPr>
          <w:rFonts w:ascii="Arial" w:hAnsi="Arial" w:cs="Arial"/>
          <w:szCs w:val="24"/>
          <w:lang w:val="en"/>
        </w:rPr>
      </w:pPr>
      <w:r w:rsidRPr="00487B51">
        <w:rPr>
          <w:rFonts w:ascii="Arial" w:hAnsi="Arial" w:cs="Arial"/>
          <w:szCs w:val="24"/>
          <w:lang w:val="en"/>
        </w:rPr>
        <w:t>Print Full Name</w:t>
      </w:r>
    </w:p>
    <w:p w14:paraId="62E92060" w14:textId="77777777" w:rsidR="005659BA" w:rsidRDefault="005659BA" w:rsidP="005659BA">
      <w:pPr>
        <w:spacing w:after="200" w:line="276" w:lineRule="auto"/>
        <w:contextualSpacing/>
        <w:rPr>
          <w:rFonts w:ascii="Arial" w:hAnsi="Arial" w:cs="Arial"/>
          <w:sz w:val="22"/>
          <w:szCs w:val="22"/>
          <w:lang w:val="en-US"/>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E50ABF0" w14:textId="6928C269" w:rsidR="002A08FD" w:rsidRPr="007A20D4" w:rsidRDefault="005659BA" w:rsidP="007A20D4">
      <w:pPr>
        <w:spacing w:after="200" w:line="276" w:lineRule="auto"/>
        <w:contextualSpacing/>
        <w:rPr>
          <w:rFonts w:ascii="Arial" w:hAnsi="Arial" w:cs="Arial"/>
          <w:sz w:val="22"/>
          <w:szCs w:val="22"/>
          <w:lang w:val="en-US"/>
        </w:rPr>
      </w:pPr>
      <w:r w:rsidRPr="00487B51">
        <w:rPr>
          <w:rFonts w:ascii="Arial" w:hAnsi="Arial" w:cs="Arial"/>
          <w:szCs w:val="24"/>
          <w:lang w:val="en"/>
        </w:rPr>
        <w:t>………………………………………………………………</w:t>
      </w:r>
      <w:r w:rsidR="00D61019" w:rsidRPr="00487B51">
        <w:rPr>
          <w:rFonts w:ascii="Arial" w:hAnsi="Arial" w:cs="Arial"/>
          <w:szCs w:val="24"/>
          <w:lang w:val="en"/>
        </w:rPr>
        <w:t>… (</w:t>
      </w:r>
      <w:r w:rsidRPr="00487B51">
        <w:rPr>
          <w:rFonts w:ascii="Arial" w:hAnsi="Arial" w:cs="Arial"/>
          <w:szCs w:val="24"/>
          <w:lang w:val="en"/>
        </w:rPr>
        <w:t>company secretary or all directors).</w:t>
      </w:r>
    </w:p>
    <w:p w14:paraId="305D5194" w14:textId="30E0E226" w:rsidR="00F32E01" w:rsidRPr="00487B51" w:rsidRDefault="00F32E01" w:rsidP="001C44AF">
      <w:pPr>
        <w:pStyle w:val="Heading2"/>
        <w:shd w:val="clear" w:color="auto" w:fill="D9D9D9" w:themeFill="background1" w:themeFillShade="D9"/>
        <w:rPr>
          <w:lang w:eastAsia="en-US"/>
        </w:rPr>
      </w:pPr>
      <w:r w:rsidRPr="00487B51">
        <w:rPr>
          <w:lang w:eastAsia="en-US"/>
        </w:rPr>
        <w:t>Renewal Applicants</w:t>
      </w:r>
    </w:p>
    <w:p w14:paraId="6906331C" w14:textId="77777777" w:rsidR="005659BA" w:rsidRDefault="005659BA" w:rsidP="005659BA">
      <w:pPr>
        <w:rPr>
          <w:lang w:eastAsia="en-US"/>
        </w:rPr>
      </w:pPr>
    </w:p>
    <w:p w14:paraId="1EB253BE" w14:textId="4859B915" w:rsidR="00A13F35" w:rsidRPr="00487B51" w:rsidRDefault="00A13F35" w:rsidP="005C2610">
      <w:pPr>
        <w:autoSpaceDE w:val="0"/>
        <w:autoSpaceDN w:val="0"/>
        <w:adjustRightInd w:val="0"/>
        <w:spacing w:after="200"/>
        <w:rPr>
          <w:rFonts w:ascii="Arial" w:hAnsi="Arial" w:cs="Arial"/>
          <w:szCs w:val="24"/>
          <w:lang w:eastAsia="en-US"/>
        </w:rPr>
      </w:pPr>
      <w:r w:rsidRPr="00487B51">
        <w:rPr>
          <w:rFonts w:ascii="Arial" w:hAnsi="Arial" w:cs="Arial"/>
          <w:szCs w:val="24"/>
          <w:lang w:eastAsia="en-US"/>
        </w:rPr>
        <w:t xml:space="preserve">I confirm that I am aware of the content of HMRC guidance relating to </w:t>
      </w:r>
      <w:r w:rsidR="002C5453" w:rsidRPr="00A56F59">
        <w:rPr>
          <w:rFonts w:ascii="Arial" w:hAnsi="Arial" w:cs="Arial"/>
          <w:b/>
          <w:bCs/>
          <w:szCs w:val="24"/>
          <w:lang w:val="en-US"/>
        </w:rPr>
        <w:fldChar w:fldCharType="begin">
          <w:ffData>
            <w:name w:val=""/>
            <w:enabled/>
            <w:calcOnExit w:val="0"/>
            <w:textInput>
              <w:default w:val="*my/our"/>
              <w:maxLength w:val="50"/>
            </w:textInput>
          </w:ffData>
        </w:fldChar>
      </w:r>
      <w:r w:rsidR="002C5453" w:rsidRPr="00A56F59">
        <w:rPr>
          <w:rFonts w:ascii="Arial" w:hAnsi="Arial" w:cs="Arial"/>
          <w:b/>
          <w:bCs/>
          <w:szCs w:val="24"/>
          <w:lang w:val="en-US"/>
        </w:rPr>
        <w:instrText xml:space="preserve"> FORMTEXT </w:instrText>
      </w:r>
      <w:r w:rsidR="002C5453" w:rsidRPr="00A56F59">
        <w:rPr>
          <w:rFonts w:ascii="Arial" w:hAnsi="Arial" w:cs="Arial"/>
          <w:b/>
          <w:bCs/>
          <w:szCs w:val="24"/>
          <w:lang w:val="en-US"/>
        </w:rPr>
      </w:r>
      <w:r w:rsidR="002C5453" w:rsidRPr="00A56F59">
        <w:rPr>
          <w:rFonts w:ascii="Arial" w:hAnsi="Arial" w:cs="Arial"/>
          <w:b/>
          <w:bCs/>
          <w:szCs w:val="24"/>
          <w:lang w:val="en-US"/>
        </w:rPr>
        <w:fldChar w:fldCharType="separate"/>
      </w:r>
      <w:r w:rsidR="002C5453" w:rsidRPr="00A56F59">
        <w:rPr>
          <w:rFonts w:ascii="Arial" w:hAnsi="Arial" w:cs="Arial"/>
          <w:b/>
          <w:bCs/>
          <w:noProof/>
          <w:szCs w:val="24"/>
          <w:lang w:val="en-US"/>
        </w:rPr>
        <w:t>*my/our</w:t>
      </w:r>
      <w:r w:rsidR="002C5453" w:rsidRPr="00A56F59">
        <w:rPr>
          <w:rFonts w:ascii="Arial" w:hAnsi="Arial" w:cs="Arial"/>
          <w:b/>
          <w:bCs/>
          <w:szCs w:val="24"/>
          <w:lang w:val="en-US"/>
        </w:rPr>
        <w:fldChar w:fldCharType="end"/>
      </w:r>
      <w:r w:rsidRPr="00487B51">
        <w:rPr>
          <w:rFonts w:ascii="Arial" w:hAnsi="Arial" w:cs="Arial"/>
          <w:szCs w:val="24"/>
          <w:lang w:eastAsia="en-US"/>
        </w:rPr>
        <w:t xml:space="preserve"> </w:t>
      </w:r>
      <w:r w:rsidRPr="00A56F59">
        <w:rPr>
          <w:rFonts w:ascii="Arial" w:hAnsi="Arial" w:cs="Arial"/>
          <w:b/>
          <w:bCs/>
          <w:szCs w:val="24"/>
          <w:lang w:eastAsia="en-US"/>
        </w:rPr>
        <w:t>(*delete as appropriate)</w:t>
      </w:r>
      <w:r w:rsidRPr="00487B51">
        <w:rPr>
          <w:rFonts w:ascii="Arial" w:hAnsi="Arial" w:cs="Arial"/>
          <w:szCs w:val="24"/>
          <w:lang w:eastAsia="en-US"/>
        </w:rPr>
        <w:t xml:space="preserve"> tax registration obligations.           </w:t>
      </w:r>
    </w:p>
    <w:p w14:paraId="3A43749E" w14:textId="77777777" w:rsidR="00A13F35" w:rsidRPr="00487B51" w:rsidRDefault="00A13F35" w:rsidP="005C2610">
      <w:pPr>
        <w:autoSpaceDE w:val="0"/>
        <w:autoSpaceDN w:val="0"/>
        <w:adjustRightInd w:val="0"/>
        <w:spacing w:after="200"/>
        <w:rPr>
          <w:rFonts w:ascii="Arial" w:hAnsi="Arial" w:cs="Arial"/>
          <w:szCs w:val="24"/>
          <w:lang w:eastAsia="en-US"/>
        </w:rPr>
      </w:pPr>
      <w:r w:rsidRPr="00487B51">
        <w:rPr>
          <w:rFonts w:ascii="Arial" w:hAnsi="Arial" w:cs="Arial"/>
          <w:szCs w:val="24"/>
          <w:lang w:eastAsia="en-US"/>
        </w:rPr>
        <w:t>Please insert your 9-digit HMRC tax check code below (these are valid for 120 days):</w:t>
      </w:r>
    </w:p>
    <w:p w14:paraId="48DDAE02" w14:textId="77777777" w:rsidR="00A13F35" w:rsidRPr="00487B51" w:rsidRDefault="00A13F35" w:rsidP="005C2610">
      <w:pPr>
        <w:spacing w:after="200" w:line="276" w:lineRule="auto"/>
        <w:contextualSpacing/>
        <w:rPr>
          <w:rFonts w:ascii="Arial" w:hAnsi="Arial" w:cs="Arial"/>
          <w:szCs w:val="24"/>
          <w:lang w:val="en-US"/>
        </w:rPr>
      </w:pPr>
      <w:r w:rsidRPr="00487B51">
        <w:rPr>
          <w:rFonts w:ascii="Arial" w:hAnsi="Arial" w:cs="Arial"/>
          <w:szCs w:val="24"/>
          <w:lang w:val="en-US"/>
        </w:rPr>
        <w:fldChar w:fldCharType="begin">
          <w:ffData>
            <w:name w:val=""/>
            <w:enabled/>
            <w:calcOnExit w:val="0"/>
            <w:textInput>
              <w:maxLength w:val="50"/>
            </w:textInput>
          </w:ffData>
        </w:fldChar>
      </w:r>
      <w:r w:rsidRPr="00487B51">
        <w:rPr>
          <w:rFonts w:ascii="Arial" w:hAnsi="Arial" w:cs="Arial"/>
          <w:szCs w:val="24"/>
          <w:lang w:val="en-US"/>
        </w:rPr>
        <w:instrText xml:space="preserve"> FORMTEXT </w:instrText>
      </w:r>
      <w:r w:rsidRPr="00487B51">
        <w:rPr>
          <w:rFonts w:ascii="Arial" w:hAnsi="Arial" w:cs="Arial"/>
          <w:szCs w:val="24"/>
          <w:lang w:val="en-US"/>
        </w:rPr>
      </w:r>
      <w:r w:rsidRPr="00487B51">
        <w:rPr>
          <w:rFonts w:ascii="Arial" w:hAnsi="Arial" w:cs="Arial"/>
          <w:szCs w:val="24"/>
          <w:lang w:val="en-US"/>
        </w:rPr>
        <w:fldChar w:fldCharType="separate"/>
      </w:r>
      <w:r w:rsidRPr="00487B51">
        <w:rPr>
          <w:rFonts w:ascii="Arial" w:hAnsi="Arial" w:cs="Arial"/>
          <w:noProof/>
          <w:szCs w:val="24"/>
          <w:lang w:val="en-US"/>
        </w:rPr>
        <w:t> </w:t>
      </w:r>
      <w:r w:rsidRPr="00487B51">
        <w:rPr>
          <w:rFonts w:ascii="Arial" w:hAnsi="Arial" w:cs="Arial"/>
          <w:noProof/>
          <w:szCs w:val="24"/>
          <w:lang w:val="en-US"/>
        </w:rPr>
        <w:t> </w:t>
      </w:r>
      <w:r w:rsidRPr="00487B51">
        <w:rPr>
          <w:rFonts w:ascii="Arial" w:hAnsi="Arial" w:cs="Arial"/>
          <w:noProof/>
          <w:szCs w:val="24"/>
          <w:lang w:val="en-US"/>
        </w:rPr>
        <w:t> </w:t>
      </w:r>
      <w:r w:rsidRPr="00487B51">
        <w:rPr>
          <w:rFonts w:ascii="Arial" w:hAnsi="Arial" w:cs="Arial"/>
          <w:noProof/>
          <w:szCs w:val="24"/>
          <w:lang w:val="en-US"/>
        </w:rPr>
        <w:t> </w:t>
      </w:r>
      <w:r w:rsidRPr="00487B51">
        <w:rPr>
          <w:rFonts w:ascii="Arial" w:hAnsi="Arial" w:cs="Arial"/>
          <w:noProof/>
          <w:szCs w:val="24"/>
          <w:lang w:val="en-US"/>
        </w:rPr>
        <w:t> </w:t>
      </w:r>
      <w:r w:rsidRPr="00487B51">
        <w:rPr>
          <w:rFonts w:ascii="Arial" w:hAnsi="Arial" w:cs="Arial"/>
          <w:szCs w:val="24"/>
          <w:lang w:val="en-US"/>
        </w:rPr>
        <w:fldChar w:fldCharType="end"/>
      </w:r>
    </w:p>
    <w:p w14:paraId="16FC56BA" w14:textId="4C88F488" w:rsidR="00A13F35" w:rsidRPr="00487B51" w:rsidRDefault="005C2610" w:rsidP="001E72F7">
      <w:pPr>
        <w:spacing w:after="200" w:line="276" w:lineRule="auto"/>
        <w:contextualSpacing/>
        <w:rPr>
          <w:rFonts w:ascii="Arial" w:hAnsi="Arial" w:cs="Arial"/>
          <w:szCs w:val="24"/>
          <w:lang w:eastAsia="en-US"/>
        </w:rPr>
      </w:pPr>
      <w:r>
        <w:rPr>
          <w:rFonts w:ascii="Arial" w:hAnsi="Arial" w:cs="Arial"/>
          <w:szCs w:val="24"/>
          <w:lang w:val="en-US"/>
        </w:rPr>
        <w:t>…</w:t>
      </w:r>
      <w:r w:rsidR="00A13F35" w:rsidRPr="00487B51">
        <w:rPr>
          <w:rFonts w:ascii="Arial" w:hAnsi="Arial" w:cs="Arial"/>
          <w:szCs w:val="24"/>
          <w:lang w:val="en-US"/>
        </w:rPr>
        <w:t>…………………………………………………………………………………………</w:t>
      </w:r>
    </w:p>
    <w:p w14:paraId="6997D371" w14:textId="77777777" w:rsidR="00A13F35" w:rsidRDefault="00A13F35" w:rsidP="000806B6">
      <w:pPr>
        <w:numPr>
          <w:ilvl w:val="0"/>
          <w:numId w:val="6"/>
        </w:numPr>
        <w:spacing w:after="200"/>
        <w:ind w:left="714" w:hanging="357"/>
        <w:rPr>
          <w:rFonts w:ascii="Arial" w:hAnsi="Arial" w:cs="Arial"/>
          <w:szCs w:val="24"/>
          <w:lang w:eastAsia="en-US"/>
        </w:rPr>
      </w:pPr>
      <w:r w:rsidRPr="00487B51">
        <w:rPr>
          <w:rFonts w:ascii="Arial" w:hAnsi="Arial" w:cs="Arial"/>
          <w:szCs w:val="24"/>
          <w:lang w:eastAsia="en-US"/>
        </w:rPr>
        <w:t>Please insert your company number (if applicant is a company): </w:t>
      </w:r>
    </w:p>
    <w:p w14:paraId="786334E9" w14:textId="77777777" w:rsidR="001E72F7" w:rsidRDefault="00A13F35" w:rsidP="00E65AA9">
      <w:pPr>
        <w:spacing w:after="200" w:line="276" w:lineRule="auto"/>
        <w:ind w:left="720"/>
        <w:contextualSpacing/>
        <w:rPr>
          <w:rFonts w:ascii="Arial" w:hAnsi="Arial" w:cs="Arial"/>
          <w:szCs w:val="24"/>
          <w:lang w:val="en-US"/>
        </w:rPr>
      </w:pPr>
      <w:r w:rsidRPr="00487B51">
        <w:rPr>
          <w:rFonts w:ascii="Arial" w:hAnsi="Arial" w:cs="Arial"/>
          <w:szCs w:val="24"/>
          <w:lang w:val="en-US"/>
        </w:rPr>
        <w:fldChar w:fldCharType="begin">
          <w:ffData>
            <w:name w:val=""/>
            <w:enabled/>
            <w:calcOnExit w:val="0"/>
            <w:textInput>
              <w:maxLength w:val="50"/>
            </w:textInput>
          </w:ffData>
        </w:fldChar>
      </w:r>
      <w:r w:rsidRPr="00487B51">
        <w:rPr>
          <w:rFonts w:ascii="Arial" w:hAnsi="Arial" w:cs="Arial"/>
          <w:szCs w:val="24"/>
          <w:lang w:val="en-US"/>
        </w:rPr>
        <w:instrText xml:space="preserve"> FORMTEXT </w:instrText>
      </w:r>
      <w:r w:rsidRPr="00487B51">
        <w:rPr>
          <w:rFonts w:ascii="Arial" w:hAnsi="Arial" w:cs="Arial"/>
          <w:szCs w:val="24"/>
          <w:lang w:val="en-US"/>
        </w:rPr>
      </w:r>
      <w:r w:rsidRPr="00487B51">
        <w:rPr>
          <w:rFonts w:ascii="Arial" w:hAnsi="Arial" w:cs="Arial"/>
          <w:szCs w:val="24"/>
          <w:lang w:val="en-US"/>
        </w:rPr>
        <w:fldChar w:fldCharType="separate"/>
      </w:r>
      <w:r w:rsidRPr="00487B51">
        <w:rPr>
          <w:rFonts w:ascii="Arial" w:hAnsi="Arial" w:cs="Arial"/>
          <w:noProof/>
          <w:szCs w:val="24"/>
          <w:lang w:val="en-US"/>
        </w:rPr>
        <w:t> </w:t>
      </w:r>
      <w:r w:rsidRPr="00487B51">
        <w:rPr>
          <w:rFonts w:ascii="Arial" w:hAnsi="Arial" w:cs="Arial"/>
          <w:noProof/>
          <w:szCs w:val="24"/>
          <w:lang w:val="en-US"/>
        </w:rPr>
        <w:t> </w:t>
      </w:r>
      <w:r w:rsidRPr="00487B51">
        <w:rPr>
          <w:rFonts w:ascii="Arial" w:hAnsi="Arial" w:cs="Arial"/>
          <w:noProof/>
          <w:szCs w:val="24"/>
          <w:lang w:val="en-US"/>
        </w:rPr>
        <w:t> </w:t>
      </w:r>
      <w:r w:rsidRPr="00487B51">
        <w:rPr>
          <w:rFonts w:ascii="Arial" w:hAnsi="Arial" w:cs="Arial"/>
          <w:noProof/>
          <w:szCs w:val="24"/>
          <w:lang w:val="en-US"/>
        </w:rPr>
        <w:t> </w:t>
      </w:r>
      <w:r w:rsidRPr="00487B51">
        <w:rPr>
          <w:rFonts w:ascii="Arial" w:hAnsi="Arial" w:cs="Arial"/>
          <w:noProof/>
          <w:szCs w:val="24"/>
          <w:lang w:val="en-US"/>
        </w:rPr>
        <w:t> </w:t>
      </w:r>
      <w:r w:rsidRPr="00487B51">
        <w:rPr>
          <w:rFonts w:ascii="Arial" w:hAnsi="Arial" w:cs="Arial"/>
          <w:szCs w:val="24"/>
          <w:lang w:val="en-US"/>
        </w:rPr>
        <w:fldChar w:fldCharType="end"/>
      </w:r>
    </w:p>
    <w:p w14:paraId="501EC7CC" w14:textId="3410824B" w:rsidR="00A13F35" w:rsidRPr="00E65AA9" w:rsidRDefault="00A13F35" w:rsidP="00E65AA9">
      <w:pPr>
        <w:spacing w:after="200" w:line="276" w:lineRule="auto"/>
        <w:ind w:left="720"/>
        <w:contextualSpacing/>
        <w:rPr>
          <w:rFonts w:ascii="Arial" w:hAnsi="Arial" w:cs="Arial"/>
          <w:szCs w:val="24"/>
          <w:lang w:val="en-US"/>
        </w:rPr>
      </w:pPr>
      <w:r w:rsidRPr="00487B51">
        <w:rPr>
          <w:rFonts w:ascii="Arial" w:hAnsi="Arial" w:cs="Arial"/>
          <w:szCs w:val="24"/>
          <w:lang w:val="en-US"/>
        </w:rPr>
        <w:t>…………………………………………………………………………………………</w:t>
      </w:r>
    </w:p>
    <w:p w14:paraId="47E3B753" w14:textId="77777777" w:rsidR="00A13F35" w:rsidRPr="00487B51" w:rsidRDefault="00A13F35" w:rsidP="000806B6">
      <w:pPr>
        <w:numPr>
          <w:ilvl w:val="0"/>
          <w:numId w:val="6"/>
        </w:numPr>
        <w:autoSpaceDE w:val="0"/>
        <w:autoSpaceDN w:val="0"/>
        <w:adjustRightInd w:val="0"/>
        <w:spacing w:after="200"/>
        <w:ind w:left="714" w:hanging="357"/>
        <w:rPr>
          <w:rFonts w:ascii="Arial" w:hAnsi="Arial" w:cs="Arial"/>
          <w:szCs w:val="24"/>
          <w:lang w:val="en-US" w:eastAsia="en-US"/>
        </w:rPr>
      </w:pPr>
      <w:r w:rsidRPr="00487B51">
        <w:rPr>
          <w:rFonts w:ascii="Arial" w:hAnsi="Arial" w:cs="Arial"/>
          <w:szCs w:val="24"/>
          <w:lang w:eastAsia="en-US"/>
        </w:rPr>
        <w:t xml:space="preserve">Schedule 23 to Finance Act 2011 (Data Gathering Powers) and Schedule 36 to Finance Act 2008 (Information and Inspection Powers), grant HMRC powers to obtain relevant information from third parties. This includes </w:t>
      </w:r>
      <w:r w:rsidRPr="00487B51">
        <w:rPr>
          <w:rFonts w:ascii="Arial" w:hAnsi="Arial" w:cs="Arial"/>
          <w:szCs w:val="24"/>
          <w:lang w:val="en-US" w:eastAsia="en-US"/>
        </w:rPr>
        <w:t xml:space="preserve">licensing bodies being required to provide information about licence applicants.     </w:t>
      </w:r>
    </w:p>
    <w:p w14:paraId="05FCC4C5" w14:textId="0BAC4E47" w:rsidR="00A13F35" w:rsidRPr="00487B51" w:rsidRDefault="00A13F35" w:rsidP="000806B6">
      <w:pPr>
        <w:numPr>
          <w:ilvl w:val="0"/>
          <w:numId w:val="6"/>
        </w:numPr>
        <w:autoSpaceDE w:val="0"/>
        <w:autoSpaceDN w:val="0"/>
        <w:adjustRightInd w:val="0"/>
        <w:spacing w:after="200"/>
        <w:ind w:left="714" w:hanging="357"/>
        <w:rPr>
          <w:rFonts w:ascii="Arial" w:hAnsi="Arial" w:cs="Arial"/>
          <w:color w:val="000000"/>
          <w:szCs w:val="24"/>
          <w:lang w:val="en-US" w:eastAsia="en-US"/>
        </w:rPr>
      </w:pPr>
      <w:r w:rsidRPr="00487B51">
        <w:rPr>
          <w:rFonts w:ascii="Arial" w:hAnsi="Arial" w:cs="Arial"/>
          <w:szCs w:val="24"/>
          <w:lang w:val="en-US" w:eastAsia="en-US"/>
        </w:rPr>
        <w:t>I authorise Melton Borough Council Licensing department to check my HMRC code online. I understand that the Licensing Department will only receive confirmation from HMRC that I’ve completed the tax check and will not have access to information about my tax affairs.</w:t>
      </w:r>
    </w:p>
    <w:p w14:paraId="7ABD4AAD" w14:textId="77777777" w:rsidR="007A20D4" w:rsidRDefault="007A20D4">
      <w:pPr>
        <w:rPr>
          <w:rFonts w:ascii="Arial" w:hAnsi="Arial" w:cs="Arial"/>
          <w:szCs w:val="24"/>
          <w:lang w:val="en"/>
        </w:rPr>
      </w:pPr>
      <w:r>
        <w:rPr>
          <w:rFonts w:ascii="Arial" w:hAnsi="Arial" w:cs="Arial"/>
          <w:szCs w:val="24"/>
          <w:lang w:val="en"/>
        </w:rPr>
        <w:br w:type="page"/>
      </w:r>
    </w:p>
    <w:p w14:paraId="4B6980A2" w14:textId="569A5BB6" w:rsidR="00A13F35" w:rsidRDefault="00A13F35" w:rsidP="00A13F35">
      <w:pPr>
        <w:spacing w:after="200" w:line="276" w:lineRule="auto"/>
        <w:rPr>
          <w:rFonts w:ascii="Arial" w:hAnsi="Arial" w:cs="Arial"/>
          <w:szCs w:val="24"/>
          <w:lang w:val="en"/>
        </w:rPr>
      </w:pPr>
      <w:r w:rsidRPr="00487B51">
        <w:rPr>
          <w:rFonts w:ascii="Arial" w:hAnsi="Arial" w:cs="Arial"/>
          <w:szCs w:val="24"/>
          <w:lang w:val="en"/>
        </w:rPr>
        <w:lastRenderedPageBreak/>
        <w:t xml:space="preserve">Signed </w:t>
      </w:r>
    </w:p>
    <w:p w14:paraId="709E341F" w14:textId="77777777" w:rsidR="00D02086" w:rsidRDefault="00924A55" w:rsidP="00A13F35">
      <w:pPr>
        <w:spacing w:after="200" w:line="276" w:lineRule="auto"/>
        <w:rPr>
          <w:rFonts w:ascii="Arial" w:hAnsi="Arial" w:cs="Arial"/>
          <w:szCs w:val="24"/>
          <w:lang w:val="en"/>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297893F4" w14:textId="75FD2AFD" w:rsidR="00A13F35" w:rsidRPr="00487B51" w:rsidRDefault="00A13F35" w:rsidP="00A13F35">
      <w:pPr>
        <w:spacing w:after="200" w:line="276" w:lineRule="auto"/>
        <w:rPr>
          <w:rFonts w:ascii="Arial" w:hAnsi="Arial" w:cs="Arial"/>
          <w:szCs w:val="24"/>
          <w:lang w:val="en"/>
        </w:rPr>
      </w:pPr>
      <w:r w:rsidRPr="00487B51">
        <w:rPr>
          <w:rFonts w:ascii="Arial" w:hAnsi="Arial" w:cs="Arial"/>
          <w:szCs w:val="24"/>
          <w:lang w:val="en"/>
        </w:rPr>
        <w:t>………………………………………………………………</w:t>
      </w:r>
      <w:r w:rsidR="007E51EA" w:rsidRPr="00487B51">
        <w:rPr>
          <w:rFonts w:ascii="Arial" w:hAnsi="Arial" w:cs="Arial"/>
          <w:szCs w:val="24"/>
          <w:lang w:val="en"/>
        </w:rPr>
        <w:t>… (</w:t>
      </w:r>
      <w:r w:rsidRPr="00487B51">
        <w:rPr>
          <w:rFonts w:ascii="Arial" w:hAnsi="Arial" w:cs="Arial"/>
          <w:szCs w:val="24"/>
          <w:lang w:val="en"/>
        </w:rPr>
        <w:t>company secretary or all directors)</w:t>
      </w:r>
    </w:p>
    <w:p w14:paraId="11D0CDF6" w14:textId="77777777" w:rsidR="00A13F35" w:rsidRDefault="00A13F35" w:rsidP="00A13F35">
      <w:pPr>
        <w:spacing w:after="200" w:line="276" w:lineRule="auto"/>
        <w:rPr>
          <w:rFonts w:ascii="Arial" w:hAnsi="Arial" w:cs="Arial"/>
          <w:szCs w:val="24"/>
          <w:lang w:val="en"/>
        </w:rPr>
      </w:pPr>
      <w:r w:rsidRPr="00487B51">
        <w:rPr>
          <w:rFonts w:ascii="Arial" w:hAnsi="Arial" w:cs="Arial"/>
          <w:szCs w:val="24"/>
          <w:lang w:val="en"/>
        </w:rPr>
        <w:t>Print Full Name</w:t>
      </w:r>
    </w:p>
    <w:p w14:paraId="4ADFC54E" w14:textId="77777777" w:rsidR="00DE4F0D" w:rsidRDefault="00A13F35" w:rsidP="00DE4F0D">
      <w:pPr>
        <w:spacing w:after="200" w:line="276" w:lineRule="auto"/>
        <w:rPr>
          <w:rFonts w:ascii="Arial" w:hAnsi="Arial" w:cs="Arial"/>
          <w:szCs w:val="24"/>
          <w:lang w:val="en"/>
        </w:rPr>
      </w:pPr>
      <w:r w:rsidRPr="007B1881">
        <w:rPr>
          <w:rFonts w:ascii="Arial" w:hAnsi="Arial" w:cs="Arial"/>
          <w:sz w:val="22"/>
          <w:szCs w:val="22"/>
          <w:lang w:val="en-US"/>
        </w:rPr>
        <w:fldChar w:fldCharType="begin">
          <w:ffData>
            <w:name w:val=""/>
            <w:enabled/>
            <w:calcOnExit w:val="0"/>
            <w:textInput>
              <w:maxLength w:val="50"/>
            </w:textInput>
          </w:ffData>
        </w:fldChar>
      </w:r>
      <w:r w:rsidRPr="007B1881">
        <w:rPr>
          <w:rFonts w:ascii="Arial" w:hAnsi="Arial" w:cs="Arial"/>
          <w:sz w:val="22"/>
          <w:szCs w:val="22"/>
          <w:lang w:val="en-US"/>
        </w:rPr>
        <w:instrText xml:space="preserve"> FORMTEXT </w:instrText>
      </w:r>
      <w:r w:rsidRPr="007B1881">
        <w:rPr>
          <w:rFonts w:ascii="Arial" w:hAnsi="Arial" w:cs="Arial"/>
          <w:sz w:val="22"/>
          <w:szCs w:val="22"/>
          <w:lang w:val="en-US"/>
        </w:rPr>
      </w:r>
      <w:r w:rsidRPr="007B1881">
        <w:rPr>
          <w:rFonts w:ascii="Arial" w:hAnsi="Arial" w:cs="Arial"/>
          <w:sz w:val="22"/>
          <w:szCs w:val="22"/>
          <w:lang w:val="en-US"/>
        </w:rPr>
        <w:fldChar w:fldCharType="separate"/>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noProof/>
          <w:sz w:val="22"/>
          <w:szCs w:val="22"/>
          <w:lang w:val="en-US"/>
        </w:rPr>
        <w:t> </w:t>
      </w:r>
      <w:r w:rsidRPr="007B1881">
        <w:rPr>
          <w:rFonts w:ascii="Arial" w:hAnsi="Arial" w:cs="Arial"/>
          <w:sz w:val="22"/>
          <w:szCs w:val="22"/>
          <w:lang w:val="en-US"/>
        </w:rPr>
        <w:fldChar w:fldCharType="end"/>
      </w:r>
    </w:p>
    <w:p w14:paraId="3C04C97B" w14:textId="490B2037" w:rsidR="00A13F35" w:rsidRPr="00DE4F0D" w:rsidRDefault="00A13F35" w:rsidP="00DE4F0D">
      <w:pPr>
        <w:spacing w:after="200" w:line="276" w:lineRule="auto"/>
        <w:rPr>
          <w:rFonts w:ascii="Arial" w:hAnsi="Arial" w:cs="Arial"/>
          <w:szCs w:val="24"/>
          <w:lang w:val="en"/>
        </w:rPr>
      </w:pPr>
      <w:r w:rsidRPr="00487B51">
        <w:rPr>
          <w:rFonts w:ascii="Arial" w:hAnsi="Arial" w:cs="Arial"/>
          <w:szCs w:val="24"/>
          <w:lang w:val="en"/>
        </w:rPr>
        <w:t>………………………………………………………………</w:t>
      </w:r>
      <w:r w:rsidR="00924A55">
        <w:rPr>
          <w:rFonts w:ascii="Arial" w:hAnsi="Arial" w:cs="Arial"/>
          <w:szCs w:val="24"/>
          <w:lang w:val="en"/>
        </w:rPr>
        <w:t>…</w:t>
      </w:r>
      <w:r w:rsidRPr="00487B51">
        <w:rPr>
          <w:rFonts w:ascii="Arial" w:hAnsi="Arial" w:cs="Arial"/>
          <w:szCs w:val="24"/>
          <w:lang w:val="en"/>
        </w:rPr>
        <w:t xml:space="preserve"> (company secretary or all directors)</w:t>
      </w:r>
    </w:p>
    <w:p w14:paraId="2C118048" w14:textId="77777777" w:rsidR="00EF3F66" w:rsidRPr="008F0051" w:rsidRDefault="00EF3F66" w:rsidP="00EF3F66">
      <w:pPr>
        <w:autoSpaceDE w:val="0"/>
        <w:autoSpaceDN w:val="0"/>
        <w:adjustRightInd w:val="0"/>
        <w:spacing w:line="240" w:lineRule="atLeast"/>
        <w:rPr>
          <w:rFonts w:ascii="Arial" w:hAnsi="Arial" w:cs="Arial"/>
          <w:b/>
          <w:szCs w:val="24"/>
          <w:lang w:val="en"/>
        </w:rPr>
      </w:pPr>
    </w:p>
    <w:p w14:paraId="294F7017" w14:textId="2B9FC9E7" w:rsidR="00EF3F66" w:rsidRPr="007A20D4" w:rsidRDefault="00EF3F66" w:rsidP="00EF3F66">
      <w:pPr>
        <w:autoSpaceDE w:val="0"/>
        <w:autoSpaceDN w:val="0"/>
        <w:adjustRightInd w:val="0"/>
        <w:spacing w:line="240" w:lineRule="atLeast"/>
        <w:rPr>
          <w:rFonts w:ascii="Arial" w:hAnsi="Arial" w:cs="Arial"/>
          <w:szCs w:val="24"/>
          <w:lang w:val="en"/>
        </w:rPr>
      </w:pPr>
      <w:r w:rsidRPr="007A20D4">
        <w:rPr>
          <w:rFonts w:ascii="Arial" w:hAnsi="Arial" w:cs="Arial"/>
          <w:b/>
          <w:szCs w:val="24"/>
          <w:lang w:val="en"/>
        </w:rPr>
        <w:t>The Air Quality (Taxi and Private Hire Vehicles Database) Regulation 2019</w:t>
      </w:r>
      <w:r w:rsidRPr="007A20D4">
        <w:rPr>
          <w:rFonts w:ascii="Arial" w:hAnsi="Arial" w:cs="Arial"/>
          <w:szCs w:val="24"/>
          <w:lang w:val="en"/>
        </w:rPr>
        <w:t xml:space="preserve"> requires all licensing authorities in England and Wales to submit certain information about their licensed taxis/PHVs to the database.  </w:t>
      </w:r>
    </w:p>
    <w:p w14:paraId="678BE869" w14:textId="77777777" w:rsidR="00EF3F66" w:rsidRPr="007A20D4" w:rsidRDefault="00EF3F66" w:rsidP="00EF3F66">
      <w:pPr>
        <w:autoSpaceDE w:val="0"/>
        <w:autoSpaceDN w:val="0"/>
        <w:adjustRightInd w:val="0"/>
        <w:spacing w:line="240" w:lineRule="atLeast"/>
        <w:rPr>
          <w:rFonts w:ascii="Arial" w:hAnsi="Arial" w:cs="Arial"/>
          <w:szCs w:val="24"/>
          <w:lang w:val="en"/>
        </w:rPr>
      </w:pPr>
    </w:p>
    <w:p w14:paraId="7D5FFDF9" w14:textId="3CE5708A" w:rsidR="00EF3F66" w:rsidRPr="007A20D4" w:rsidRDefault="00EF3F66" w:rsidP="00EF3F66">
      <w:pPr>
        <w:autoSpaceDE w:val="0"/>
        <w:autoSpaceDN w:val="0"/>
        <w:adjustRightInd w:val="0"/>
        <w:spacing w:line="240" w:lineRule="atLeast"/>
        <w:rPr>
          <w:rFonts w:ascii="Arial" w:hAnsi="Arial" w:cs="Arial"/>
          <w:szCs w:val="24"/>
        </w:rPr>
      </w:pPr>
      <w:r w:rsidRPr="007A20D4">
        <w:rPr>
          <w:rFonts w:ascii="Arial" w:hAnsi="Arial" w:cs="Arial"/>
          <w:szCs w:val="24"/>
        </w:rPr>
        <w:t xml:space="preserve">Since the introduction of </w:t>
      </w:r>
      <w:r w:rsidRPr="007A20D4">
        <w:rPr>
          <w:rFonts w:ascii="Arial" w:hAnsi="Arial" w:cs="Arial"/>
          <w:b/>
          <w:color w:val="000000"/>
          <w:szCs w:val="24"/>
          <w:shd w:val="clear" w:color="auto" w:fill="FFFFFF"/>
        </w:rPr>
        <w:t>The Air Quality (Taxis and Private Hire Vehicles Database) (England and Wales) Regulations 2019</w:t>
      </w:r>
      <w:r w:rsidRPr="007A20D4">
        <w:rPr>
          <w:rFonts w:ascii="Arial" w:hAnsi="Arial" w:cs="Arial"/>
          <w:color w:val="000000"/>
          <w:szCs w:val="24"/>
          <w:shd w:val="clear" w:color="auto" w:fill="FFFFFF"/>
        </w:rPr>
        <w:t xml:space="preserve">, the Council is required to provide vehicle data to Defra following all </w:t>
      </w:r>
      <w:r w:rsidRPr="007A20D4">
        <w:rPr>
          <w:rFonts w:ascii="Arial" w:hAnsi="Arial" w:cs="Arial"/>
          <w:szCs w:val="24"/>
        </w:rPr>
        <w:t>issues, renewals, suspensions or refusals of licences.  The data shared will include vehicle registration mark, start and end date of licen</w:t>
      </w:r>
      <w:r w:rsidR="00CB5675">
        <w:rPr>
          <w:rFonts w:ascii="Arial" w:hAnsi="Arial" w:cs="Arial"/>
          <w:szCs w:val="24"/>
        </w:rPr>
        <w:t>c</w:t>
      </w:r>
      <w:r w:rsidRPr="007A20D4">
        <w:rPr>
          <w:rFonts w:ascii="Arial" w:hAnsi="Arial" w:cs="Arial"/>
          <w:szCs w:val="24"/>
        </w:rPr>
        <w:t>e, whether Taxi or PHV, licence plate number, and whether the vehicle is wheelchair accessible.</w:t>
      </w:r>
    </w:p>
    <w:p w14:paraId="254A2A8F" w14:textId="77777777" w:rsidR="00EF3F66" w:rsidRPr="007A20D4" w:rsidRDefault="00EF3F66" w:rsidP="00EF3F66">
      <w:pPr>
        <w:autoSpaceDE w:val="0"/>
        <w:autoSpaceDN w:val="0"/>
        <w:adjustRightInd w:val="0"/>
        <w:rPr>
          <w:rFonts w:ascii="Arial" w:hAnsi="Arial" w:cs="Arial"/>
          <w:color w:val="000000"/>
          <w:szCs w:val="24"/>
        </w:rPr>
      </w:pPr>
    </w:p>
    <w:p w14:paraId="01F873A5" w14:textId="49963FCB" w:rsidR="00EF3F66" w:rsidRPr="007A20D4" w:rsidRDefault="00EF3F66" w:rsidP="00EF3F66">
      <w:pPr>
        <w:autoSpaceDE w:val="0"/>
        <w:autoSpaceDN w:val="0"/>
        <w:adjustRightInd w:val="0"/>
        <w:rPr>
          <w:rFonts w:ascii="Arial" w:hAnsi="Arial" w:cs="Arial"/>
          <w:color w:val="000000"/>
          <w:szCs w:val="24"/>
        </w:rPr>
      </w:pPr>
      <w:r w:rsidRPr="007A20D4">
        <w:rPr>
          <w:rFonts w:ascii="Arial" w:hAnsi="Arial" w:cs="Arial"/>
          <w:color w:val="000000"/>
          <w:szCs w:val="24"/>
        </w:rPr>
        <w:t xml:space="preserve">The licensing authority provides information to the </w:t>
      </w:r>
      <w:r w:rsidRPr="007A20D4">
        <w:rPr>
          <w:rFonts w:ascii="Arial" w:hAnsi="Arial" w:cs="Arial"/>
          <w:b/>
          <w:color w:val="000000"/>
          <w:szCs w:val="24"/>
        </w:rPr>
        <w:t>National Register of Taxi Licence Refusals</w:t>
      </w:r>
      <w:r w:rsidR="0072735F">
        <w:rPr>
          <w:rFonts w:ascii="Arial" w:hAnsi="Arial" w:cs="Arial"/>
          <w:b/>
          <w:color w:val="000000"/>
          <w:szCs w:val="24"/>
        </w:rPr>
        <w:t xml:space="preserve">, </w:t>
      </w:r>
      <w:r w:rsidRPr="007A20D4">
        <w:rPr>
          <w:rFonts w:ascii="Arial" w:hAnsi="Arial" w:cs="Arial"/>
          <w:b/>
          <w:color w:val="000000"/>
          <w:szCs w:val="24"/>
        </w:rPr>
        <w:t>Revocations</w:t>
      </w:r>
      <w:r w:rsidR="008E49BA">
        <w:rPr>
          <w:rFonts w:ascii="Arial" w:hAnsi="Arial" w:cs="Arial"/>
          <w:b/>
          <w:color w:val="000000"/>
          <w:szCs w:val="24"/>
        </w:rPr>
        <w:t xml:space="preserve"> and Suspensions</w:t>
      </w:r>
      <w:r w:rsidRPr="007A20D4">
        <w:rPr>
          <w:rFonts w:ascii="Arial" w:hAnsi="Arial" w:cs="Arial"/>
          <w:b/>
          <w:color w:val="000000"/>
          <w:szCs w:val="24"/>
        </w:rPr>
        <w:t xml:space="preserve"> (NR3</w:t>
      </w:r>
      <w:r w:rsidR="008E49BA">
        <w:rPr>
          <w:rFonts w:ascii="Arial" w:hAnsi="Arial" w:cs="Arial"/>
          <w:b/>
          <w:color w:val="000000"/>
          <w:szCs w:val="24"/>
        </w:rPr>
        <w:t>S</w:t>
      </w:r>
      <w:r w:rsidRPr="007A20D4">
        <w:rPr>
          <w:rFonts w:ascii="Arial" w:hAnsi="Arial" w:cs="Arial"/>
          <w:b/>
          <w:color w:val="000000"/>
          <w:szCs w:val="24"/>
        </w:rPr>
        <w:t xml:space="preserve">). </w:t>
      </w:r>
      <w:r w:rsidRPr="007A20D4">
        <w:rPr>
          <w:rFonts w:ascii="Arial" w:hAnsi="Arial" w:cs="Arial"/>
          <w:color w:val="000000"/>
          <w:szCs w:val="24"/>
        </w:rPr>
        <w:t xml:space="preserve">A mechanism for licensing authorities to share details of individuals who have had a Hackney Carriage or Private Hire Driver’s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Private Hire Driver’s licence. </w:t>
      </w:r>
    </w:p>
    <w:p w14:paraId="337932B2" w14:textId="77777777" w:rsidR="00EF3F66" w:rsidRPr="007A20D4" w:rsidRDefault="00EF3F66" w:rsidP="005D5A04">
      <w:pPr>
        <w:autoSpaceDE w:val="0"/>
        <w:autoSpaceDN w:val="0"/>
        <w:adjustRightInd w:val="0"/>
        <w:contextualSpacing/>
        <w:rPr>
          <w:rFonts w:ascii="Arial" w:hAnsi="Arial" w:cs="Arial"/>
          <w:color w:val="000000"/>
          <w:szCs w:val="24"/>
        </w:rPr>
      </w:pPr>
    </w:p>
    <w:p w14:paraId="4B9AA185" w14:textId="77777777" w:rsidR="00EF3F66" w:rsidRPr="007A20D4" w:rsidRDefault="00EF3F66" w:rsidP="005D5A04">
      <w:pPr>
        <w:autoSpaceDE w:val="0"/>
        <w:autoSpaceDN w:val="0"/>
        <w:adjustRightInd w:val="0"/>
        <w:contextualSpacing/>
        <w:rPr>
          <w:rFonts w:ascii="Arial" w:hAnsi="Arial" w:cs="Arial"/>
          <w:color w:val="000000"/>
          <w:szCs w:val="24"/>
        </w:rPr>
      </w:pPr>
      <w:r w:rsidRPr="007A20D4">
        <w:rPr>
          <w:rFonts w:ascii="Arial" w:hAnsi="Arial" w:cs="Arial"/>
          <w:color w:val="000000"/>
          <w:szCs w:val="24"/>
        </w:rPr>
        <w:t xml:space="preserve">Therefore: </w:t>
      </w:r>
    </w:p>
    <w:p w14:paraId="06334768" w14:textId="5B1FCF45" w:rsidR="00EF3F66" w:rsidRPr="007A20D4" w:rsidRDefault="00EF3F66" w:rsidP="000806B6">
      <w:pPr>
        <w:numPr>
          <w:ilvl w:val="0"/>
          <w:numId w:val="4"/>
        </w:numPr>
        <w:autoSpaceDE w:val="0"/>
        <w:autoSpaceDN w:val="0"/>
        <w:adjustRightInd w:val="0"/>
        <w:spacing w:after="200" w:line="276" w:lineRule="auto"/>
        <w:contextualSpacing/>
        <w:rPr>
          <w:rFonts w:ascii="Arial" w:hAnsi="Arial" w:cs="Arial"/>
          <w:color w:val="000000"/>
          <w:szCs w:val="24"/>
        </w:rPr>
      </w:pPr>
      <w:r w:rsidRPr="007A20D4">
        <w:rPr>
          <w:rFonts w:ascii="Arial" w:hAnsi="Arial" w:cs="Arial"/>
          <w:color w:val="000000"/>
          <w:szCs w:val="24"/>
        </w:rPr>
        <w:t>Where a Hackney Carriage/Private Hire Driver’s licence is revoked, or an application for one refused, the authority will automatically record this decision on NR3</w:t>
      </w:r>
      <w:r w:rsidR="00DA0581">
        <w:rPr>
          <w:rFonts w:ascii="Arial" w:hAnsi="Arial" w:cs="Arial"/>
          <w:color w:val="000000"/>
          <w:szCs w:val="24"/>
        </w:rPr>
        <w:t>S</w:t>
      </w:r>
      <w:r w:rsidRPr="007A20D4">
        <w:rPr>
          <w:rFonts w:ascii="Arial" w:hAnsi="Arial" w:cs="Arial"/>
          <w:color w:val="000000"/>
          <w:szCs w:val="24"/>
        </w:rPr>
        <w:t xml:space="preserve">. </w:t>
      </w:r>
    </w:p>
    <w:p w14:paraId="78471D52" w14:textId="77777777" w:rsidR="00EF3F66" w:rsidRPr="007A20D4" w:rsidRDefault="00EF3F66" w:rsidP="005D5A04">
      <w:pPr>
        <w:autoSpaceDE w:val="0"/>
        <w:autoSpaceDN w:val="0"/>
        <w:adjustRightInd w:val="0"/>
        <w:contextualSpacing/>
        <w:rPr>
          <w:rFonts w:ascii="Arial" w:hAnsi="Arial" w:cs="Arial"/>
          <w:color w:val="000000"/>
          <w:szCs w:val="24"/>
        </w:rPr>
      </w:pPr>
    </w:p>
    <w:p w14:paraId="5B3CCA00" w14:textId="6FA8781F" w:rsidR="00EF3F66" w:rsidRPr="007A20D4" w:rsidRDefault="00EF3F66" w:rsidP="000806B6">
      <w:pPr>
        <w:numPr>
          <w:ilvl w:val="0"/>
          <w:numId w:val="4"/>
        </w:numPr>
        <w:autoSpaceDE w:val="0"/>
        <w:autoSpaceDN w:val="0"/>
        <w:adjustRightInd w:val="0"/>
        <w:spacing w:after="200" w:line="276" w:lineRule="auto"/>
        <w:contextualSpacing/>
        <w:rPr>
          <w:rFonts w:ascii="Arial" w:hAnsi="Arial" w:cs="Arial"/>
          <w:color w:val="000000"/>
          <w:szCs w:val="24"/>
        </w:rPr>
      </w:pPr>
      <w:r w:rsidRPr="007A20D4">
        <w:rPr>
          <w:rFonts w:ascii="Arial" w:hAnsi="Arial" w:cs="Arial"/>
          <w:color w:val="000000"/>
          <w:szCs w:val="24"/>
        </w:rPr>
        <w:t>All applications for a new licence or licence renewal will automatically be checked on NR3</w:t>
      </w:r>
      <w:r w:rsidR="00DA0581">
        <w:rPr>
          <w:rFonts w:ascii="Arial" w:hAnsi="Arial" w:cs="Arial"/>
          <w:color w:val="000000"/>
          <w:szCs w:val="24"/>
        </w:rPr>
        <w:t>S</w:t>
      </w:r>
      <w:r w:rsidRPr="007A20D4">
        <w:rPr>
          <w:rFonts w:ascii="Arial" w:hAnsi="Arial" w:cs="Arial"/>
          <w:color w:val="000000"/>
          <w:szCs w:val="24"/>
        </w:rPr>
        <w:t>. If a search of NR3</w:t>
      </w:r>
      <w:r w:rsidR="00DA0581">
        <w:rPr>
          <w:rFonts w:ascii="Arial" w:hAnsi="Arial" w:cs="Arial"/>
          <w:color w:val="000000"/>
          <w:szCs w:val="24"/>
        </w:rPr>
        <w:t>S</w:t>
      </w:r>
      <w:r w:rsidRPr="007A20D4">
        <w:rPr>
          <w:rFonts w:ascii="Arial" w:hAnsi="Arial" w:cs="Arial"/>
          <w:color w:val="000000"/>
          <w:szCs w:val="24"/>
        </w:rPr>
        <w:t xml:space="preserve"> indicates a match with an applicant, the authority will seek further information about the entry on the register from the authority which recorded it. Any information received as a result of an NR3</w:t>
      </w:r>
      <w:r w:rsidR="00DA0581">
        <w:rPr>
          <w:rFonts w:ascii="Arial" w:hAnsi="Arial" w:cs="Arial"/>
          <w:color w:val="000000"/>
          <w:szCs w:val="24"/>
        </w:rPr>
        <w:t>S</w:t>
      </w:r>
      <w:r w:rsidRPr="007A20D4">
        <w:rPr>
          <w:rFonts w:ascii="Arial" w:hAnsi="Arial" w:cs="Arial"/>
          <w:color w:val="000000"/>
          <w:szCs w:val="24"/>
        </w:rPr>
        <w:t xml:space="preserve"> search will only be used in respect of the specific licence application and will not be retained beyond the determination of that </w:t>
      </w:r>
      <w:r w:rsidR="00D02086" w:rsidRPr="007A20D4">
        <w:rPr>
          <w:rFonts w:ascii="Arial" w:hAnsi="Arial" w:cs="Arial"/>
          <w:color w:val="000000"/>
          <w:szCs w:val="24"/>
        </w:rPr>
        <w:t>application.</w:t>
      </w:r>
      <w:r w:rsidRPr="007A20D4">
        <w:rPr>
          <w:rFonts w:ascii="Arial" w:hAnsi="Arial" w:cs="Arial"/>
          <w:color w:val="000000"/>
          <w:szCs w:val="24"/>
        </w:rPr>
        <w:t xml:space="preserve"> </w:t>
      </w:r>
    </w:p>
    <w:p w14:paraId="1D6D2DAD" w14:textId="77777777" w:rsidR="00A50095" w:rsidRPr="00C80409" w:rsidRDefault="00A50095" w:rsidP="00F36CB8">
      <w:pPr>
        <w:ind w:firstLine="360"/>
        <w:rPr>
          <w:rFonts w:ascii="Arial" w:hAnsi="Arial" w:cs="Arial"/>
          <w:b/>
          <w:szCs w:val="24"/>
          <w:u w:val="single"/>
        </w:rPr>
      </w:pPr>
    </w:p>
    <w:sectPr w:rsidR="00A50095" w:rsidRPr="00C80409" w:rsidSect="003A387C">
      <w:footerReference w:type="default" r:id="rId19"/>
      <w:pgSz w:w="11906" w:h="16838"/>
      <w:pgMar w:top="426"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A59A" w14:textId="77777777" w:rsidR="003A387C" w:rsidRDefault="003A387C">
      <w:r>
        <w:separator/>
      </w:r>
    </w:p>
  </w:endnote>
  <w:endnote w:type="continuationSeparator" w:id="0">
    <w:p w14:paraId="084CAA3D" w14:textId="77777777" w:rsidR="003A387C" w:rsidRDefault="003A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8711747"/>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2A6EB546" w14:textId="6829F993" w:rsidR="00417EC5" w:rsidRPr="0034332F" w:rsidRDefault="0034332F" w:rsidP="00B17BBE">
            <w:pPr>
              <w:pStyle w:val="Footer"/>
              <w:jc w:val="right"/>
              <w:rPr>
                <w:rFonts w:ascii="Arial" w:hAnsi="Arial" w:cs="Arial"/>
              </w:rPr>
            </w:pPr>
            <w:r w:rsidRPr="00883063">
              <w:rPr>
                <w:rFonts w:ascii="Arial" w:hAnsi="Arial" w:cs="Arial"/>
                <w:sz w:val="18"/>
                <w:szCs w:val="18"/>
              </w:rPr>
              <w:t xml:space="preserve">Private Hire Operator </w:t>
            </w:r>
            <w:r w:rsidR="00180AF8" w:rsidRPr="00883063">
              <w:rPr>
                <w:rFonts w:ascii="Arial" w:hAnsi="Arial" w:cs="Arial"/>
                <w:sz w:val="18"/>
                <w:szCs w:val="18"/>
              </w:rPr>
              <w:t>A</w:t>
            </w:r>
            <w:r w:rsidRPr="00883063">
              <w:rPr>
                <w:rFonts w:ascii="Arial" w:hAnsi="Arial" w:cs="Arial"/>
                <w:sz w:val="18"/>
                <w:szCs w:val="18"/>
              </w:rPr>
              <w:t xml:space="preserve">pplication </w:t>
            </w:r>
            <w:r w:rsidR="00180AF8" w:rsidRPr="00883063">
              <w:rPr>
                <w:rFonts w:ascii="Arial" w:hAnsi="Arial" w:cs="Arial"/>
                <w:sz w:val="18"/>
                <w:szCs w:val="18"/>
              </w:rPr>
              <w:t>F</w:t>
            </w:r>
            <w:r w:rsidRPr="00883063">
              <w:rPr>
                <w:rFonts w:ascii="Arial" w:hAnsi="Arial" w:cs="Arial"/>
                <w:sz w:val="18"/>
                <w:szCs w:val="18"/>
              </w:rPr>
              <w:t>orm short code 120 updated</w:t>
            </w:r>
            <w:r w:rsidR="00883063" w:rsidRPr="00883063">
              <w:rPr>
                <w:rFonts w:ascii="Arial" w:hAnsi="Arial" w:cs="Arial"/>
                <w:sz w:val="18"/>
                <w:szCs w:val="18"/>
              </w:rPr>
              <w:t xml:space="preserve"> </w:t>
            </w:r>
            <w:r w:rsidR="008021E3">
              <w:rPr>
                <w:rFonts w:ascii="Arial" w:hAnsi="Arial" w:cs="Arial"/>
                <w:sz w:val="18"/>
                <w:szCs w:val="18"/>
              </w:rPr>
              <w:t xml:space="preserve">29 </w:t>
            </w:r>
            <w:r w:rsidR="00883063" w:rsidRPr="00883063">
              <w:rPr>
                <w:rFonts w:ascii="Arial" w:hAnsi="Arial" w:cs="Arial"/>
                <w:sz w:val="18"/>
                <w:szCs w:val="18"/>
              </w:rPr>
              <w:t>February 2024</w:t>
            </w:r>
            <w:r w:rsidR="001D56D2">
              <w:rPr>
                <w:rFonts w:ascii="Arial" w:hAnsi="Arial" w:cs="Arial"/>
                <w:sz w:val="22"/>
                <w:szCs w:val="22"/>
              </w:rPr>
              <w:tab/>
              <w:t>Page</w:t>
            </w:r>
            <w:r w:rsidR="00417EC5" w:rsidRPr="0034332F">
              <w:rPr>
                <w:rFonts w:ascii="Arial" w:hAnsi="Arial" w:cs="Arial"/>
                <w:sz w:val="22"/>
                <w:szCs w:val="22"/>
              </w:rPr>
              <w:t xml:space="preserve"> </w:t>
            </w:r>
            <w:r w:rsidR="00417EC5" w:rsidRPr="0034332F">
              <w:rPr>
                <w:rFonts w:ascii="Arial" w:hAnsi="Arial" w:cs="Arial"/>
                <w:b/>
                <w:bCs/>
                <w:sz w:val="22"/>
                <w:szCs w:val="22"/>
              </w:rPr>
              <w:fldChar w:fldCharType="begin"/>
            </w:r>
            <w:r w:rsidR="00417EC5" w:rsidRPr="0034332F">
              <w:rPr>
                <w:rFonts w:ascii="Arial" w:hAnsi="Arial" w:cs="Arial"/>
                <w:b/>
                <w:bCs/>
                <w:sz w:val="22"/>
                <w:szCs w:val="22"/>
              </w:rPr>
              <w:instrText xml:space="preserve"> PAGE </w:instrText>
            </w:r>
            <w:r w:rsidR="00417EC5" w:rsidRPr="0034332F">
              <w:rPr>
                <w:rFonts w:ascii="Arial" w:hAnsi="Arial" w:cs="Arial"/>
                <w:b/>
                <w:bCs/>
                <w:sz w:val="22"/>
                <w:szCs w:val="22"/>
              </w:rPr>
              <w:fldChar w:fldCharType="separate"/>
            </w:r>
            <w:r w:rsidR="00417EC5" w:rsidRPr="0034332F">
              <w:rPr>
                <w:rFonts w:ascii="Arial" w:hAnsi="Arial" w:cs="Arial"/>
                <w:b/>
                <w:bCs/>
                <w:noProof/>
                <w:sz w:val="22"/>
                <w:szCs w:val="22"/>
              </w:rPr>
              <w:t>2</w:t>
            </w:r>
            <w:r w:rsidR="00417EC5" w:rsidRPr="0034332F">
              <w:rPr>
                <w:rFonts w:ascii="Arial" w:hAnsi="Arial" w:cs="Arial"/>
                <w:b/>
                <w:bCs/>
                <w:sz w:val="22"/>
                <w:szCs w:val="22"/>
              </w:rPr>
              <w:fldChar w:fldCharType="end"/>
            </w:r>
            <w:r w:rsidR="00417EC5" w:rsidRPr="0034332F">
              <w:rPr>
                <w:rFonts w:ascii="Arial" w:hAnsi="Arial" w:cs="Arial"/>
                <w:sz w:val="22"/>
                <w:szCs w:val="22"/>
              </w:rPr>
              <w:t xml:space="preserve"> of </w:t>
            </w:r>
            <w:r w:rsidR="00417EC5" w:rsidRPr="0034332F">
              <w:rPr>
                <w:rFonts w:ascii="Arial" w:hAnsi="Arial" w:cs="Arial"/>
                <w:b/>
                <w:bCs/>
                <w:sz w:val="22"/>
                <w:szCs w:val="22"/>
              </w:rPr>
              <w:fldChar w:fldCharType="begin"/>
            </w:r>
            <w:r w:rsidR="00417EC5" w:rsidRPr="0034332F">
              <w:rPr>
                <w:rFonts w:ascii="Arial" w:hAnsi="Arial" w:cs="Arial"/>
                <w:b/>
                <w:bCs/>
                <w:sz w:val="22"/>
                <w:szCs w:val="22"/>
              </w:rPr>
              <w:instrText xml:space="preserve"> NUMPAGES  </w:instrText>
            </w:r>
            <w:r w:rsidR="00417EC5" w:rsidRPr="0034332F">
              <w:rPr>
                <w:rFonts w:ascii="Arial" w:hAnsi="Arial" w:cs="Arial"/>
                <w:b/>
                <w:bCs/>
                <w:sz w:val="22"/>
                <w:szCs w:val="22"/>
              </w:rPr>
              <w:fldChar w:fldCharType="separate"/>
            </w:r>
            <w:r w:rsidR="00417EC5" w:rsidRPr="0034332F">
              <w:rPr>
                <w:rFonts w:ascii="Arial" w:hAnsi="Arial" w:cs="Arial"/>
                <w:b/>
                <w:bCs/>
                <w:noProof/>
                <w:sz w:val="22"/>
                <w:szCs w:val="22"/>
              </w:rPr>
              <w:t>2</w:t>
            </w:r>
            <w:r w:rsidR="00417EC5" w:rsidRPr="0034332F">
              <w:rPr>
                <w:rFonts w:ascii="Arial" w:hAnsi="Arial" w:cs="Arial"/>
                <w:b/>
                <w:bCs/>
                <w:sz w:val="22"/>
                <w:szCs w:val="22"/>
              </w:rPr>
              <w:fldChar w:fldCharType="end"/>
            </w:r>
          </w:p>
        </w:sdtContent>
      </w:sdt>
    </w:sdtContent>
  </w:sdt>
  <w:p w14:paraId="68B8E332" w14:textId="77777777" w:rsidR="000755A4" w:rsidRDefault="00075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3C9C" w14:textId="77777777" w:rsidR="003A387C" w:rsidRDefault="003A387C">
      <w:r>
        <w:separator/>
      </w:r>
    </w:p>
  </w:footnote>
  <w:footnote w:type="continuationSeparator" w:id="0">
    <w:p w14:paraId="125BD625" w14:textId="77777777" w:rsidR="003A387C" w:rsidRDefault="003A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EDF"/>
    <w:multiLevelType w:val="hybridMultilevel"/>
    <w:tmpl w:val="8940E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82D"/>
    <w:multiLevelType w:val="hybridMultilevel"/>
    <w:tmpl w:val="C9D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A6C76"/>
    <w:multiLevelType w:val="hybridMultilevel"/>
    <w:tmpl w:val="936AC6EC"/>
    <w:lvl w:ilvl="0" w:tplc="CFEC414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46936"/>
    <w:multiLevelType w:val="hybridMultilevel"/>
    <w:tmpl w:val="4F1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21E8E"/>
    <w:multiLevelType w:val="hybridMultilevel"/>
    <w:tmpl w:val="FDE8520A"/>
    <w:lvl w:ilvl="0" w:tplc="DD7EAE12">
      <w:start w:val="8"/>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63F1E11"/>
    <w:multiLevelType w:val="hybridMultilevel"/>
    <w:tmpl w:val="FE9438EE"/>
    <w:lvl w:ilvl="0" w:tplc="4DD8AE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B6756"/>
    <w:multiLevelType w:val="hybridMultilevel"/>
    <w:tmpl w:val="73E6C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7B3FFF"/>
    <w:multiLevelType w:val="singleLevel"/>
    <w:tmpl w:val="A5CE646E"/>
    <w:lvl w:ilvl="0">
      <w:start w:val="1"/>
      <w:numFmt w:val="lowerLetter"/>
      <w:lvlText w:val="%1)"/>
      <w:lvlJc w:val="left"/>
      <w:pPr>
        <w:tabs>
          <w:tab w:val="num" w:pos="720"/>
        </w:tabs>
        <w:ind w:left="720" w:hanging="720"/>
      </w:pPr>
      <w:rPr>
        <w:rFonts w:hint="default"/>
      </w:rPr>
    </w:lvl>
  </w:abstractNum>
  <w:abstractNum w:abstractNumId="8" w15:restartNumberingAfterBreak="0">
    <w:nsid w:val="612523D9"/>
    <w:multiLevelType w:val="hybridMultilevel"/>
    <w:tmpl w:val="97F07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A82CD1"/>
    <w:multiLevelType w:val="singleLevel"/>
    <w:tmpl w:val="F0881356"/>
    <w:lvl w:ilvl="0">
      <w:start w:val="1"/>
      <w:numFmt w:val="lowerLetter"/>
      <w:lvlText w:val="%1)"/>
      <w:lvlJc w:val="left"/>
      <w:pPr>
        <w:tabs>
          <w:tab w:val="num" w:pos="720"/>
        </w:tabs>
        <w:ind w:left="720" w:hanging="720"/>
      </w:pPr>
      <w:rPr>
        <w:rFonts w:hint="default"/>
      </w:rPr>
    </w:lvl>
  </w:abstractNum>
  <w:num w:numId="1" w16cid:durableId="613898981">
    <w:abstractNumId w:val="9"/>
  </w:num>
  <w:num w:numId="2" w16cid:durableId="548155275">
    <w:abstractNumId w:val="7"/>
  </w:num>
  <w:num w:numId="3" w16cid:durableId="1875120133">
    <w:abstractNumId w:val="6"/>
  </w:num>
  <w:num w:numId="4" w16cid:durableId="2027511076">
    <w:abstractNumId w:val="1"/>
  </w:num>
  <w:num w:numId="5" w16cid:durableId="233127597">
    <w:abstractNumId w:val="0"/>
  </w:num>
  <w:num w:numId="6" w16cid:durableId="868298053">
    <w:abstractNumId w:val="3"/>
  </w:num>
  <w:num w:numId="7" w16cid:durableId="1406877129">
    <w:abstractNumId w:val="8"/>
  </w:num>
  <w:num w:numId="8" w16cid:durableId="844443119">
    <w:abstractNumId w:val="5"/>
  </w:num>
  <w:num w:numId="9" w16cid:durableId="1331640740">
    <w:abstractNumId w:val="4"/>
  </w:num>
  <w:num w:numId="10" w16cid:durableId="145267368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JchDbwXswgKn1LHGl3CZiF/7qMxIe9y0xNzJ8e6RRAfypHT0Ans3SeHuO7Re6gv/Rk9++q3yPQo5svfoT0b8w==" w:salt="ka1S9kvcaIz4RFV8QG+6E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3C"/>
    <w:rsid w:val="000147D2"/>
    <w:rsid w:val="000151B8"/>
    <w:rsid w:val="00017855"/>
    <w:rsid w:val="00020AF1"/>
    <w:rsid w:val="00023465"/>
    <w:rsid w:val="000253CB"/>
    <w:rsid w:val="00027A56"/>
    <w:rsid w:val="000357A7"/>
    <w:rsid w:val="0003667D"/>
    <w:rsid w:val="00036A9C"/>
    <w:rsid w:val="00037464"/>
    <w:rsid w:val="0004275C"/>
    <w:rsid w:val="00043419"/>
    <w:rsid w:val="00047E09"/>
    <w:rsid w:val="00052886"/>
    <w:rsid w:val="000571FC"/>
    <w:rsid w:val="00061697"/>
    <w:rsid w:val="00061BA2"/>
    <w:rsid w:val="000623A2"/>
    <w:rsid w:val="000655BF"/>
    <w:rsid w:val="000671AD"/>
    <w:rsid w:val="00072D6E"/>
    <w:rsid w:val="00073F17"/>
    <w:rsid w:val="000755A4"/>
    <w:rsid w:val="00075A89"/>
    <w:rsid w:val="00077AF0"/>
    <w:rsid w:val="000806B6"/>
    <w:rsid w:val="000822CD"/>
    <w:rsid w:val="0008702C"/>
    <w:rsid w:val="00091896"/>
    <w:rsid w:val="00091996"/>
    <w:rsid w:val="000978F0"/>
    <w:rsid w:val="000A1536"/>
    <w:rsid w:val="000A211F"/>
    <w:rsid w:val="000A2331"/>
    <w:rsid w:val="000A243F"/>
    <w:rsid w:val="000A444B"/>
    <w:rsid w:val="000A6590"/>
    <w:rsid w:val="000B00DC"/>
    <w:rsid w:val="000B268A"/>
    <w:rsid w:val="000B2780"/>
    <w:rsid w:val="000B4A4E"/>
    <w:rsid w:val="000B724D"/>
    <w:rsid w:val="000B725C"/>
    <w:rsid w:val="000C4864"/>
    <w:rsid w:val="000C4E8B"/>
    <w:rsid w:val="000C5566"/>
    <w:rsid w:val="000C743D"/>
    <w:rsid w:val="000D60A9"/>
    <w:rsid w:val="000D772D"/>
    <w:rsid w:val="000E5DC0"/>
    <w:rsid w:val="000E6F96"/>
    <w:rsid w:val="000F4B45"/>
    <w:rsid w:val="00107322"/>
    <w:rsid w:val="001124C4"/>
    <w:rsid w:val="00112A23"/>
    <w:rsid w:val="001163CE"/>
    <w:rsid w:val="00120A64"/>
    <w:rsid w:val="001223E3"/>
    <w:rsid w:val="0012562B"/>
    <w:rsid w:val="00125BE3"/>
    <w:rsid w:val="0012648C"/>
    <w:rsid w:val="001305A5"/>
    <w:rsid w:val="001311E4"/>
    <w:rsid w:val="00134994"/>
    <w:rsid w:val="00135086"/>
    <w:rsid w:val="001350F7"/>
    <w:rsid w:val="001376F3"/>
    <w:rsid w:val="00143ED9"/>
    <w:rsid w:val="0015495D"/>
    <w:rsid w:val="00164EBF"/>
    <w:rsid w:val="001663C4"/>
    <w:rsid w:val="0016709A"/>
    <w:rsid w:val="00170495"/>
    <w:rsid w:val="00176D3A"/>
    <w:rsid w:val="00180AF8"/>
    <w:rsid w:val="00181FED"/>
    <w:rsid w:val="001822EF"/>
    <w:rsid w:val="001843C3"/>
    <w:rsid w:val="00187C82"/>
    <w:rsid w:val="00187FD2"/>
    <w:rsid w:val="001900E0"/>
    <w:rsid w:val="00192371"/>
    <w:rsid w:val="00195F3C"/>
    <w:rsid w:val="00197BF4"/>
    <w:rsid w:val="001A0467"/>
    <w:rsid w:val="001A4D68"/>
    <w:rsid w:val="001A5544"/>
    <w:rsid w:val="001B0847"/>
    <w:rsid w:val="001B15FC"/>
    <w:rsid w:val="001B29F2"/>
    <w:rsid w:val="001B3092"/>
    <w:rsid w:val="001B3BA0"/>
    <w:rsid w:val="001B4160"/>
    <w:rsid w:val="001B4D0E"/>
    <w:rsid w:val="001C0865"/>
    <w:rsid w:val="001C3775"/>
    <w:rsid w:val="001C3E53"/>
    <w:rsid w:val="001C44AF"/>
    <w:rsid w:val="001C6261"/>
    <w:rsid w:val="001D032B"/>
    <w:rsid w:val="001D2555"/>
    <w:rsid w:val="001D3A31"/>
    <w:rsid w:val="001D56D2"/>
    <w:rsid w:val="001D57F2"/>
    <w:rsid w:val="001E72F7"/>
    <w:rsid w:val="001F0518"/>
    <w:rsid w:val="001F458D"/>
    <w:rsid w:val="00200329"/>
    <w:rsid w:val="00200F81"/>
    <w:rsid w:val="00204DC1"/>
    <w:rsid w:val="0020639D"/>
    <w:rsid w:val="002115DA"/>
    <w:rsid w:val="00212C33"/>
    <w:rsid w:val="00213D91"/>
    <w:rsid w:val="00213F58"/>
    <w:rsid w:val="002165A9"/>
    <w:rsid w:val="0022269F"/>
    <w:rsid w:val="00223970"/>
    <w:rsid w:val="00225230"/>
    <w:rsid w:val="002366A3"/>
    <w:rsid w:val="002415CD"/>
    <w:rsid w:val="002424AD"/>
    <w:rsid w:val="00242CEE"/>
    <w:rsid w:val="0024477B"/>
    <w:rsid w:val="002546BA"/>
    <w:rsid w:val="00261C8B"/>
    <w:rsid w:val="002647F9"/>
    <w:rsid w:val="00266FA0"/>
    <w:rsid w:val="00270755"/>
    <w:rsid w:val="00280C66"/>
    <w:rsid w:val="00286427"/>
    <w:rsid w:val="002900E0"/>
    <w:rsid w:val="00290D22"/>
    <w:rsid w:val="00292575"/>
    <w:rsid w:val="00292851"/>
    <w:rsid w:val="00293057"/>
    <w:rsid w:val="00294F9A"/>
    <w:rsid w:val="002956D2"/>
    <w:rsid w:val="002A08FD"/>
    <w:rsid w:val="002A56B8"/>
    <w:rsid w:val="002B5A4F"/>
    <w:rsid w:val="002B72E6"/>
    <w:rsid w:val="002C5453"/>
    <w:rsid w:val="002D5386"/>
    <w:rsid w:val="002D7A48"/>
    <w:rsid w:val="002E7E26"/>
    <w:rsid w:val="002F3024"/>
    <w:rsid w:val="003034B6"/>
    <w:rsid w:val="00305024"/>
    <w:rsid w:val="00306B8D"/>
    <w:rsid w:val="003072DF"/>
    <w:rsid w:val="003102E1"/>
    <w:rsid w:val="00310398"/>
    <w:rsid w:val="00320568"/>
    <w:rsid w:val="003215E2"/>
    <w:rsid w:val="00324F63"/>
    <w:rsid w:val="00330C7F"/>
    <w:rsid w:val="00332B94"/>
    <w:rsid w:val="0033311D"/>
    <w:rsid w:val="0034332F"/>
    <w:rsid w:val="00344B26"/>
    <w:rsid w:val="00352416"/>
    <w:rsid w:val="0035381B"/>
    <w:rsid w:val="00356486"/>
    <w:rsid w:val="003568FA"/>
    <w:rsid w:val="00365FFE"/>
    <w:rsid w:val="0036609F"/>
    <w:rsid w:val="00366559"/>
    <w:rsid w:val="003725BE"/>
    <w:rsid w:val="003751C7"/>
    <w:rsid w:val="00376A37"/>
    <w:rsid w:val="00381A56"/>
    <w:rsid w:val="00382C2B"/>
    <w:rsid w:val="00387665"/>
    <w:rsid w:val="003910DA"/>
    <w:rsid w:val="003952DB"/>
    <w:rsid w:val="003962D4"/>
    <w:rsid w:val="003A2A26"/>
    <w:rsid w:val="003A387C"/>
    <w:rsid w:val="003A6562"/>
    <w:rsid w:val="003B02D3"/>
    <w:rsid w:val="003B7D45"/>
    <w:rsid w:val="003C072D"/>
    <w:rsid w:val="003C6485"/>
    <w:rsid w:val="003C7D23"/>
    <w:rsid w:val="003D13FB"/>
    <w:rsid w:val="003D3816"/>
    <w:rsid w:val="003D564C"/>
    <w:rsid w:val="003D6662"/>
    <w:rsid w:val="003E2953"/>
    <w:rsid w:val="003E3FFF"/>
    <w:rsid w:val="003F1145"/>
    <w:rsid w:val="003F247D"/>
    <w:rsid w:val="003F7F15"/>
    <w:rsid w:val="00400BCF"/>
    <w:rsid w:val="004024C6"/>
    <w:rsid w:val="0040254F"/>
    <w:rsid w:val="00404F1D"/>
    <w:rsid w:val="00407B80"/>
    <w:rsid w:val="00410ED0"/>
    <w:rsid w:val="004110C8"/>
    <w:rsid w:val="00417EC5"/>
    <w:rsid w:val="00420881"/>
    <w:rsid w:val="004224A1"/>
    <w:rsid w:val="0042303B"/>
    <w:rsid w:val="0042379F"/>
    <w:rsid w:val="004335AB"/>
    <w:rsid w:val="004347BE"/>
    <w:rsid w:val="00450A55"/>
    <w:rsid w:val="004600AD"/>
    <w:rsid w:val="00465858"/>
    <w:rsid w:val="00465F6D"/>
    <w:rsid w:val="00467086"/>
    <w:rsid w:val="004671BA"/>
    <w:rsid w:val="0046795A"/>
    <w:rsid w:val="004763B5"/>
    <w:rsid w:val="0048325C"/>
    <w:rsid w:val="00487B51"/>
    <w:rsid w:val="00490E2A"/>
    <w:rsid w:val="0049104C"/>
    <w:rsid w:val="00491225"/>
    <w:rsid w:val="0049591A"/>
    <w:rsid w:val="004977B2"/>
    <w:rsid w:val="00497B7E"/>
    <w:rsid w:val="004A4349"/>
    <w:rsid w:val="004A5D3C"/>
    <w:rsid w:val="004B0837"/>
    <w:rsid w:val="004B0D10"/>
    <w:rsid w:val="004B3DA1"/>
    <w:rsid w:val="004C083C"/>
    <w:rsid w:val="004C21B9"/>
    <w:rsid w:val="004C25C0"/>
    <w:rsid w:val="004C37D6"/>
    <w:rsid w:val="004C4A4E"/>
    <w:rsid w:val="004C7093"/>
    <w:rsid w:val="004C714C"/>
    <w:rsid w:val="004C7852"/>
    <w:rsid w:val="004D1600"/>
    <w:rsid w:val="004D4DE1"/>
    <w:rsid w:val="004D67A6"/>
    <w:rsid w:val="004E6420"/>
    <w:rsid w:val="004E7EB0"/>
    <w:rsid w:val="004F0017"/>
    <w:rsid w:val="004F38F8"/>
    <w:rsid w:val="005036B6"/>
    <w:rsid w:val="00506075"/>
    <w:rsid w:val="005062AD"/>
    <w:rsid w:val="00510190"/>
    <w:rsid w:val="00511041"/>
    <w:rsid w:val="00511C3F"/>
    <w:rsid w:val="005161FC"/>
    <w:rsid w:val="0051658D"/>
    <w:rsid w:val="00517384"/>
    <w:rsid w:val="0052128E"/>
    <w:rsid w:val="00525F27"/>
    <w:rsid w:val="00526C5C"/>
    <w:rsid w:val="00527601"/>
    <w:rsid w:val="005318AC"/>
    <w:rsid w:val="00531AC6"/>
    <w:rsid w:val="00533789"/>
    <w:rsid w:val="005355D5"/>
    <w:rsid w:val="0054291B"/>
    <w:rsid w:val="005442B1"/>
    <w:rsid w:val="005464F8"/>
    <w:rsid w:val="00557331"/>
    <w:rsid w:val="005576F0"/>
    <w:rsid w:val="0055785D"/>
    <w:rsid w:val="005659BA"/>
    <w:rsid w:val="00566440"/>
    <w:rsid w:val="00567798"/>
    <w:rsid w:val="005679E3"/>
    <w:rsid w:val="005761A1"/>
    <w:rsid w:val="00580055"/>
    <w:rsid w:val="0058229A"/>
    <w:rsid w:val="005828C7"/>
    <w:rsid w:val="00585D56"/>
    <w:rsid w:val="00586C09"/>
    <w:rsid w:val="005912C9"/>
    <w:rsid w:val="005A0DF3"/>
    <w:rsid w:val="005A39E9"/>
    <w:rsid w:val="005A3D6F"/>
    <w:rsid w:val="005A7C73"/>
    <w:rsid w:val="005B0499"/>
    <w:rsid w:val="005B61F5"/>
    <w:rsid w:val="005B6B8E"/>
    <w:rsid w:val="005B7DED"/>
    <w:rsid w:val="005C1B32"/>
    <w:rsid w:val="005C24C2"/>
    <w:rsid w:val="005C2610"/>
    <w:rsid w:val="005C5CF2"/>
    <w:rsid w:val="005D3F4F"/>
    <w:rsid w:val="005D4D81"/>
    <w:rsid w:val="005D5A04"/>
    <w:rsid w:val="005D6969"/>
    <w:rsid w:val="005D715F"/>
    <w:rsid w:val="005E3D8D"/>
    <w:rsid w:val="005E5AAF"/>
    <w:rsid w:val="005F63D0"/>
    <w:rsid w:val="0060455E"/>
    <w:rsid w:val="00606CB5"/>
    <w:rsid w:val="00607212"/>
    <w:rsid w:val="0060751D"/>
    <w:rsid w:val="00610924"/>
    <w:rsid w:val="00617541"/>
    <w:rsid w:val="006325F6"/>
    <w:rsid w:val="00634476"/>
    <w:rsid w:val="00635D9A"/>
    <w:rsid w:val="00651EB8"/>
    <w:rsid w:val="00655E2B"/>
    <w:rsid w:val="00663453"/>
    <w:rsid w:val="006643F7"/>
    <w:rsid w:val="00665E7D"/>
    <w:rsid w:val="00666F6B"/>
    <w:rsid w:val="00670F3D"/>
    <w:rsid w:val="00676182"/>
    <w:rsid w:val="00680FA1"/>
    <w:rsid w:val="00682911"/>
    <w:rsid w:val="00682A8D"/>
    <w:rsid w:val="00683C61"/>
    <w:rsid w:val="00690946"/>
    <w:rsid w:val="0069269C"/>
    <w:rsid w:val="006A17A0"/>
    <w:rsid w:val="006A30C2"/>
    <w:rsid w:val="006A4273"/>
    <w:rsid w:val="006A6160"/>
    <w:rsid w:val="006B056B"/>
    <w:rsid w:val="006B1EEC"/>
    <w:rsid w:val="006B31AF"/>
    <w:rsid w:val="006C3DAD"/>
    <w:rsid w:val="006D0382"/>
    <w:rsid w:val="006E06AD"/>
    <w:rsid w:val="006E5B2C"/>
    <w:rsid w:val="006E64BF"/>
    <w:rsid w:val="006F272B"/>
    <w:rsid w:val="006F433C"/>
    <w:rsid w:val="006F5594"/>
    <w:rsid w:val="00703A83"/>
    <w:rsid w:val="00705FBB"/>
    <w:rsid w:val="007106AF"/>
    <w:rsid w:val="007120A4"/>
    <w:rsid w:val="00714A9F"/>
    <w:rsid w:val="00720B9C"/>
    <w:rsid w:val="00720BEE"/>
    <w:rsid w:val="00722FD3"/>
    <w:rsid w:val="00725367"/>
    <w:rsid w:val="0072549F"/>
    <w:rsid w:val="00725DD8"/>
    <w:rsid w:val="0072735F"/>
    <w:rsid w:val="00731DB2"/>
    <w:rsid w:val="0073260A"/>
    <w:rsid w:val="0073446C"/>
    <w:rsid w:val="00736DB4"/>
    <w:rsid w:val="00742ACB"/>
    <w:rsid w:val="00753F66"/>
    <w:rsid w:val="007570FD"/>
    <w:rsid w:val="00761ECC"/>
    <w:rsid w:val="00763AAF"/>
    <w:rsid w:val="007676B5"/>
    <w:rsid w:val="00770B86"/>
    <w:rsid w:val="007721E5"/>
    <w:rsid w:val="0078169C"/>
    <w:rsid w:val="0079002C"/>
    <w:rsid w:val="00790114"/>
    <w:rsid w:val="007914E5"/>
    <w:rsid w:val="00797664"/>
    <w:rsid w:val="007A20D4"/>
    <w:rsid w:val="007A6302"/>
    <w:rsid w:val="007B1881"/>
    <w:rsid w:val="007B2B43"/>
    <w:rsid w:val="007B3A46"/>
    <w:rsid w:val="007B3CAD"/>
    <w:rsid w:val="007C0B13"/>
    <w:rsid w:val="007C2E36"/>
    <w:rsid w:val="007C2E42"/>
    <w:rsid w:val="007C3E75"/>
    <w:rsid w:val="007C5B98"/>
    <w:rsid w:val="007C6DA6"/>
    <w:rsid w:val="007D0F3C"/>
    <w:rsid w:val="007D10E4"/>
    <w:rsid w:val="007D357F"/>
    <w:rsid w:val="007D6884"/>
    <w:rsid w:val="007E3AF2"/>
    <w:rsid w:val="007E51EA"/>
    <w:rsid w:val="007E548A"/>
    <w:rsid w:val="007E59FF"/>
    <w:rsid w:val="007F416F"/>
    <w:rsid w:val="007F43D6"/>
    <w:rsid w:val="007F5B97"/>
    <w:rsid w:val="007F673A"/>
    <w:rsid w:val="008021E3"/>
    <w:rsid w:val="00803F73"/>
    <w:rsid w:val="00814608"/>
    <w:rsid w:val="00817500"/>
    <w:rsid w:val="00826C55"/>
    <w:rsid w:val="00827394"/>
    <w:rsid w:val="00831932"/>
    <w:rsid w:val="00831BC5"/>
    <w:rsid w:val="00833D93"/>
    <w:rsid w:val="008362E2"/>
    <w:rsid w:val="008366FF"/>
    <w:rsid w:val="00836782"/>
    <w:rsid w:val="00843847"/>
    <w:rsid w:val="00846A6E"/>
    <w:rsid w:val="00846EA3"/>
    <w:rsid w:val="00847D7F"/>
    <w:rsid w:val="00852444"/>
    <w:rsid w:val="008526F9"/>
    <w:rsid w:val="00854378"/>
    <w:rsid w:val="008575AA"/>
    <w:rsid w:val="00857BAE"/>
    <w:rsid w:val="00860EF4"/>
    <w:rsid w:val="008703D7"/>
    <w:rsid w:val="00871238"/>
    <w:rsid w:val="00872119"/>
    <w:rsid w:val="00883063"/>
    <w:rsid w:val="008861E6"/>
    <w:rsid w:val="0088681C"/>
    <w:rsid w:val="008A1747"/>
    <w:rsid w:val="008A1F5E"/>
    <w:rsid w:val="008A28F3"/>
    <w:rsid w:val="008A75BA"/>
    <w:rsid w:val="008D4088"/>
    <w:rsid w:val="008D6784"/>
    <w:rsid w:val="008E4634"/>
    <w:rsid w:val="008E47D3"/>
    <w:rsid w:val="008E4999"/>
    <w:rsid w:val="008E49BA"/>
    <w:rsid w:val="008F0051"/>
    <w:rsid w:val="008F0CED"/>
    <w:rsid w:val="008F3AFE"/>
    <w:rsid w:val="0090441F"/>
    <w:rsid w:val="00914D88"/>
    <w:rsid w:val="0091702C"/>
    <w:rsid w:val="00924A55"/>
    <w:rsid w:val="009319A9"/>
    <w:rsid w:val="00932CA2"/>
    <w:rsid w:val="00933871"/>
    <w:rsid w:val="00934B6C"/>
    <w:rsid w:val="00936A44"/>
    <w:rsid w:val="00941683"/>
    <w:rsid w:val="00942BF7"/>
    <w:rsid w:val="00950584"/>
    <w:rsid w:val="009514F8"/>
    <w:rsid w:val="00951A2A"/>
    <w:rsid w:val="00956A8C"/>
    <w:rsid w:val="009575BA"/>
    <w:rsid w:val="00960750"/>
    <w:rsid w:val="00965D56"/>
    <w:rsid w:val="0097742B"/>
    <w:rsid w:val="00982A8F"/>
    <w:rsid w:val="00982D0C"/>
    <w:rsid w:val="009A1B81"/>
    <w:rsid w:val="009A5ECF"/>
    <w:rsid w:val="009B42C4"/>
    <w:rsid w:val="009B618F"/>
    <w:rsid w:val="009C2E2A"/>
    <w:rsid w:val="009C4C1A"/>
    <w:rsid w:val="009D01C6"/>
    <w:rsid w:val="009D0BE9"/>
    <w:rsid w:val="009D4B67"/>
    <w:rsid w:val="009E2C39"/>
    <w:rsid w:val="009E34AE"/>
    <w:rsid w:val="009E355A"/>
    <w:rsid w:val="009F068C"/>
    <w:rsid w:val="009F140C"/>
    <w:rsid w:val="009F15F2"/>
    <w:rsid w:val="00A00AB1"/>
    <w:rsid w:val="00A04527"/>
    <w:rsid w:val="00A07237"/>
    <w:rsid w:val="00A138F2"/>
    <w:rsid w:val="00A13F35"/>
    <w:rsid w:val="00A1437A"/>
    <w:rsid w:val="00A17F70"/>
    <w:rsid w:val="00A227E3"/>
    <w:rsid w:val="00A23067"/>
    <w:rsid w:val="00A24EF9"/>
    <w:rsid w:val="00A25559"/>
    <w:rsid w:val="00A25688"/>
    <w:rsid w:val="00A26F1D"/>
    <w:rsid w:val="00A31418"/>
    <w:rsid w:val="00A369CB"/>
    <w:rsid w:val="00A41F97"/>
    <w:rsid w:val="00A44350"/>
    <w:rsid w:val="00A45A2C"/>
    <w:rsid w:val="00A50095"/>
    <w:rsid w:val="00A54A16"/>
    <w:rsid w:val="00A54EDE"/>
    <w:rsid w:val="00A56F59"/>
    <w:rsid w:val="00A60A05"/>
    <w:rsid w:val="00A626D5"/>
    <w:rsid w:val="00A65523"/>
    <w:rsid w:val="00A66FD3"/>
    <w:rsid w:val="00A7030F"/>
    <w:rsid w:val="00A71B31"/>
    <w:rsid w:val="00A740BC"/>
    <w:rsid w:val="00A74EFB"/>
    <w:rsid w:val="00A80795"/>
    <w:rsid w:val="00A81E4F"/>
    <w:rsid w:val="00A83B43"/>
    <w:rsid w:val="00A86BE1"/>
    <w:rsid w:val="00A9163A"/>
    <w:rsid w:val="00A9261B"/>
    <w:rsid w:val="00A92E93"/>
    <w:rsid w:val="00A94B6E"/>
    <w:rsid w:val="00AA201E"/>
    <w:rsid w:val="00AA6FF1"/>
    <w:rsid w:val="00AB3527"/>
    <w:rsid w:val="00AC29D4"/>
    <w:rsid w:val="00AC6BBD"/>
    <w:rsid w:val="00AD6097"/>
    <w:rsid w:val="00AD6DFF"/>
    <w:rsid w:val="00AE3B48"/>
    <w:rsid w:val="00AF3982"/>
    <w:rsid w:val="00AF6269"/>
    <w:rsid w:val="00B0092F"/>
    <w:rsid w:val="00B05FAA"/>
    <w:rsid w:val="00B06654"/>
    <w:rsid w:val="00B116C4"/>
    <w:rsid w:val="00B11E56"/>
    <w:rsid w:val="00B15209"/>
    <w:rsid w:val="00B17BBE"/>
    <w:rsid w:val="00B21A82"/>
    <w:rsid w:val="00B270ED"/>
    <w:rsid w:val="00B36785"/>
    <w:rsid w:val="00B37EF8"/>
    <w:rsid w:val="00B37FB0"/>
    <w:rsid w:val="00B4285B"/>
    <w:rsid w:val="00B43255"/>
    <w:rsid w:val="00B44BB4"/>
    <w:rsid w:val="00B45824"/>
    <w:rsid w:val="00B45C67"/>
    <w:rsid w:val="00B47BEC"/>
    <w:rsid w:val="00B51024"/>
    <w:rsid w:val="00B5153F"/>
    <w:rsid w:val="00B51D37"/>
    <w:rsid w:val="00B51E39"/>
    <w:rsid w:val="00B52F07"/>
    <w:rsid w:val="00B550F1"/>
    <w:rsid w:val="00B6156F"/>
    <w:rsid w:val="00B657C1"/>
    <w:rsid w:val="00B6609D"/>
    <w:rsid w:val="00B67D3C"/>
    <w:rsid w:val="00B72F5D"/>
    <w:rsid w:val="00B731B8"/>
    <w:rsid w:val="00B77CAF"/>
    <w:rsid w:val="00B8225F"/>
    <w:rsid w:val="00B82497"/>
    <w:rsid w:val="00B84401"/>
    <w:rsid w:val="00B85694"/>
    <w:rsid w:val="00B91FD0"/>
    <w:rsid w:val="00B94122"/>
    <w:rsid w:val="00B97F37"/>
    <w:rsid w:val="00BA09DA"/>
    <w:rsid w:val="00BA11E6"/>
    <w:rsid w:val="00BA1FDA"/>
    <w:rsid w:val="00BA3D06"/>
    <w:rsid w:val="00BA72A6"/>
    <w:rsid w:val="00BB7A4E"/>
    <w:rsid w:val="00BC3526"/>
    <w:rsid w:val="00BC697E"/>
    <w:rsid w:val="00BC7CF8"/>
    <w:rsid w:val="00BD31A7"/>
    <w:rsid w:val="00BD4D8D"/>
    <w:rsid w:val="00BD73AB"/>
    <w:rsid w:val="00BE19F3"/>
    <w:rsid w:val="00BE6BF5"/>
    <w:rsid w:val="00BF00EF"/>
    <w:rsid w:val="00BF151F"/>
    <w:rsid w:val="00BF4D4E"/>
    <w:rsid w:val="00BF5102"/>
    <w:rsid w:val="00BF5D67"/>
    <w:rsid w:val="00C007A2"/>
    <w:rsid w:val="00C00ABC"/>
    <w:rsid w:val="00C00E8F"/>
    <w:rsid w:val="00C01758"/>
    <w:rsid w:val="00C0703A"/>
    <w:rsid w:val="00C10A52"/>
    <w:rsid w:val="00C13055"/>
    <w:rsid w:val="00C134D5"/>
    <w:rsid w:val="00C15439"/>
    <w:rsid w:val="00C31ABF"/>
    <w:rsid w:val="00C3458E"/>
    <w:rsid w:val="00C34A8A"/>
    <w:rsid w:val="00C34B2E"/>
    <w:rsid w:val="00C36D8C"/>
    <w:rsid w:val="00C40AC8"/>
    <w:rsid w:val="00C548CE"/>
    <w:rsid w:val="00C556EC"/>
    <w:rsid w:val="00C56F09"/>
    <w:rsid w:val="00C57D5D"/>
    <w:rsid w:val="00C602ED"/>
    <w:rsid w:val="00C62084"/>
    <w:rsid w:val="00C626D8"/>
    <w:rsid w:val="00C63E00"/>
    <w:rsid w:val="00C752AB"/>
    <w:rsid w:val="00C76597"/>
    <w:rsid w:val="00C77B43"/>
    <w:rsid w:val="00C80409"/>
    <w:rsid w:val="00C84CA6"/>
    <w:rsid w:val="00C8791C"/>
    <w:rsid w:val="00C91C56"/>
    <w:rsid w:val="00C9231A"/>
    <w:rsid w:val="00C92D1E"/>
    <w:rsid w:val="00C9556A"/>
    <w:rsid w:val="00CA1221"/>
    <w:rsid w:val="00CB021C"/>
    <w:rsid w:val="00CB3029"/>
    <w:rsid w:val="00CB5675"/>
    <w:rsid w:val="00CB5935"/>
    <w:rsid w:val="00CB71DF"/>
    <w:rsid w:val="00CC048C"/>
    <w:rsid w:val="00CC5EDD"/>
    <w:rsid w:val="00CC62CA"/>
    <w:rsid w:val="00CD62F3"/>
    <w:rsid w:val="00CE2C49"/>
    <w:rsid w:val="00CE6E2F"/>
    <w:rsid w:val="00CF1BB0"/>
    <w:rsid w:val="00CF4CB7"/>
    <w:rsid w:val="00D02086"/>
    <w:rsid w:val="00D04C49"/>
    <w:rsid w:val="00D05A73"/>
    <w:rsid w:val="00D10EAA"/>
    <w:rsid w:val="00D11321"/>
    <w:rsid w:val="00D17308"/>
    <w:rsid w:val="00D30DD3"/>
    <w:rsid w:val="00D3195F"/>
    <w:rsid w:val="00D32434"/>
    <w:rsid w:val="00D46184"/>
    <w:rsid w:val="00D51FE8"/>
    <w:rsid w:val="00D52C33"/>
    <w:rsid w:val="00D54C52"/>
    <w:rsid w:val="00D61019"/>
    <w:rsid w:val="00D63481"/>
    <w:rsid w:val="00D72C93"/>
    <w:rsid w:val="00D80D33"/>
    <w:rsid w:val="00D81813"/>
    <w:rsid w:val="00D81B0F"/>
    <w:rsid w:val="00D84A9B"/>
    <w:rsid w:val="00D87C1E"/>
    <w:rsid w:val="00D92853"/>
    <w:rsid w:val="00D95106"/>
    <w:rsid w:val="00D966C7"/>
    <w:rsid w:val="00D9691D"/>
    <w:rsid w:val="00DA04EA"/>
    <w:rsid w:val="00DA0581"/>
    <w:rsid w:val="00DA5566"/>
    <w:rsid w:val="00DB59F2"/>
    <w:rsid w:val="00DB5EDB"/>
    <w:rsid w:val="00DB79BB"/>
    <w:rsid w:val="00DB7F06"/>
    <w:rsid w:val="00DB7FCC"/>
    <w:rsid w:val="00DC00D2"/>
    <w:rsid w:val="00DD0745"/>
    <w:rsid w:val="00DD18F6"/>
    <w:rsid w:val="00DD39A5"/>
    <w:rsid w:val="00DE1635"/>
    <w:rsid w:val="00DE4552"/>
    <w:rsid w:val="00DE4F0D"/>
    <w:rsid w:val="00DF222E"/>
    <w:rsid w:val="00DF240A"/>
    <w:rsid w:val="00DF79DA"/>
    <w:rsid w:val="00E032F7"/>
    <w:rsid w:val="00E037BB"/>
    <w:rsid w:val="00E14A07"/>
    <w:rsid w:val="00E15C33"/>
    <w:rsid w:val="00E168F8"/>
    <w:rsid w:val="00E314C7"/>
    <w:rsid w:val="00E33317"/>
    <w:rsid w:val="00E36495"/>
    <w:rsid w:val="00E41EF8"/>
    <w:rsid w:val="00E449D2"/>
    <w:rsid w:val="00E4597E"/>
    <w:rsid w:val="00E45E2E"/>
    <w:rsid w:val="00E549C2"/>
    <w:rsid w:val="00E65AA9"/>
    <w:rsid w:val="00E663C0"/>
    <w:rsid w:val="00E70AC2"/>
    <w:rsid w:val="00E755E0"/>
    <w:rsid w:val="00E8055D"/>
    <w:rsid w:val="00E829C7"/>
    <w:rsid w:val="00E831A2"/>
    <w:rsid w:val="00E90335"/>
    <w:rsid w:val="00E952ED"/>
    <w:rsid w:val="00E968FC"/>
    <w:rsid w:val="00EA1F5A"/>
    <w:rsid w:val="00EA2D7E"/>
    <w:rsid w:val="00EA33D9"/>
    <w:rsid w:val="00EA38B2"/>
    <w:rsid w:val="00EA3DFE"/>
    <w:rsid w:val="00EB33E5"/>
    <w:rsid w:val="00EB3C2C"/>
    <w:rsid w:val="00EB554D"/>
    <w:rsid w:val="00EC018D"/>
    <w:rsid w:val="00EC2413"/>
    <w:rsid w:val="00EC5E40"/>
    <w:rsid w:val="00EC7072"/>
    <w:rsid w:val="00ED1337"/>
    <w:rsid w:val="00ED58A8"/>
    <w:rsid w:val="00ED5CAF"/>
    <w:rsid w:val="00ED637B"/>
    <w:rsid w:val="00EE2449"/>
    <w:rsid w:val="00EE2A2C"/>
    <w:rsid w:val="00EE33FB"/>
    <w:rsid w:val="00EE44BC"/>
    <w:rsid w:val="00EE4A73"/>
    <w:rsid w:val="00EE51ED"/>
    <w:rsid w:val="00EF33D7"/>
    <w:rsid w:val="00EF3F66"/>
    <w:rsid w:val="00EF5855"/>
    <w:rsid w:val="00F0062E"/>
    <w:rsid w:val="00F00E21"/>
    <w:rsid w:val="00F00EAB"/>
    <w:rsid w:val="00F01169"/>
    <w:rsid w:val="00F02398"/>
    <w:rsid w:val="00F042F8"/>
    <w:rsid w:val="00F101CB"/>
    <w:rsid w:val="00F10BCD"/>
    <w:rsid w:val="00F10D8A"/>
    <w:rsid w:val="00F12AC7"/>
    <w:rsid w:val="00F24019"/>
    <w:rsid w:val="00F27875"/>
    <w:rsid w:val="00F30061"/>
    <w:rsid w:val="00F30245"/>
    <w:rsid w:val="00F3164C"/>
    <w:rsid w:val="00F31DE1"/>
    <w:rsid w:val="00F32113"/>
    <w:rsid w:val="00F32E01"/>
    <w:rsid w:val="00F36763"/>
    <w:rsid w:val="00F36CB8"/>
    <w:rsid w:val="00F42A1F"/>
    <w:rsid w:val="00F44CB2"/>
    <w:rsid w:val="00F47919"/>
    <w:rsid w:val="00F519E7"/>
    <w:rsid w:val="00F53F28"/>
    <w:rsid w:val="00F5600C"/>
    <w:rsid w:val="00F63489"/>
    <w:rsid w:val="00F647E1"/>
    <w:rsid w:val="00F71469"/>
    <w:rsid w:val="00F7338B"/>
    <w:rsid w:val="00F80379"/>
    <w:rsid w:val="00F86D9F"/>
    <w:rsid w:val="00F870B0"/>
    <w:rsid w:val="00F9064A"/>
    <w:rsid w:val="00F92510"/>
    <w:rsid w:val="00F93FA9"/>
    <w:rsid w:val="00F972A9"/>
    <w:rsid w:val="00F9731A"/>
    <w:rsid w:val="00FC12F9"/>
    <w:rsid w:val="00FC1D15"/>
    <w:rsid w:val="00FC22D5"/>
    <w:rsid w:val="00FC35AE"/>
    <w:rsid w:val="00FC3C1F"/>
    <w:rsid w:val="00FD5837"/>
    <w:rsid w:val="00FE31EB"/>
    <w:rsid w:val="00FE6F7A"/>
    <w:rsid w:val="00FE7F39"/>
    <w:rsid w:val="00FF009D"/>
    <w:rsid w:val="00FF2829"/>
    <w:rsid w:val="00FF60CB"/>
    <w:rsid w:val="00FF7696"/>
    <w:rsid w:val="71E67877"/>
    <w:rsid w:val="773CE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2CADC"/>
  <w15:chartTrackingRefBased/>
  <w15:docId w15:val="{6BF6A5C6-3E53-4B92-9ED2-F6271B84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rPr>
  </w:style>
  <w:style w:type="paragraph" w:styleId="Heading1">
    <w:name w:val="heading 1"/>
    <w:basedOn w:val="Normal"/>
    <w:next w:val="Normal"/>
    <w:qFormat/>
    <w:rsid w:val="005355D5"/>
    <w:pPr>
      <w:keepNext/>
      <w:tabs>
        <w:tab w:val="left" w:pos="-720"/>
        <w:tab w:val="left" w:pos="0"/>
        <w:tab w:val="left" w:pos="720"/>
        <w:tab w:val="left" w:pos="1440"/>
        <w:tab w:val="left" w:pos="2160"/>
        <w:tab w:val="left" w:pos="2880"/>
        <w:tab w:val="left" w:pos="3600"/>
        <w:tab w:val="left" w:pos="4320"/>
      </w:tabs>
      <w:suppressAutoHyphens/>
      <w:jc w:val="center"/>
      <w:outlineLvl w:val="0"/>
    </w:pPr>
    <w:rPr>
      <w:rFonts w:ascii="Arial" w:hAnsi="Arial"/>
      <w:b/>
      <w:color w:val="739C36"/>
      <w:spacing w:val="-3"/>
      <w:sz w:val="32"/>
    </w:rPr>
  </w:style>
  <w:style w:type="paragraph" w:styleId="Heading2">
    <w:name w:val="heading 2"/>
    <w:basedOn w:val="Normal"/>
    <w:next w:val="Normal"/>
    <w:qFormat/>
    <w:rsid w:val="009575BA"/>
    <w:pPr>
      <w:keepNext/>
      <w:outlineLvl w:val="1"/>
    </w:pPr>
    <w:rPr>
      <w:rFonts w:ascii="Arial" w:hAnsi="Arial"/>
      <w:b/>
      <w:sz w:val="26"/>
    </w:rPr>
  </w:style>
  <w:style w:type="paragraph" w:styleId="Heading3">
    <w:name w:val="heading 3"/>
    <w:basedOn w:val="Normal"/>
    <w:next w:val="Normal"/>
    <w:qFormat/>
    <w:pPr>
      <w:keepNext/>
      <w:tabs>
        <w:tab w:val="left" w:pos="-720"/>
      </w:tabs>
      <w:suppressAutoHyphens/>
      <w:jc w:val="center"/>
      <w:outlineLvl w:val="2"/>
    </w:pPr>
    <w:rPr>
      <w:rFonts w:ascii="Arial" w:hAnsi="Arial"/>
      <w:b/>
      <w:spacing w:val="-3"/>
    </w:rPr>
  </w:style>
  <w:style w:type="paragraph" w:styleId="Heading4">
    <w:name w:val="heading 4"/>
    <w:basedOn w:val="Normal"/>
    <w:next w:val="Normal"/>
    <w:qFormat/>
    <w:pPr>
      <w:keepNext/>
      <w:ind w:left="720" w:hanging="720"/>
      <w:outlineLvl w:val="3"/>
    </w:pPr>
    <w:rPr>
      <w:rFonts w:ascii="Arial" w:hAnsi="Arial"/>
      <w:b/>
      <w:u w:val="single"/>
    </w:rPr>
  </w:style>
  <w:style w:type="paragraph" w:styleId="Heading5">
    <w:name w:val="heading 5"/>
    <w:basedOn w:val="Normal"/>
    <w:next w:val="Normal"/>
    <w:qFormat/>
    <w:pPr>
      <w:keepNext/>
      <w:ind w:left="284" w:hanging="284"/>
      <w:outlineLvl w:val="4"/>
    </w:pPr>
    <w:rPr>
      <w:rFonts w:ascii="Arial" w:hAnsi="Arial"/>
      <w:b/>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utlineLvl w:val="5"/>
    </w:pPr>
    <w:rPr>
      <w:rFonts w:ascii="Arial" w:hAnsi="Arial"/>
      <w:b/>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link w:val="Heading8Char"/>
    <w:semiHidden/>
    <w:unhideWhenUsed/>
    <w:qFormat/>
    <w:rsid w:val="00C56F09"/>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pPr>
      <w:tabs>
        <w:tab w:val="left" w:pos="-720"/>
      </w:tabs>
      <w:suppressAutoHyphens/>
    </w:pPr>
    <w:rPr>
      <w:b/>
      <w:i/>
      <w:spacing w:val="-3"/>
    </w:rPr>
  </w:style>
  <w:style w:type="paragraph" w:styleId="BodyTextIndent">
    <w:name w:val="Body Text Indent"/>
    <w:basedOn w:val="Normal"/>
    <w:pPr>
      <w:ind w:left="720"/>
    </w:pPr>
    <w:rPr>
      <w:rFonts w:ascii="Arial" w:hAnsi="Arial"/>
      <w:i/>
    </w:rPr>
  </w:style>
  <w:style w:type="paragraph" w:styleId="BodyText2">
    <w:name w:val="Body Text 2"/>
    <w:basedOn w:val="Normal"/>
    <w:rPr>
      <w:rFonts w:ascii="Arial" w:hAnsi="Arial"/>
      <w:b/>
    </w:rPr>
  </w:style>
  <w:style w:type="paragraph" w:styleId="BodyTextIndent2">
    <w:name w:val="Body Text Indent 2"/>
    <w:basedOn w:val="Normal"/>
    <w:pPr>
      <w:ind w:left="450" w:hanging="450"/>
    </w:pPr>
  </w:style>
  <w:style w:type="paragraph" w:styleId="BodyText3">
    <w:name w:val="Body Text 3"/>
    <w:basedOn w:val="Normal"/>
    <w:rPr>
      <w:rFonts w:ascii="Arial" w:hAnsi="Arial"/>
      <w:i/>
    </w:rPr>
  </w:style>
  <w:style w:type="paragraph" w:styleId="BodyTextIndent3">
    <w:name w:val="Body Text Indent 3"/>
    <w:basedOn w:val="Normal"/>
    <w:pPr>
      <w:tabs>
        <w:tab w:val="left" w:pos="-720"/>
      </w:tabs>
      <w:suppressAutoHyphens/>
      <w:ind w:firstLine="426"/>
    </w:pPr>
    <w:rPr>
      <w:rFonts w:ascii="Arial" w:hAnsi="Arial"/>
      <w:spacing w:val="-3"/>
    </w:rPr>
  </w:style>
  <w:style w:type="table" w:styleId="TableGrid">
    <w:name w:val="Table Grid"/>
    <w:basedOn w:val="TableNormal"/>
    <w:uiPriority w:val="59"/>
    <w:rsid w:val="008524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6763"/>
    <w:rPr>
      <w:rFonts w:ascii="Tahoma" w:hAnsi="Tahoma" w:cs="Tahoma"/>
      <w:sz w:val="16"/>
      <w:szCs w:val="16"/>
    </w:rPr>
  </w:style>
  <w:style w:type="character" w:customStyle="1" w:styleId="BalloonTextChar">
    <w:name w:val="Balloon Text Char"/>
    <w:link w:val="BalloonText"/>
    <w:rsid w:val="00F36763"/>
    <w:rPr>
      <w:rFonts w:ascii="Tahoma" w:hAnsi="Tahoma" w:cs="Tahoma"/>
      <w:sz w:val="16"/>
      <w:szCs w:val="16"/>
    </w:rPr>
  </w:style>
  <w:style w:type="paragraph" w:styleId="Header">
    <w:name w:val="header"/>
    <w:basedOn w:val="Normal"/>
    <w:link w:val="HeaderChar"/>
    <w:uiPriority w:val="99"/>
    <w:rsid w:val="00682A8D"/>
    <w:pPr>
      <w:tabs>
        <w:tab w:val="center" w:pos="4513"/>
        <w:tab w:val="right" w:pos="9026"/>
      </w:tabs>
    </w:pPr>
  </w:style>
  <w:style w:type="character" w:customStyle="1" w:styleId="HeaderChar">
    <w:name w:val="Header Char"/>
    <w:link w:val="Header"/>
    <w:uiPriority w:val="99"/>
    <w:rsid w:val="00682A8D"/>
    <w:rPr>
      <w:rFonts w:ascii="Univers" w:hAnsi="Univers"/>
      <w:sz w:val="24"/>
    </w:rPr>
  </w:style>
  <w:style w:type="paragraph" w:styleId="Footer">
    <w:name w:val="footer"/>
    <w:basedOn w:val="Normal"/>
    <w:link w:val="FooterChar"/>
    <w:uiPriority w:val="99"/>
    <w:rsid w:val="00682A8D"/>
    <w:pPr>
      <w:tabs>
        <w:tab w:val="center" w:pos="4513"/>
        <w:tab w:val="right" w:pos="9026"/>
      </w:tabs>
    </w:pPr>
  </w:style>
  <w:style w:type="character" w:customStyle="1" w:styleId="FooterChar">
    <w:name w:val="Footer Char"/>
    <w:link w:val="Footer"/>
    <w:uiPriority w:val="99"/>
    <w:rsid w:val="00682A8D"/>
    <w:rPr>
      <w:rFonts w:ascii="Univers" w:hAnsi="Univers"/>
      <w:sz w:val="24"/>
    </w:rPr>
  </w:style>
  <w:style w:type="paragraph" w:styleId="ListParagraph">
    <w:name w:val="List Paragraph"/>
    <w:basedOn w:val="Normal"/>
    <w:uiPriority w:val="34"/>
    <w:qFormat/>
    <w:rsid w:val="003A2A26"/>
    <w:pPr>
      <w:ind w:left="720"/>
    </w:pPr>
  </w:style>
  <w:style w:type="character" w:styleId="Hyperlink">
    <w:name w:val="Hyperlink"/>
    <w:rsid w:val="00ED58A8"/>
    <w:rPr>
      <w:color w:val="0000FF"/>
      <w:u w:val="single"/>
    </w:rPr>
  </w:style>
  <w:style w:type="character" w:customStyle="1" w:styleId="Heading8Char">
    <w:name w:val="Heading 8 Char"/>
    <w:link w:val="Heading8"/>
    <w:semiHidden/>
    <w:rsid w:val="00C56F09"/>
    <w:rPr>
      <w:rFonts w:ascii="Calibri" w:eastAsia="Times New Roman" w:hAnsi="Calibri" w:cs="Times New Roman"/>
      <w:i/>
      <w:iCs/>
      <w:sz w:val="24"/>
      <w:szCs w:val="24"/>
    </w:rPr>
  </w:style>
  <w:style w:type="character" w:styleId="CommentReference">
    <w:name w:val="annotation reference"/>
    <w:rsid w:val="00FC12F9"/>
    <w:rPr>
      <w:sz w:val="16"/>
      <w:szCs w:val="16"/>
    </w:rPr>
  </w:style>
  <w:style w:type="paragraph" w:styleId="CommentText">
    <w:name w:val="annotation text"/>
    <w:basedOn w:val="Normal"/>
    <w:link w:val="CommentTextChar"/>
    <w:rsid w:val="00FC12F9"/>
    <w:rPr>
      <w:sz w:val="20"/>
    </w:rPr>
  </w:style>
  <w:style w:type="character" w:customStyle="1" w:styleId="CommentTextChar">
    <w:name w:val="Comment Text Char"/>
    <w:link w:val="CommentText"/>
    <w:rsid w:val="00FC12F9"/>
    <w:rPr>
      <w:rFonts w:ascii="Univers" w:hAnsi="Univers"/>
    </w:rPr>
  </w:style>
  <w:style w:type="paragraph" w:styleId="CommentSubject">
    <w:name w:val="annotation subject"/>
    <w:basedOn w:val="CommentText"/>
    <w:next w:val="CommentText"/>
    <w:link w:val="CommentSubjectChar"/>
    <w:rsid w:val="00FC12F9"/>
    <w:rPr>
      <w:b/>
      <w:bCs/>
    </w:rPr>
  </w:style>
  <w:style w:type="character" w:customStyle="1" w:styleId="CommentSubjectChar">
    <w:name w:val="Comment Subject Char"/>
    <w:link w:val="CommentSubject"/>
    <w:rsid w:val="00FC12F9"/>
    <w:rPr>
      <w:rFonts w:ascii="Univers" w:hAnsi="Univers"/>
      <w:b/>
      <w:bCs/>
    </w:rPr>
  </w:style>
  <w:style w:type="table" w:styleId="TableGridLight">
    <w:name w:val="Grid Table Light"/>
    <w:basedOn w:val="TableNormal"/>
    <w:uiPriority w:val="40"/>
    <w:rsid w:val="007106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54291B"/>
    <w:rPr>
      <w:color w:val="954F72" w:themeColor="followedHyperlink"/>
      <w:u w:val="single"/>
    </w:rPr>
  </w:style>
  <w:style w:type="paragraph" w:styleId="NormalWeb">
    <w:name w:val="Normal (Web)"/>
    <w:basedOn w:val="Normal"/>
    <w:uiPriority w:val="99"/>
    <w:unhideWhenUsed/>
    <w:rsid w:val="001A4D6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6796">
      <w:bodyDiv w:val="1"/>
      <w:marLeft w:val="0"/>
      <w:marRight w:val="0"/>
      <w:marTop w:val="0"/>
      <w:marBottom w:val="0"/>
      <w:divBdr>
        <w:top w:val="none" w:sz="0" w:space="0" w:color="auto"/>
        <w:left w:val="none" w:sz="0" w:space="0" w:color="auto"/>
        <w:bottom w:val="none" w:sz="0" w:space="0" w:color="auto"/>
        <w:right w:val="none" w:sz="0" w:space="0" w:color="auto"/>
      </w:divBdr>
    </w:div>
    <w:div w:id="80687434">
      <w:bodyDiv w:val="1"/>
      <w:marLeft w:val="0"/>
      <w:marRight w:val="0"/>
      <w:marTop w:val="0"/>
      <w:marBottom w:val="0"/>
      <w:divBdr>
        <w:top w:val="none" w:sz="0" w:space="0" w:color="auto"/>
        <w:left w:val="none" w:sz="0" w:space="0" w:color="auto"/>
        <w:bottom w:val="none" w:sz="0" w:space="0" w:color="auto"/>
        <w:right w:val="none" w:sz="0" w:space="0" w:color="auto"/>
      </w:divBdr>
    </w:div>
    <w:div w:id="20513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gov.uk/corporation-ta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register-for-self-assessment" TargetMode="External"/><Relationship Id="rId2" Type="http://schemas.openxmlformats.org/officeDocument/2006/relationships/customXml" Target="../customXml/item2.xml"/><Relationship Id="rId16" Type="http://schemas.openxmlformats.org/officeDocument/2006/relationships/hyperlink" Target="http://www.gov.uk/income-tax/how-you-pay-income-ta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prove-right-to-wor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right-to-work-checklist/employers-right-to-work-checklist-accessible-ver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b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800EAC22B9C40A51D92E86846B37F" ma:contentTypeVersion="8" ma:contentTypeDescription="Create a new document." ma:contentTypeScope="" ma:versionID="d5809592af931636db37118cec2bb530">
  <xsd:schema xmlns:xsd="http://www.w3.org/2001/XMLSchema" xmlns:xs="http://www.w3.org/2001/XMLSchema" xmlns:p="http://schemas.microsoft.com/office/2006/metadata/properties" xmlns:ns2="da885c2f-c51f-46f4-84be-eced61825d5c" xmlns:ns3="9a88d64d-8b38-4040-b96a-07b93c6cc6a0" targetNamespace="http://schemas.microsoft.com/office/2006/metadata/properties" ma:root="true" ma:fieldsID="934b14eefdf42bae2acebd2b8e0e30bb" ns2:_="" ns3:_="">
    <xsd:import namespace="da885c2f-c51f-46f4-84be-eced61825d5c"/>
    <xsd:import namespace="9a88d64d-8b38-4040-b96a-07b93c6cc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5c2f-c51f-46f4-84be-eced61825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8d64d-8b38-4040-b96a-07b93c6cc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SharedWithUsers xmlns="9a88d64d-8b38-4040-b96a-07b93c6cc6a0">
      <UserInfo>
        <DisplayName>Sarah Flower</DisplayName>
        <AccountId>15</AccountId>
        <AccountType/>
      </UserInfo>
      <UserInfo>
        <DisplayName>Simon Greensmith</DisplayName>
        <AccountId>14</AccountId>
        <AccountType/>
      </UserInfo>
    </SharedWithUsers>
  </documentManagement>
</p:properties>
</file>

<file path=customXml/item4.xml><?xml version="1.0" encoding="utf-8"?>
<sisl xmlns:xsi="http://www.w3.org/2001/XMLSchema-instance" xmlns:xsd="http://www.w3.org/2001/XMLSchema" xmlns="http://www.boldonjames.com/2008/01/sie/internal/label" sislVersion="0" policy="fc21e698-b166-42b9-a223-a4bce54f34c3"/>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21F87-A789-47E5-B5EA-9003BCEB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5c2f-c51f-46f4-84be-eced61825d5c"/>
    <ds:schemaRef ds:uri="9a88d64d-8b38-4040-b96a-07b93c6cc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10204-3B1D-46DA-95BD-BD7FB076695D}">
  <ds:schemaRefs>
    <ds:schemaRef ds:uri="http://schemas.openxmlformats.org/officeDocument/2006/bibliography"/>
  </ds:schemaRefs>
</ds:datastoreItem>
</file>

<file path=customXml/itemProps3.xml><?xml version="1.0" encoding="utf-8"?>
<ds:datastoreItem xmlns:ds="http://schemas.openxmlformats.org/officeDocument/2006/customXml" ds:itemID="{C92F9C2D-6C33-44EA-8F09-EF0BB9C72C42}">
  <ds:schemaRefs>
    <ds:schemaRef ds:uri="http://schemas.microsoft.com/office/2006/metadata/properties"/>
    <ds:schemaRef ds:uri="http://schemas.microsoft.com/office/infopath/2007/PartnerControls"/>
    <ds:schemaRef ds:uri="9a88d64d-8b38-4040-b96a-07b93c6cc6a0"/>
  </ds:schemaRefs>
</ds:datastoreItem>
</file>

<file path=customXml/itemProps4.xml><?xml version="1.0" encoding="utf-8"?>
<ds:datastoreItem xmlns:ds="http://schemas.openxmlformats.org/officeDocument/2006/customXml" ds:itemID="{46F8CBFA-F56A-4C8B-A8F3-75F9FA724DF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F4E6F8A-E53C-4CE6-BA14-374BFB1F2D56}">
  <ds:schemaRefs>
    <ds:schemaRef ds:uri="http://schemas.microsoft.com/office/2006/metadata/longProperties"/>
  </ds:schemaRefs>
</ds:datastoreItem>
</file>

<file path=customXml/itemProps6.xml><?xml version="1.0" encoding="utf-8"?>
<ds:datastoreItem xmlns:ds="http://schemas.openxmlformats.org/officeDocument/2006/customXml" ds:itemID="{8262D72B-38CA-42AC-B978-7A192FDE3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cbc letter</Template>
  <TotalTime>1</TotalTime>
  <Pages>16</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27 April, 1999</vt:lpstr>
    </vt:vector>
  </TitlesOfParts>
  <Company>CBC</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April, 1999</dc:title>
  <dc:subject/>
  <dc:creator>Melton Borough Council</dc:creator>
  <cp:keywords>hire,taxi,operators</cp:keywords>
  <cp:lastModifiedBy>Amy Staff</cp:lastModifiedBy>
  <cp:revision>2</cp:revision>
  <cp:lastPrinted>2023-07-11T10:14:00Z</cp:lastPrinted>
  <dcterms:created xsi:type="dcterms:W3CDTF">2024-02-29T12:44:00Z</dcterms:created>
  <dcterms:modified xsi:type="dcterms:W3CDTF">2024-02-29T12:44:00Z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641a70b5-bff1-4bf4-b16f-a6e9b7df9803</vt:lpwstr>
  </property>
  <property fmtid="{D5CDD505-2E9C-101B-9397-08002B2CF9AE}" pid="3" name="bjSaver">
    <vt:lpwstr>bGEIck2B2SsyXQPX1T9il88guXehz7Kc</vt:lpwstr>
  </property>
  <property fmtid="{D5CDD505-2E9C-101B-9397-08002B2CF9AE}" pid="4" name="_DocHome">
    <vt:i4>853925937</vt:i4>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display_urn:schemas-microsoft-com:office:office#Editor">
    <vt:lpwstr>Dowson Grace</vt:lpwstr>
  </property>
  <property fmtid="{D5CDD505-2E9C-101B-9397-08002B2CF9AE}" pid="8" name="display_urn:schemas-microsoft-com:office:office#Author">
    <vt:lpwstr>E.H.</vt:lpwstr>
  </property>
  <property fmtid="{D5CDD505-2E9C-101B-9397-08002B2CF9AE}" pid="9" name="ContentTypeId">
    <vt:lpwstr>0x010100A68800EAC22B9C40A51D92E86846B37F</vt:lpwstr>
  </property>
</Properties>
</file>